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DD60" w14:textId="77777777" w:rsidR="00EF36A5" w:rsidRPr="00B867B1" w:rsidRDefault="00F356F1" w:rsidP="00AB4981">
      <w:pPr>
        <w:pStyle w:val="Titel"/>
        <w:rPr>
          <w:rFonts w:ascii="Calibri" w:hAnsi="Calibri" w:cs="Calibri"/>
          <w:sz w:val="48"/>
        </w:rPr>
      </w:pPr>
      <w:r w:rsidRPr="00B867B1">
        <w:rPr>
          <w:rFonts w:ascii="Calibri" w:hAnsi="Calibri" w:cs="Calibri"/>
          <w:sz w:val="48"/>
        </w:rPr>
        <w:t>MR Vergadering</w:t>
      </w:r>
    </w:p>
    <w:sdt>
      <w:sdtPr>
        <w:rPr>
          <w:rFonts w:ascii="Calibri" w:hAnsi="Calibri" w:cs="Calibri"/>
          <w:sz w:val="48"/>
        </w:rPr>
        <w:id w:val="515582267"/>
        <w:placeholder>
          <w:docPart w:val="C823BD3919A64473A31258D6668D673C"/>
        </w:placeholder>
        <w:temporary/>
        <w:showingPlcHdr/>
        <w15:appearance w15:val="hidden"/>
      </w:sdtPr>
      <w:sdtEndPr/>
      <w:sdtContent>
        <w:p w14:paraId="7E4F9393" w14:textId="77777777" w:rsidR="00EF36A5" w:rsidRPr="00B867B1" w:rsidRDefault="004129B7" w:rsidP="004129B7">
          <w:pPr>
            <w:pStyle w:val="Titel"/>
            <w:rPr>
              <w:rFonts w:ascii="Calibri" w:hAnsi="Calibri" w:cs="Calibri"/>
              <w:sz w:val="48"/>
            </w:rPr>
          </w:pPr>
          <w:r w:rsidRPr="00B867B1">
            <w:rPr>
              <w:rFonts w:ascii="Calibri" w:hAnsi="Calibri" w:cs="Calibri"/>
              <w:sz w:val="48"/>
              <w:lang w:bidi="nl-NL"/>
            </w:rPr>
            <w:t>Agenda</w:t>
          </w:r>
        </w:p>
      </w:sdtContent>
    </w:sdt>
    <w:p w14:paraId="4DDD573A" w14:textId="0599E1B8" w:rsidR="00EF36A5" w:rsidRPr="00FD6EBE" w:rsidRDefault="00623038" w:rsidP="004129B7">
      <w:pPr>
        <w:pStyle w:val="Details"/>
        <w:rPr>
          <w:rFonts w:ascii="Calibri" w:hAnsi="Calibri" w:cs="Calibri"/>
        </w:rPr>
      </w:pPr>
      <w:sdt>
        <w:sdtPr>
          <w:rPr>
            <w:rStyle w:val="Vet"/>
            <w:rFonts w:ascii="Calibri" w:hAnsi="Calibri" w:cs="Calibri"/>
          </w:rPr>
          <w:id w:val="-2126385715"/>
          <w:placeholder>
            <w:docPart w:val="2CB8287EEAE640F9AA8C63412B98732D"/>
          </w:placeholder>
          <w:temporary/>
          <w:showingPlcHdr/>
          <w15:appearance w15:val="hidden"/>
        </w:sdtPr>
        <w:sdtEndPr>
          <w:rPr>
            <w:rStyle w:val="Vet"/>
          </w:rPr>
        </w:sdtEndPr>
        <w:sdtContent>
          <w:r w:rsidR="004129B7" w:rsidRPr="00FD6EBE">
            <w:rPr>
              <w:rStyle w:val="Vet"/>
              <w:rFonts w:ascii="Calibri" w:hAnsi="Calibri" w:cs="Calibri"/>
              <w:lang w:bidi="nl-NL"/>
            </w:rPr>
            <w:t>Datum:</w:t>
          </w:r>
        </w:sdtContent>
      </w:sdt>
      <w:r w:rsidR="004129B7" w:rsidRPr="00FD6EBE">
        <w:rPr>
          <w:rFonts w:ascii="Calibri" w:hAnsi="Calibri" w:cs="Calibri"/>
          <w:lang w:bidi="nl-NL"/>
        </w:rPr>
        <w:t xml:space="preserve"> </w:t>
      </w:r>
      <w:r>
        <w:rPr>
          <w:rFonts w:ascii="Calibri" w:hAnsi="Calibri" w:cs="Calibri"/>
          <w:lang w:bidi="nl-NL"/>
        </w:rPr>
        <w:t>23</w:t>
      </w:r>
      <w:r w:rsidR="00F356F1" w:rsidRPr="00FD6EB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januari</w:t>
      </w:r>
      <w:r w:rsidR="00F356F1" w:rsidRPr="00FD6EBE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20</w:t>
      </w:r>
      <w:bookmarkStart w:id="0" w:name="_GoBack"/>
      <w:bookmarkEnd w:id="0"/>
    </w:p>
    <w:p w14:paraId="3F682A68" w14:textId="77777777" w:rsidR="00EF36A5" w:rsidRPr="00FD6EBE" w:rsidRDefault="00623038" w:rsidP="00AB4981">
      <w:pPr>
        <w:pStyle w:val="Details"/>
        <w:rPr>
          <w:rFonts w:ascii="Calibri" w:hAnsi="Calibri" w:cs="Calibri"/>
        </w:rPr>
      </w:pPr>
      <w:sdt>
        <w:sdtPr>
          <w:rPr>
            <w:rStyle w:val="Vet"/>
            <w:rFonts w:ascii="Calibri" w:hAnsi="Calibri" w:cs="Calibri"/>
          </w:rPr>
          <w:id w:val="-318193952"/>
          <w:placeholder>
            <w:docPart w:val="4132D4F023BF408381EC46C53505C7E1"/>
          </w:placeholder>
          <w:temporary/>
          <w:showingPlcHdr/>
          <w15:appearance w15:val="hidden"/>
        </w:sdtPr>
        <w:sdtEndPr>
          <w:rPr>
            <w:rStyle w:val="Vet"/>
          </w:rPr>
        </w:sdtEndPr>
        <w:sdtContent>
          <w:r w:rsidR="004129B7" w:rsidRPr="00FD6EBE">
            <w:rPr>
              <w:rStyle w:val="Vet"/>
              <w:rFonts w:ascii="Calibri" w:hAnsi="Calibri" w:cs="Calibri"/>
              <w:lang w:bidi="nl-NL"/>
            </w:rPr>
            <w:t>Tijd:</w:t>
          </w:r>
        </w:sdtContent>
      </w:sdt>
      <w:r w:rsidR="004129B7" w:rsidRPr="00FD6EBE">
        <w:rPr>
          <w:rStyle w:val="Vet"/>
          <w:rFonts w:ascii="Calibri" w:hAnsi="Calibri" w:cs="Calibri"/>
          <w:lang w:bidi="nl-NL"/>
        </w:rPr>
        <w:t xml:space="preserve"> </w:t>
      </w:r>
      <w:r w:rsidR="00F356F1" w:rsidRPr="00FD6EBE">
        <w:rPr>
          <w:rFonts w:ascii="Calibri" w:hAnsi="Calibri" w:cs="Calibri"/>
        </w:rPr>
        <w:t>20.00 uur</w:t>
      </w:r>
    </w:p>
    <w:tbl>
      <w:tblPr>
        <w:tblStyle w:val="Lijsttabel6kleurrij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 met agendapunten"/>
      </w:tblPr>
      <w:tblGrid>
        <w:gridCol w:w="1297"/>
        <w:gridCol w:w="6281"/>
        <w:gridCol w:w="1448"/>
      </w:tblGrid>
      <w:tr w:rsidR="00D0550B" w:rsidRPr="00FD6EBE" w14:paraId="62EE7B0F" w14:textId="77777777" w:rsidTr="00F35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p w14:paraId="1A2FA58F" w14:textId="77777777" w:rsidR="00D0550B" w:rsidRPr="00FD6EBE" w:rsidRDefault="00D0550B" w:rsidP="00D0550B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628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Punt:"/>
              <w:tag w:val="Punt:"/>
              <w:id w:val="614954302"/>
              <w:placeholder>
                <w:docPart w:val="4C38BE4743BB4CFA86602C7DCEAC28B9"/>
              </w:placeholder>
              <w:temporary/>
              <w:showingPlcHdr/>
              <w15:appearance w15:val="hidden"/>
            </w:sdtPr>
            <w:sdtEndPr/>
            <w:sdtContent>
              <w:p w14:paraId="30EF2742" w14:textId="77777777" w:rsidR="00D0550B" w:rsidRPr="00FD6EBE" w:rsidRDefault="00D0550B" w:rsidP="00D0550B">
                <w:pPr>
                  <w:jc w:val="center"/>
                  <w:rPr>
                    <w:rFonts w:ascii="Calibri" w:hAnsi="Calibri" w:cs="Calibri"/>
                    <w:color w:val="FFFFFF" w:themeColor="background1"/>
                  </w:rPr>
                </w:pPr>
                <w:r w:rsidRPr="00FD6EBE">
                  <w:rPr>
                    <w:rFonts w:ascii="Calibri" w:hAnsi="Calibri" w:cs="Calibri"/>
                    <w:color w:val="FFFFFF" w:themeColor="background1"/>
                    <w:lang w:bidi="nl-NL"/>
                  </w:rPr>
                  <w:t>Punt</w:t>
                </w:r>
              </w:p>
            </w:sdtContent>
          </w:sdt>
        </w:tc>
        <w:tc>
          <w:tcPr>
            <w:tcW w:w="144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sdt>
            <w:sdtPr>
              <w:rPr>
                <w:rFonts w:ascii="Calibri" w:hAnsi="Calibri" w:cs="Calibri"/>
              </w:rPr>
              <w:alias w:val="Eigenaar:"/>
              <w:tag w:val="Eigenaar:"/>
              <w:id w:val="355778012"/>
              <w:placeholder>
                <w:docPart w:val="D9940767FD6A4BEE93191B2D6FAE6BF3"/>
              </w:placeholder>
              <w:temporary/>
              <w:showingPlcHdr/>
              <w15:appearance w15:val="hidden"/>
            </w:sdtPr>
            <w:sdtEndPr/>
            <w:sdtContent>
              <w:p w14:paraId="61C1CD51" w14:textId="77777777" w:rsidR="00D0550B" w:rsidRPr="00FD6EBE" w:rsidRDefault="00D0550B" w:rsidP="00D0550B">
                <w:pPr>
                  <w:jc w:val="center"/>
                  <w:rPr>
                    <w:rFonts w:ascii="Calibri" w:hAnsi="Calibri" w:cs="Calibri"/>
                  </w:rPr>
                </w:pPr>
                <w:r w:rsidRPr="00FD6EBE">
                  <w:rPr>
                    <w:rFonts w:ascii="Calibri" w:hAnsi="Calibri" w:cs="Calibri"/>
                    <w:color w:val="FFFFFF" w:themeColor="background1"/>
                    <w:lang w:bidi="nl-NL"/>
                  </w:rPr>
                  <w:t>Eigenaar</w:t>
                </w:r>
              </w:p>
            </w:sdtContent>
          </w:sdt>
        </w:tc>
      </w:tr>
      <w:tr w:rsidR="00D0550B" w:rsidRPr="00FD6EBE" w14:paraId="4950EFB3" w14:textId="77777777" w:rsidTr="00F356F1">
        <w:trPr>
          <w:trHeight w:val="360"/>
        </w:trPr>
        <w:tc>
          <w:tcPr>
            <w:tcW w:w="129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1F3D818" w14:textId="77777777" w:rsidR="00D0550B" w:rsidRPr="00FD6EBE" w:rsidRDefault="00FD6EBE" w:rsidP="00D0550B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1</w:t>
            </w:r>
          </w:p>
        </w:tc>
        <w:tc>
          <w:tcPr>
            <w:tcW w:w="6281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2B61545" w14:textId="63F02807" w:rsidR="00D0550B" w:rsidRPr="00FD6EBE" w:rsidRDefault="00FD6EBE" w:rsidP="00D0550B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Welkom</w:t>
            </w:r>
          </w:p>
        </w:tc>
        <w:tc>
          <w:tcPr>
            <w:tcW w:w="1448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E5AB7FC" w14:textId="77777777" w:rsidR="00D0550B" w:rsidRPr="00FD6EBE" w:rsidRDefault="00170BD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  <w:tr w:rsidR="00D0550B" w:rsidRPr="00FD6EBE" w14:paraId="13103B3C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10885DC" w14:textId="77777777" w:rsidR="00D0550B" w:rsidRPr="00FD6EBE" w:rsidRDefault="00FD6EBE" w:rsidP="00D0550B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2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042EF8" w14:textId="5B705A18" w:rsidR="00D0550B" w:rsidRPr="00FD6EBE" w:rsidRDefault="00FD6EBE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Notulen / actielijst </w:t>
            </w:r>
            <w:r w:rsidR="006B32EC">
              <w:rPr>
                <w:rFonts w:ascii="Calibri" w:hAnsi="Calibri" w:cs="Calibri"/>
              </w:rPr>
              <w:t>12 december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E8AEF6E" w14:textId="0C6A4F14" w:rsidR="00D0550B" w:rsidRPr="00FD6EBE" w:rsidRDefault="007E1925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Mariëlle</w:t>
            </w:r>
          </w:p>
        </w:tc>
      </w:tr>
      <w:tr w:rsidR="00D0550B" w:rsidRPr="00FD6EBE" w14:paraId="4A0BCBAD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BD3254" w14:textId="77777777" w:rsidR="00D0550B" w:rsidRPr="00FD6EBE" w:rsidRDefault="00FD6EBE" w:rsidP="00D0550B">
            <w:pPr>
              <w:rPr>
                <w:rFonts w:ascii="Calibri" w:hAnsi="Calibri" w:cs="Calibri"/>
                <w:lang w:bidi="nl-NL"/>
              </w:rPr>
            </w:pPr>
            <w:r w:rsidRPr="00FD6EBE">
              <w:rPr>
                <w:rFonts w:ascii="Calibri" w:hAnsi="Calibri" w:cs="Calibri"/>
                <w:lang w:bidi="nl-NL"/>
              </w:rPr>
              <w:t>3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AFBEAF2" w14:textId="494B0F3E" w:rsidR="00617AE0" w:rsidRPr="00617AE0" w:rsidRDefault="00224141" w:rsidP="00510644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lang w:bidi="nl-NL"/>
              </w:rPr>
              <w:t xml:space="preserve">Opvolging </w:t>
            </w:r>
            <w:r w:rsidR="009C6835">
              <w:rPr>
                <w:rFonts w:ascii="Calibri" w:hAnsi="Calibri" w:cs="Calibri"/>
                <w:lang w:bidi="nl-NL"/>
              </w:rPr>
              <w:t>Vera</w:t>
            </w:r>
          </w:p>
          <w:p w14:paraId="64EE6383" w14:textId="493B924F" w:rsidR="00233CBD" w:rsidRPr="00233CBD" w:rsidRDefault="008A39C5" w:rsidP="00617AE0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Gast Martijn </w:t>
            </w:r>
            <w:r w:rsidR="00787835">
              <w:rPr>
                <w:rFonts w:ascii="Calibri" w:hAnsi="Calibri" w:cs="Calibri"/>
                <w:color w:val="auto"/>
                <w:sz w:val="22"/>
              </w:rPr>
              <w:t>van Tilburg (</w:t>
            </w:r>
            <w:r w:rsidR="00787835" w:rsidRPr="00787835">
              <w:rPr>
                <w:rFonts w:ascii="Calibri" w:hAnsi="Calibri" w:cs="Calibri"/>
                <w:color w:val="auto"/>
                <w:sz w:val="22"/>
              </w:rPr>
              <w:t>Directeur Personeel Onderwijs Kwaliteit</w:t>
            </w:r>
            <w:r w:rsidR="00787835">
              <w:rPr>
                <w:rFonts w:ascii="Calibri" w:hAnsi="Calibri" w:cs="Calibri"/>
                <w:color w:val="auto"/>
                <w:sz w:val="22"/>
              </w:rPr>
              <w:t xml:space="preserve"> SAAM) licht procedure opvolging directie</w:t>
            </w:r>
            <w:r w:rsidR="009C6835">
              <w:rPr>
                <w:rFonts w:ascii="Calibri" w:hAnsi="Calibri" w:cs="Calibri"/>
                <w:color w:val="auto"/>
                <w:sz w:val="22"/>
              </w:rPr>
              <w:t xml:space="preserve"> toe vanuit SAAM</w:t>
            </w:r>
            <w:r w:rsidR="00233CBD" w:rsidRPr="00233CBD">
              <w:rPr>
                <w:rFonts w:ascii="Calibri" w:hAnsi="Calibri" w:cs="Calibri"/>
                <w:color w:val="auto"/>
                <w:sz w:val="22"/>
              </w:rPr>
              <w:t>;</w:t>
            </w:r>
          </w:p>
          <w:p w14:paraId="424C9FC6" w14:textId="5B02055E" w:rsidR="00744961" w:rsidRPr="00233CBD" w:rsidRDefault="009C6835" w:rsidP="00617AE0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Judith presenteert een plan voor </w:t>
            </w:r>
            <w:r w:rsidR="008D7484">
              <w:rPr>
                <w:rFonts w:ascii="Calibri" w:hAnsi="Calibri" w:cs="Calibri"/>
                <w:color w:val="auto"/>
                <w:sz w:val="22"/>
              </w:rPr>
              <w:t>de verdeling van taken, verantwoordelijkheden en bevoegdheden van de directie per 1 september 2020.</w:t>
            </w:r>
            <w:r w:rsidR="000829FF">
              <w:rPr>
                <w:rFonts w:ascii="Calibri" w:hAnsi="Calibri" w:cs="Calibri"/>
                <w:color w:val="auto"/>
                <w:sz w:val="22"/>
              </w:rPr>
              <w:t xml:space="preserve"> </w:t>
            </w:r>
          </w:p>
          <w:p w14:paraId="2A28FBAB" w14:textId="0FC6D46F" w:rsidR="009E413F" w:rsidRPr="000B3FF5" w:rsidRDefault="000B3FF5" w:rsidP="000B3FF5">
            <w:pPr>
              <w:ind w:left="36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Doel: heldere procedure voor de opvolging </w:t>
            </w:r>
            <w:r w:rsidR="00596DEB">
              <w:rPr>
                <w:rFonts w:ascii="Calibri" w:hAnsi="Calibri" w:cs="Calibri"/>
                <w:color w:val="auto"/>
                <w:sz w:val="22"/>
              </w:rPr>
              <w:t xml:space="preserve">vanuit SAAM 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en feedback </w:t>
            </w:r>
            <w:r w:rsidR="00D45563">
              <w:rPr>
                <w:rFonts w:ascii="Calibri" w:hAnsi="Calibri" w:cs="Calibri"/>
                <w:color w:val="auto"/>
                <w:sz w:val="22"/>
              </w:rPr>
              <w:t>op het plan van Judith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14B8A78" w14:textId="735DAC37" w:rsidR="00D0550B" w:rsidRPr="00FD6EBE" w:rsidRDefault="0018041F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 / Judith</w:t>
            </w:r>
          </w:p>
        </w:tc>
      </w:tr>
      <w:tr w:rsidR="00D0550B" w:rsidRPr="00FD6EBE" w14:paraId="26223C1B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1917A86" w14:textId="77777777" w:rsidR="00D0550B" w:rsidRPr="00FD6EBE" w:rsidRDefault="0090215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FEAD86D" w14:textId="54DBC6F9" w:rsidR="00124258" w:rsidRPr="00596DEB" w:rsidRDefault="00596DEB" w:rsidP="001242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Mededelingen directie</w:t>
            </w:r>
            <w:r w:rsidR="0042461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F7DBF57" w14:textId="51410E6C" w:rsidR="00D0550B" w:rsidRPr="00FD6EBE" w:rsidRDefault="00596DEB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Judith</w:t>
            </w:r>
          </w:p>
        </w:tc>
      </w:tr>
      <w:tr w:rsidR="00C83578" w:rsidRPr="00FD6EBE" w14:paraId="32F06758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6B8B048" w14:textId="24614036" w:rsidR="00C83578" w:rsidRDefault="007662F4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F82C48" w14:textId="22958A7B" w:rsidR="00C83578" w:rsidRDefault="00596DEB" w:rsidP="001242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Nabespreking punt 3</w:t>
            </w:r>
          </w:p>
          <w:p w14:paraId="764F5CFF" w14:textId="14965D1C" w:rsidR="007662F4" w:rsidRPr="00191F9A" w:rsidRDefault="00191F9A" w:rsidP="00191F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       </w:t>
            </w:r>
            <w:r w:rsidR="00CD7A95" w:rsidRPr="00191F9A">
              <w:rPr>
                <w:rFonts w:ascii="Calibri" w:hAnsi="Calibri" w:cs="Calibri"/>
                <w:color w:val="auto"/>
                <w:sz w:val="22"/>
              </w:rPr>
              <w:t xml:space="preserve">Doel: Reactie aan directie </w:t>
            </w:r>
            <w:r w:rsidR="00CA2714">
              <w:rPr>
                <w:rFonts w:ascii="Calibri" w:hAnsi="Calibri" w:cs="Calibri"/>
                <w:color w:val="auto"/>
                <w:sz w:val="22"/>
              </w:rPr>
              <w:t xml:space="preserve">en / of SAAM </w:t>
            </w:r>
            <w:r w:rsidR="00CD7A95" w:rsidRPr="00191F9A">
              <w:rPr>
                <w:rFonts w:ascii="Calibri" w:hAnsi="Calibri" w:cs="Calibri"/>
                <w:color w:val="auto"/>
                <w:sz w:val="22"/>
              </w:rPr>
              <w:t>met vragen en opmerkingen</w:t>
            </w:r>
            <w:r w:rsidR="00233CBD" w:rsidRPr="00191F9A">
              <w:rPr>
                <w:rFonts w:ascii="Calibri" w:hAnsi="Calibri" w:cs="Calibri"/>
                <w:color w:val="auto"/>
                <w:sz w:val="22"/>
              </w:rPr>
              <w:t>.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DAF8E3B" w14:textId="33D34C24" w:rsidR="00C83578" w:rsidRDefault="00CD7A95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  <w:tr w:rsidR="00D0550B" w:rsidRPr="00FD6EBE" w14:paraId="313396FF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A68A6F0" w14:textId="522BF8DD" w:rsidR="00D0550B" w:rsidRPr="00FD6EBE" w:rsidRDefault="00F26260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EBC3871" w14:textId="77777777" w:rsidR="00D0550B" w:rsidRPr="00883D4B" w:rsidRDefault="00902158" w:rsidP="00D0550B">
            <w:pPr>
              <w:rPr>
                <w:rFonts w:ascii="Calibri" w:hAnsi="Calibri" w:cs="Calibri"/>
              </w:rPr>
            </w:pPr>
            <w:r w:rsidRPr="00883D4B">
              <w:rPr>
                <w:rFonts w:ascii="Calibri" w:hAnsi="Calibri" w:cs="Calibri"/>
              </w:rPr>
              <w:t>Vaststellen jaarplanning</w:t>
            </w:r>
            <w:r w:rsidRPr="00FF1FE4">
              <w:rPr>
                <w:rFonts w:ascii="Calibri" w:hAnsi="Calibri" w:cs="Calibri"/>
                <w:color w:val="auto"/>
                <w:sz w:val="22"/>
              </w:rPr>
              <w:t xml:space="preserve"> </w:t>
            </w:r>
            <w:r w:rsidRPr="00883D4B">
              <w:rPr>
                <w:rFonts w:ascii="Calibri" w:hAnsi="Calibri" w:cs="Calibri"/>
              </w:rPr>
              <w:t>MR</w:t>
            </w:r>
          </w:p>
          <w:p w14:paraId="6BD8F178" w14:textId="73A4E879" w:rsidR="00883D4B" w:rsidRPr="00FF1FE4" w:rsidRDefault="00FF1FE4" w:rsidP="00FF1FE4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       </w:t>
            </w:r>
            <w:r w:rsidR="00883D4B" w:rsidRPr="00FF1FE4">
              <w:rPr>
                <w:rFonts w:ascii="Calibri" w:hAnsi="Calibri" w:cs="Calibri"/>
                <w:color w:val="auto"/>
                <w:sz w:val="22"/>
              </w:rPr>
              <w:t xml:space="preserve">Doel: 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eventueel laatste opmerkingen verwerken en </w:t>
            </w:r>
            <w:r w:rsidR="00883D4B" w:rsidRPr="00FF1FE4">
              <w:rPr>
                <w:rFonts w:ascii="Calibri" w:hAnsi="Calibri" w:cs="Calibri"/>
                <w:color w:val="auto"/>
                <w:sz w:val="22"/>
              </w:rPr>
              <w:t>vast</w:t>
            </w:r>
            <w:r w:rsidR="00324EE7" w:rsidRPr="00FF1FE4">
              <w:rPr>
                <w:rFonts w:ascii="Calibri" w:hAnsi="Calibri" w:cs="Calibri"/>
                <w:color w:val="auto"/>
                <w:sz w:val="22"/>
              </w:rPr>
              <w:t>st</w:t>
            </w:r>
            <w:r w:rsidR="00883D4B" w:rsidRPr="00FF1FE4">
              <w:rPr>
                <w:rFonts w:ascii="Calibri" w:hAnsi="Calibri" w:cs="Calibri"/>
                <w:color w:val="auto"/>
                <w:sz w:val="22"/>
              </w:rPr>
              <w:t xml:space="preserve">ellen 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  </w:t>
            </w:r>
            <w:r w:rsidR="00883D4B" w:rsidRPr="00FF1FE4">
              <w:rPr>
                <w:rFonts w:ascii="Calibri" w:hAnsi="Calibri" w:cs="Calibri"/>
                <w:color w:val="auto"/>
                <w:sz w:val="22"/>
              </w:rPr>
              <w:t>jaarplanning</w:t>
            </w:r>
            <w:r w:rsidR="00233CBD" w:rsidRPr="00FF1FE4">
              <w:rPr>
                <w:rFonts w:ascii="Calibri" w:hAnsi="Calibri" w:cs="Calibri"/>
                <w:color w:val="auto"/>
                <w:sz w:val="22"/>
              </w:rPr>
              <w:t>.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CB46FD7" w14:textId="77777777" w:rsidR="00D0550B" w:rsidRPr="00FD6EBE" w:rsidRDefault="00170BD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Femke</w:t>
            </w:r>
          </w:p>
        </w:tc>
      </w:tr>
      <w:tr w:rsidR="00D0550B" w:rsidRPr="00FD6EBE" w14:paraId="54817DB0" w14:textId="77777777" w:rsidTr="00EE0287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F0227DB" w14:textId="5279F30B" w:rsidR="00D0550B" w:rsidRPr="00FD6EBE" w:rsidRDefault="00F26260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3DFAB5F" w14:textId="77777777" w:rsidR="00D0550B" w:rsidRDefault="00A9053F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Visie op zorg</w:t>
            </w:r>
          </w:p>
          <w:p w14:paraId="65362D18" w14:textId="77777777" w:rsidR="00250DCC" w:rsidRDefault="00250DCC" w:rsidP="00A9053F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Bjorn vertelt stand van zaken rondom vormgeven visie op zorg. </w:t>
            </w:r>
          </w:p>
          <w:p w14:paraId="566BE9A8" w14:textId="452225A3" w:rsidR="00A9053F" w:rsidRPr="00233CBD" w:rsidRDefault="00250DCC" w:rsidP="00A9053F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We onderzoeken welke rol hierin we willen als MR </w:t>
            </w:r>
            <w:r w:rsidR="003B16F6">
              <w:rPr>
                <w:rFonts w:ascii="Calibri" w:hAnsi="Calibri" w:cs="Calibri"/>
                <w:color w:val="auto"/>
                <w:sz w:val="22"/>
              </w:rPr>
              <w:t xml:space="preserve">/ ouders en hoe we die rol kunnen vormgeven. </w:t>
            </w:r>
          </w:p>
          <w:p w14:paraId="20BFEBD4" w14:textId="1E64C134" w:rsidR="00A9053F" w:rsidRPr="00FD6EBE" w:rsidRDefault="00A9053F" w:rsidP="00A9053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Doel: </w:t>
            </w:r>
            <w:r w:rsidR="003B16F6">
              <w:rPr>
                <w:rFonts w:ascii="Calibri" w:hAnsi="Calibri" w:cs="Calibri"/>
                <w:color w:val="auto"/>
                <w:sz w:val="22"/>
              </w:rPr>
              <w:t xml:space="preserve">vormgeven rol </w:t>
            </w:r>
            <w:r w:rsidR="00250DCC">
              <w:rPr>
                <w:rFonts w:ascii="Calibri" w:hAnsi="Calibri" w:cs="Calibri"/>
                <w:color w:val="auto"/>
                <w:sz w:val="22"/>
              </w:rPr>
              <w:t>MR in dit traject.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DC6F3BC" w14:textId="12624D93" w:rsidR="00D0550B" w:rsidRPr="00FD6EBE" w:rsidRDefault="00A9053F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Bjorn / Aukje</w:t>
            </w:r>
          </w:p>
        </w:tc>
      </w:tr>
      <w:tr w:rsidR="00EE0287" w:rsidRPr="00FD6EBE" w14:paraId="06F48598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1FB5FD0" w14:textId="68FD4CB7" w:rsidR="00EE0287" w:rsidRDefault="00EE0287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sdt>
          <w:sdtPr>
            <w:rPr>
              <w:rFonts w:ascii="Calibri" w:hAnsi="Calibri" w:cs="Calibri"/>
            </w:rPr>
            <w:alias w:val="Voer punt hier in:"/>
            <w:tag w:val="Voer punt hier in:"/>
            <w:id w:val="1623811241"/>
            <w:placeholder>
              <w:docPart w:val="E0B4894BE5394B64B17BD5416ED14E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81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5397A759" w14:textId="180B2F48" w:rsidR="00EE0287" w:rsidRDefault="00EE0287" w:rsidP="00D0550B">
                <w:pPr>
                  <w:rPr>
                    <w:rFonts w:ascii="Calibri" w:hAnsi="Calibri" w:cs="Calibri"/>
                  </w:rPr>
                </w:pPr>
                <w:r w:rsidRPr="00FD6EBE">
                  <w:rPr>
                    <w:rFonts w:ascii="Calibri" w:hAnsi="Calibri" w:cs="Calibri"/>
                    <w:lang w:bidi="nl-NL"/>
                  </w:rPr>
                  <w:t>Sluiting</w:t>
                </w:r>
              </w:p>
            </w:tc>
          </w:sdtContent>
        </w:sdt>
        <w:tc>
          <w:tcPr>
            <w:tcW w:w="1448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BFBD3AD" w14:textId="3C8C2F3F" w:rsidR="00EE0287" w:rsidRDefault="00EE0287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</w:tbl>
    <w:p w14:paraId="06BFB5AA" w14:textId="77777777" w:rsidR="00CA6B4F" w:rsidRDefault="00CA6B4F" w:rsidP="00D0550B">
      <w:pPr>
        <w:rPr>
          <w:rFonts w:ascii="Calibri" w:hAnsi="Calibri" w:cs="Calibri"/>
        </w:rPr>
      </w:pPr>
    </w:p>
    <w:p w14:paraId="03A8DD61" w14:textId="77777777" w:rsidR="00FD6EBE" w:rsidRDefault="00FD6EB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Lijsttabel6kleurrijk"/>
        <w:tblpPr w:leftFromText="141" w:rightFromText="141" w:horzAnchor="margin" w:tblpY="770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 met agendapunten"/>
      </w:tblPr>
      <w:tblGrid>
        <w:gridCol w:w="1297"/>
        <w:gridCol w:w="6281"/>
        <w:gridCol w:w="1448"/>
      </w:tblGrid>
      <w:tr w:rsidR="00FD6EBE" w:rsidRPr="00FD6EBE" w14:paraId="473BB61F" w14:textId="77777777" w:rsidTr="00170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p w14:paraId="00418292" w14:textId="77777777" w:rsidR="00FD6EBE" w:rsidRPr="00FD6EBE" w:rsidRDefault="00FD6EBE" w:rsidP="00170BD8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628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p w14:paraId="6C3AD495" w14:textId="77777777" w:rsidR="00FD6EBE" w:rsidRPr="00FD6EBE" w:rsidRDefault="00FD6EBE" w:rsidP="00170BD8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Actie</w:t>
            </w:r>
          </w:p>
        </w:tc>
        <w:tc>
          <w:tcPr>
            <w:tcW w:w="144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sdt>
            <w:sdtPr>
              <w:rPr>
                <w:rFonts w:ascii="Calibri" w:hAnsi="Calibri" w:cs="Calibri"/>
              </w:rPr>
              <w:alias w:val="Eigenaar:"/>
              <w:tag w:val="Eigenaar:"/>
              <w:id w:val="-144055136"/>
              <w:placeholder>
                <w:docPart w:val="696B3264D1F94D778E3C19E801FA484F"/>
              </w:placeholder>
              <w:temporary/>
              <w:showingPlcHdr/>
              <w15:appearance w15:val="hidden"/>
            </w:sdtPr>
            <w:sdtEndPr/>
            <w:sdtContent>
              <w:p w14:paraId="27FA4527" w14:textId="77777777" w:rsidR="00FD6EBE" w:rsidRPr="00FD6EBE" w:rsidRDefault="00FD6EBE" w:rsidP="00170BD8">
                <w:pPr>
                  <w:jc w:val="center"/>
                  <w:rPr>
                    <w:rFonts w:ascii="Calibri" w:hAnsi="Calibri" w:cs="Calibri"/>
                  </w:rPr>
                </w:pPr>
                <w:r w:rsidRPr="00FD6EBE">
                  <w:rPr>
                    <w:rFonts w:ascii="Calibri" w:hAnsi="Calibri" w:cs="Calibri"/>
                    <w:color w:val="FFFFFF" w:themeColor="background1"/>
                    <w:lang w:bidi="nl-NL"/>
                  </w:rPr>
                  <w:t>Eigenaar</w:t>
                </w:r>
              </w:p>
            </w:sdtContent>
          </w:sdt>
        </w:tc>
      </w:tr>
      <w:tr w:rsidR="00FD6EBE" w:rsidRPr="00FD6EBE" w14:paraId="70C39DDC" w14:textId="77777777" w:rsidTr="00170BD8">
        <w:trPr>
          <w:trHeight w:val="360"/>
        </w:trPr>
        <w:tc>
          <w:tcPr>
            <w:tcW w:w="129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8C68BA4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1</w:t>
            </w:r>
          </w:p>
        </w:tc>
        <w:tc>
          <w:tcPr>
            <w:tcW w:w="6281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3E7FE40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611B7C4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</w:tr>
      <w:tr w:rsidR="00FD6EBE" w:rsidRPr="00FD6EBE" w14:paraId="2EFE873D" w14:textId="77777777" w:rsidTr="00170BD8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B8C01F3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2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5339906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7825B8B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</w:tr>
      <w:tr w:rsidR="00FD6EBE" w:rsidRPr="00FD6EBE" w14:paraId="309DF35E" w14:textId="77777777" w:rsidTr="00170BD8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596FB49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3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330E57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DB9EBF6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</w:tr>
      <w:tr w:rsidR="00FD6EBE" w:rsidRPr="00FD6EBE" w14:paraId="3B4C9063" w14:textId="77777777" w:rsidTr="00170BD8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68E1D10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4FDC655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6AE645A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</w:tr>
      <w:tr w:rsidR="00FD6EBE" w:rsidRPr="00FD6EBE" w14:paraId="46E322C5" w14:textId="77777777" w:rsidTr="00170BD8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34BE895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2263B9A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FC94183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</w:tr>
    </w:tbl>
    <w:p w14:paraId="12B9B3CA" w14:textId="77777777" w:rsidR="00FD6EBE" w:rsidRPr="00FD6EBE" w:rsidRDefault="00FD6EBE" w:rsidP="00D0550B">
      <w:pPr>
        <w:rPr>
          <w:rFonts w:ascii="Calibri" w:hAnsi="Calibri" w:cs="Calibri"/>
        </w:rPr>
      </w:pPr>
    </w:p>
    <w:sectPr w:rsidR="00FD6EBE" w:rsidRPr="00FD6EBE" w:rsidSect="005866F3">
      <w:headerReference w:type="default" r:id="rId10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2DDBE" w14:textId="77777777" w:rsidR="000E5996" w:rsidRDefault="000E5996">
      <w:pPr>
        <w:spacing w:after="0" w:line="240" w:lineRule="auto"/>
      </w:pPr>
      <w:r>
        <w:separator/>
      </w:r>
    </w:p>
  </w:endnote>
  <w:endnote w:type="continuationSeparator" w:id="0">
    <w:p w14:paraId="568BE8CD" w14:textId="77777777" w:rsidR="000E5996" w:rsidRDefault="000E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95BE6" w14:textId="77777777" w:rsidR="000E5996" w:rsidRDefault="000E5996">
      <w:pPr>
        <w:spacing w:after="0" w:line="240" w:lineRule="auto"/>
      </w:pPr>
      <w:r>
        <w:separator/>
      </w:r>
    </w:p>
  </w:footnote>
  <w:footnote w:type="continuationSeparator" w:id="0">
    <w:p w14:paraId="116700CC" w14:textId="77777777" w:rsidR="000E5996" w:rsidRDefault="000E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7549" w14:textId="77777777" w:rsidR="00EF36A5" w:rsidRPr="0008434D" w:rsidRDefault="00F356F1">
    <w:pPr>
      <w:pStyle w:val="Koptekst"/>
      <w:rPr>
        <w:lang w:val="fy-N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EAAE7B" wp14:editId="0534954E">
          <wp:simplePos x="0" y="0"/>
          <wp:positionH relativeFrom="column">
            <wp:posOffset>4450080</wp:posOffset>
          </wp:positionH>
          <wp:positionV relativeFrom="paragraph">
            <wp:posOffset>-361950</wp:posOffset>
          </wp:positionV>
          <wp:extent cx="2133600" cy="762000"/>
          <wp:effectExtent l="0" t="0" r="0" b="0"/>
          <wp:wrapTight wrapText="bothSides">
            <wp:wrapPolygon edited="0">
              <wp:start x="0" y="0"/>
              <wp:lineTo x="0" y="21060"/>
              <wp:lineTo x="21407" y="21060"/>
              <wp:lineTo x="21407" y="0"/>
              <wp:lineTo x="0" y="0"/>
            </wp:wrapPolygon>
          </wp:wrapTight>
          <wp:docPr id="1" name="Afbeelding 1" descr="Image result for evenaar 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venaar 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6A5" w:rsidRPr="0008434D">
      <w:rPr>
        <w:noProof/>
        <w:color w:val="auto"/>
        <w:lang w:val="fy-NL" w:bidi="nl-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508509" wp14:editId="250C90D9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0" t="0" r="52070" b="5080"/>
              <wp:wrapNone/>
              <wp:docPr id="6" name="Groe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  <a:noFill/>
                    </wpg:grpSpPr>
                    <wps:wsp>
                      <wps:cNvPr id="9" name="Freeform: Vorm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grpFill/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Vrije vorm: Vorm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Vrije vorm: Vorm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Vrije vorm: Vorm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grpFill/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Vrije vorm: Vorm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hte verbindingslijn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grp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3B82514E" id="Groep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">
              <v:shape id="Freeform: Vorm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" path="m5640,5640r5339927,l5345567,1384014r-5339927,l5640,5640xe" filled="f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Vrije vorm: Vorm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filled="f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Vrije vorm: Vorm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" path="m5339927,915247r-1551940,c3787987,915247,3374067,956949,3327400,435187r,41702c3327400,236435,3132667,,2892213,l238760,c150707,,68580,26247,,71120l,6018954r5339927,l5339927,915247xe" filled="f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Vrije vorm: Vorm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" path="m5640,5640r5334000,l5339640,1036880r-5334000,l5640,5640xe" filled="f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Vrije vorm: Vorm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ed="f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Rechte verbindingslijn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e1bcf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10DF28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18785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9C95E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2CD8A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BE0D8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A0F0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CF11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CD52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367D1" w:themeColor="text1" w:themeTint="A6"/>
      </w:rPr>
    </w:lvl>
  </w:abstractNum>
  <w:abstractNum w:abstractNumId="9" w15:restartNumberingAfterBreak="0">
    <w:nsid w:val="02801BF2"/>
    <w:multiLevelType w:val="hybridMultilevel"/>
    <w:tmpl w:val="9F76F4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8205AF4"/>
    <w:multiLevelType w:val="hybridMultilevel"/>
    <w:tmpl w:val="13A06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C77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A2552F"/>
    <w:multiLevelType w:val="hybridMultilevel"/>
    <w:tmpl w:val="7352B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04709"/>
    <w:multiLevelType w:val="hybridMultilevel"/>
    <w:tmpl w:val="D8028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A4557"/>
    <w:multiLevelType w:val="hybridMultilevel"/>
    <w:tmpl w:val="6A968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A10B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9717A1"/>
    <w:multiLevelType w:val="hybridMultilevel"/>
    <w:tmpl w:val="47864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E199F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3202"/>
    <w:multiLevelType w:val="hybridMultilevel"/>
    <w:tmpl w:val="503A4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81C4D"/>
    <w:multiLevelType w:val="hybridMultilevel"/>
    <w:tmpl w:val="B330E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7363F"/>
    <w:multiLevelType w:val="hybridMultilevel"/>
    <w:tmpl w:val="B0369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11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20"/>
  </w:num>
  <w:num w:numId="16">
    <w:abstractNumId w:val="9"/>
  </w:num>
  <w:num w:numId="17">
    <w:abstractNumId w:val="19"/>
  </w:num>
  <w:num w:numId="18">
    <w:abstractNumId w:val="22"/>
  </w:num>
  <w:num w:numId="19">
    <w:abstractNumId w:val="16"/>
  </w:num>
  <w:num w:numId="20">
    <w:abstractNumId w:val="10"/>
  </w:num>
  <w:num w:numId="21">
    <w:abstractNumId w:val="1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F1"/>
    <w:rsid w:val="000052CA"/>
    <w:rsid w:val="0001495E"/>
    <w:rsid w:val="0001626D"/>
    <w:rsid w:val="00035454"/>
    <w:rsid w:val="000829FF"/>
    <w:rsid w:val="0008434D"/>
    <w:rsid w:val="00095A94"/>
    <w:rsid w:val="000B3FF5"/>
    <w:rsid w:val="000E5996"/>
    <w:rsid w:val="000F39E2"/>
    <w:rsid w:val="00124258"/>
    <w:rsid w:val="00170BD8"/>
    <w:rsid w:val="0018041F"/>
    <w:rsid w:val="00187F5F"/>
    <w:rsid w:val="00191F9A"/>
    <w:rsid w:val="002075EF"/>
    <w:rsid w:val="00224141"/>
    <w:rsid w:val="00233CBD"/>
    <w:rsid w:val="00250DCC"/>
    <w:rsid w:val="0025286D"/>
    <w:rsid w:val="002E0B9C"/>
    <w:rsid w:val="002E6287"/>
    <w:rsid w:val="00303AE1"/>
    <w:rsid w:val="00324EE7"/>
    <w:rsid w:val="00332FBB"/>
    <w:rsid w:val="00343A33"/>
    <w:rsid w:val="003627AD"/>
    <w:rsid w:val="00364A2A"/>
    <w:rsid w:val="00385963"/>
    <w:rsid w:val="003949BD"/>
    <w:rsid w:val="003B16F6"/>
    <w:rsid w:val="003D06CE"/>
    <w:rsid w:val="003F1178"/>
    <w:rsid w:val="004129B7"/>
    <w:rsid w:val="00414721"/>
    <w:rsid w:val="00424613"/>
    <w:rsid w:val="00446DCE"/>
    <w:rsid w:val="004C01C6"/>
    <w:rsid w:val="004D61A7"/>
    <w:rsid w:val="00510644"/>
    <w:rsid w:val="00511EF1"/>
    <w:rsid w:val="00524B92"/>
    <w:rsid w:val="0053630E"/>
    <w:rsid w:val="00544373"/>
    <w:rsid w:val="00560F76"/>
    <w:rsid w:val="0057184E"/>
    <w:rsid w:val="00576154"/>
    <w:rsid w:val="005866F3"/>
    <w:rsid w:val="00591FFE"/>
    <w:rsid w:val="00596DEB"/>
    <w:rsid w:val="00617AE0"/>
    <w:rsid w:val="00623038"/>
    <w:rsid w:val="006B32EC"/>
    <w:rsid w:val="006B7784"/>
    <w:rsid w:val="006F16F0"/>
    <w:rsid w:val="00744961"/>
    <w:rsid w:val="007520BE"/>
    <w:rsid w:val="007662F4"/>
    <w:rsid w:val="00787835"/>
    <w:rsid w:val="007A5E04"/>
    <w:rsid w:val="007D3FF9"/>
    <w:rsid w:val="007E1925"/>
    <w:rsid w:val="00804CE4"/>
    <w:rsid w:val="00827425"/>
    <w:rsid w:val="00834C9A"/>
    <w:rsid w:val="00883D4B"/>
    <w:rsid w:val="008A39C5"/>
    <w:rsid w:val="008D7484"/>
    <w:rsid w:val="00902158"/>
    <w:rsid w:val="0091342B"/>
    <w:rsid w:val="009321D0"/>
    <w:rsid w:val="0096046D"/>
    <w:rsid w:val="009C6835"/>
    <w:rsid w:val="009D7100"/>
    <w:rsid w:val="009E413F"/>
    <w:rsid w:val="009F365D"/>
    <w:rsid w:val="00A448C1"/>
    <w:rsid w:val="00A505FB"/>
    <w:rsid w:val="00A52196"/>
    <w:rsid w:val="00A549AA"/>
    <w:rsid w:val="00A56A7A"/>
    <w:rsid w:val="00A743FB"/>
    <w:rsid w:val="00A818E2"/>
    <w:rsid w:val="00A9053F"/>
    <w:rsid w:val="00AA7AA0"/>
    <w:rsid w:val="00AB4981"/>
    <w:rsid w:val="00B43495"/>
    <w:rsid w:val="00B6636F"/>
    <w:rsid w:val="00B70211"/>
    <w:rsid w:val="00B867B1"/>
    <w:rsid w:val="00C0016B"/>
    <w:rsid w:val="00C44B09"/>
    <w:rsid w:val="00C83578"/>
    <w:rsid w:val="00C84D21"/>
    <w:rsid w:val="00CA2714"/>
    <w:rsid w:val="00CA4774"/>
    <w:rsid w:val="00CA6B4F"/>
    <w:rsid w:val="00CC3CE9"/>
    <w:rsid w:val="00CD7A95"/>
    <w:rsid w:val="00CE0241"/>
    <w:rsid w:val="00D04C70"/>
    <w:rsid w:val="00D0550B"/>
    <w:rsid w:val="00D45563"/>
    <w:rsid w:val="00DA4A43"/>
    <w:rsid w:val="00DA5BEB"/>
    <w:rsid w:val="00DE069C"/>
    <w:rsid w:val="00DE395C"/>
    <w:rsid w:val="00DF7DD7"/>
    <w:rsid w:val="00E2129B"/>
    <w:rsid w:val="00E2411A"/>
    <w:rsid w:val="00E37225"/>
    <w:rsid w:val="00E4032A"/>
    <w:rsid w:val="00E465BC"/>
    <w:rsid w:val="00E51439"/>
    <w:rsid w:val="00E614D3"/>
    <w:rsid w:val="00EE0287"/>
    <w:rsid w:val="00EE6A65"/>
    <w:rsid w:val="00EF2C83"/>
    <w:rsid w:val="00EF36A5"/>
    <w:rsid w:val="00F26260"/>
    <w:rsid w:val="00F2733D"/>
    <w:rsid w:val="00F356F1"/>
    <w:rsid w:val="00FD6EBE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D74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733AB" w:themeColor="text1" w:themeTint="F2"/>
        <w:sz w:val="22"/>
        <w:szCs w:val="22"/>
        <w:lang w:val="nl-NL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434D"/>
    <w:rPr>
      <w:rFonts w:ascii="Franklin Gothic Book" w:hAnsi="Franklin Gothic Book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4"/>
    <w:qFormat/>
    <w:rsid w:val="0008434D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7030A0" w:themeColor="text1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6"/>
    <w:semiHidden/>
    <w:qFormat/>
    <w:rsid w:val="0008434D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4E1BCF" w:themeColor="accent1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08434D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260D66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08434D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3A149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08434D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3A149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08434D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260D66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08434D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260D66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08434D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883AC3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08434D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883AC3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6"/>
    <w:qFormat/>
    <w:rsid w:val="0008434D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TitelChar">
    <w:name w:val="Titel Char"/>
    <w:basedOn w:val="Standaardalinea-lettertype"/>
    <w:link w:val="Titel"/>
    <w:uiPriority w:val="6"/>
    <w:rsid w:val="0008434D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Rijkop">
    <w:name w:val="Rijkop"/>
    <w:basedOn w:val="Standaard"/>
    <w:uiPriority w:val="5"/>
    <w:semiHidden/>
    <w:qFormat/>
    <w:rsid w:val="0008434D"/>
    <w:rPr>
      <w:b/>
      <w:bCs/>
    </w:rPr>
  </w:style>
  <w:style w:type="table" w:styleId="Tabelraster">
    <w:name w:val="Table Grid"/>
    <w:basedOn w:val="Standaardtabel"/>
    <w:uiPriority w:val="39"/>
    <w:rsid w:val="000843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formulier">
    <w:name w:val="Koptekst formulier"/>
    <w:basedOn w:val="Standaard"/>
    <w:uiPriority w:val="3"/>
    <w:semiHidden/>
    <w:qFormat/>
    <w:rsid w:val="0008434D"/>
    <w:pPr>
      <w:spacing w:after="320"/>
      <w:ind w:right="288"/>
    </w:pPr>
    <w:rPr>
      <w:color w:val="A367D1" w:themeColor="text1" w:themeTint="A6"/>
    </w:rPr>
  </w:style>
  <w:style w:type="paragraph" w:customStyle="1" w:styleId="Tabeltekst">
    <w:name w:val="Tabeltekst"/>
    <w:basedOn w:val="Standaard"/>
    <w:uiPriority w:val="3"/>
    <w:semiHidden/>
    <w:qFormat/>
    <w:rsid w:val="0008434D"/>
    <w:pPr>
      <w:spacing w:after="320"/>
    </w:pPr>
  </w:style>
  <w:style w:type="character" w:customStyle="1" w:styleId="Kop1Char">
    <w:name w:val="Kop 1 Char"/>
    <w:basedOn w:val="Standaardalinea-lettertype"/>
    <w:link w:val="Kop1"/>
    <w:uiPriority w:val="4"/>
    <w:rsid w:val="0008434D"/>
    <w:rPr>
      <w:rFonts w:ascii="Franklin Gothic Medium" w:eastAsiaTheme="majorEastAsia" w:hAnsi="Franklin Gothic Medium" w:cstheme="majorBidi"/>
      <w:color w:val="7030A0" w:themeColor="text1"/>
      <w:sz w:val="30"/>
      <w:szCs w:val="30"/>
    </w:rPr>
  </w:style>
  <w:style w:type="paragraph" w:styleId="Lijstnummering">
    <w:name w:val="List Number"/>
    <w:basedOn w:val="Standaard"/>
    <w:uiPriority w:val="9"/>
    <w:semiHidden/>
    <w:qFormat/>
    <w:rsid w:val="0008434D"/>
    <w:pPr>
      <w:numPr>
        <w:numId w:val="1"/>
      </w:numPr>
      <w:spacing w:after="200"/>
    </w:pPr>
  </w:style>
  <w:style w:type="character" w:customStyle="1" w:styleId="Kop2Char">
    <w:name w:val="Kop 2 Char"/>
    <w:basedOn w:val="Standaardalinea-lettertype"/>
    <w:link w:val="Kop2"/>
    <w:uiPriority w:val="6"/>
    <w:semiHidden/>
    <w:rsid w:val="0008434D"/>
    <w:rPr>
      <w:rFonts w:ascii="Franklin Gothic Medium" w:eastAsiaTheme="majorEastAsia" w:hAnsi="Franklin Gothic Medium" w:cstheme="majorBidi"/>
      <w:color w:val="4E1BCF" w:themeColor="accent1"/>
      <w:sz w:val="24"/>
      <w:szCs w:val="20"/>
    </w:rPr>
  </w:style>
  <w:style w:type="paragraph" w:styleId="Voettekst">
    <w:name w:val="footer"/>
    <w:basedOn w:val="Standaard"/>
    <w:link w:val="VoettekstChar"/>
    <w:uiPriority w:val="99"/>
    <w:semiHidden/>
    <w:qFormat/>
    <w:rsid w:val="0008434D"/>
    <w:pPr>
      <w:spacing w:after="0" w:line="240" w:lineRule="auto"/>
      <w:jc w:val="right"/>
    </w:pPr>
    <w:rPr>
      <w:color w:val="4E1BCF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8434D"/>
    <w:rPr>
      <w:rFonts w:ascii="Franklin Gothic Book" w:hAnsi="Franklin Gothic Book"/>
      <w:color w:val="4E1BCF" w:themeColor="accent1"/>
      <w:sz w:val="24"/>
      <w:szCs w:val="20"/>
    </w:rPr>
  </w:style>
  <w:style w:type="paragraph" w:styleId="Normaalweb">
    <w:name w:val="Normal (Web)"/>
    <w:basedOn w:val="Standaard"/>
    <w:uiPriority w:val="99"/>
    <w:semiHidden/>
    <w:unhideWhenUsed/>
    <w:rsid w:val="0008434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34D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10"/>
    <w:qFormat/>
    <w:rsid w:val="0008434D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Koptekst">
    <w:name w:val="header"/>
    <w:basedOn w:val="Standaard"/>
    <w:link w:val="KoptekstChar"/>
    <w:uiPriority w:val="99"/>
    <w:semiHidden/>
    <w:rsid w:val="0008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customStyle="1" w:styleId="Details">
    <w:name w:val="Details"/>
    <w:basedOn w:val="Standaard"/>
    <w:qFormat/>
    <w:rsid w:val="0008434D"/>
    <w:pPr>
      <w:spacing w:after="360"/>
      <w:contextualSpacing/>
    </w:pPr>
    <w:rPr>
      <w:sz w:val="28"/>
    </w:rPr>
  </w:style>
  <w:style w:type="character" w:styleId="Tekstvantijdelijkeaanduiding">
    <w:name w:val="Placeholder Text"/>
    <w:basedOn w:val="Standaardalinea-lettertype"/>
    <w:uiPriority w:val="99"/>
    <w:semiHidden/>
    <w:rsid w:val="0008434D"/>
    <w:rPr>
      <w:rFonts w:ascii="Franklin Gothic Book" w:hAnsi="Franklin Gothic Book"/>
      <w:color w:val="808080"/>
    </w:rPr>
  </w:style>
  <w:style w:type="table" w:styleId="Lijsttabel6kleurrijk">
    <w:name w:val="List Table 6 Colorful"/>
    <w:basedOn w:val="Standaardtabel"/>
    <w:uiPriority w:val="51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4" w:space="0" w:color="7030A0" w:themeColor="text1"/>
        <w:bottom w:val="single" w:sz="4" w:space="0" w:color="7030A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character" w:customStyle="1" w:styleId="Vet">
    <w:name w:val="Vet"/>
    <w:uiPriority w:val="1"/>
    <w:qFormat/>
    <w:rsid w:val="0008434D"/>
    <w:rPr>
      <w:rFonts w:ascii="Franklin Gothic Book" w:hAnsi="Franklin Gothic Book"/>
      <w:b/>
      <w:color w:val="auto"/>
    </w:rPr>
  </w:style>
  <w:style w:type="character" w:styleId="Vermelding">
    <w:name w:val="Mention"/>
    <w:basedOn w:val="Standaardalinea-lettertype"/>
    <w:uiPriority w:val="99"/>
    <w:semiHidden/>
    <w:unhideWhenUsed/>
    <w:rsid w:val="0008434D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08434D"/>
    <w:pPr>
      <w:numPr>
        <w:numId w:val="4"/>
      </w:numPr>
    </w:pPr>
  </w:style>
  <w:style w:type="numbering" w:styleId="1ai">
    <w:name w:val="Outline List 1"/>
    <w:basedOn w:val="Geenlijst"/>
    <w:uiPriority w:val="99"/>
    <w:semiHidden/>
    <w:unhideWhenUsed/>
    <w:rsid w:val="0008434D"/>
    <w:pPr>
      <w:numPr>
        <w:numId w:val="5"/>
      </w:numPr>
    </w:pPr>
  </w:style>
  <w:style w:type="character" w:styleId="HTMLCode">
    <w:name w:val="HTML Code"/>
    <w:basedOn w:val="Standaardalinea-lettertype"/>
    <w:uiPriority w:val="99"/>
    <w:semiHidden/>
    <w:unhideWhenUsed/>
    <w:rsid w:val="0008434D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8434D"/>
    <w:rPr>
      <w:rFonts w:ascii="Franklin Gothic Book" w:hAnsi="Franklin Gothic Book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8434D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8434D"/>
    <w:rPr>
      <w:rFonts w:ascii="Franklin Gothic Book" w:hAnsi="Franklin Gothic Book"/>
      <w:i/>
      <w:iCs/>
      <w:sz w:val="24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8434D"/>
    <w:rPr>
      <w:rFonts w:ascii="Franklin Gothic Book" w:hAnsi="Franklin Gothic Book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08434D"/>
    <w:rPr>
      <w:rFonts w:ascii="Franklin Gothic Book" w:hAnsi="Franklin Gothic Book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08434D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8434D"/>
    <w:rPr>
      <w:rFonts w:ascii="Consolas" w:hAnsi="Consolas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08434D"/>
    <w:rPr>
      <w:rFonts w:ascii="Franklin Gothic Book" w:hAnsi="Franklin Gothic Book"/>
    </w:rPr>
  </w:style>
  <w:style w:type="character" w:styleId="HTML-toetsenbord">
    <w:name w:val="HTML Keyboard"/>
    <w:basedOn w:val="Standaardalinea-lettertype"/>
    <w:uiPriority w:val="99"/>
    <w:semiHidden/>
    <w:unhideWhenUsed/>
    <w:rsid w:val="0008434D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8434D"/>
    <w:pPr>
      <w:spacing w:after="0" w:line="240" w:lineRule="auto"/>
    </w:pPr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8434D"/>
    <w:rPr>
      <w:rFonts w:ascii="Consolas" w:hAnsi="Consolas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semiHidden/>
    <w:rsid w:val="0008434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08434D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rsid w:val="0008434D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rsid w:val="0008434D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rsid w:val="0008434D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rsid w:val="0008434D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rsid w:val="0008434D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rsid w:val="0008434D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rsid w:val="0008434D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34D"/>
    <w:pPr>
      <w:spacing w:before="240" w:after="0"/>
      <w:outlineLvl w:val="9"/>
    </w:pPr>
    <w:rPr>
      <w:color w:val="3A149A" w:themeColor="accent1" w:themeShade="BF"/>
      <w:sz w:val="32"/>
      <w:szCs w:val="3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08434D"/>
    <w:rPr>
      <w:rFonts w:ascii="Franklin Gothic Book" w:hAnsi="Franklin Gothic Book"/>
      <w:smallCaps/>
      <w:color w:val="A468D1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08434D"/>
    <w:rPr>
      <w:rFonts w:ascii="Franklin Gothic Book" w:hAnsi="Franklin Gothic Book"/>
      <w:i/>
      <w:iCs/>
      <w:color w:val="9650CA" w:themeColor="text1" w:themeTint="BF"/>
    </w:rPr>
  </w:style>
  <w:style w:type="table" w:styleId="Professioneletabel">
    <w:name w:val="Table Professional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7030A0" w:themeColor="text1"/>
        <w:bottom w:val="single" w:sz="8" w:space="0" w:color="7030A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30A0" w:themeColor="text1"/>
          <w:bottom w:val="single" w:sz="8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text1"/>
          <w:bottom w:val="single" w:sz="8" w:space="0" w:color="7030A0" w:themeColor="text1"/>
        </w:tcBorders>
      </w:tcPr>
    </w:tblStylePr>
    <w:tblStylePr w:type="band1Vert">
      <w:tblPr/>
      <w:tcPr>
        <w:shd w:val="clear" w:color="auto" w:fill="DCC5ED" w:themeFill="text1" w:themeFillTint="3F"/>
      </w:tcPr>
    </w:tblStylePr>
    <w:tblStylePr w:type="band1Horz">
      <w:tblPr/>
      <w:tcPr>
        <w:shd w:val="clear" w:color="auto" w:fill="DCC5ED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4E1BCF" w:themeColor="accent1"/>
        <w:bottom w:val="single" w:sz="8" w:space="0" w:color="4E1B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BCF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E1BCF" w:themeColor="accent1"/>
          <w:bottom w:val="single" w:sz="8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BCF" w:themeColor="accent1"/>
          <w:bottom w:val="single" w:sz="8" w:space="0" w:color="4E1BCF" w:themeColor="accent1"/>
        </w:tcBorders>
      </w:tcPr>
    </w:tblStylePr>
    <w:tblStylePr w:type="band1Vert">
      <w:tblPr/>
      <w:tcPr>
        <w:shd w:val="clear" w:color="auto" w:fill="D1C2F7" w:themeFill="accent1" w:themeFillTint="3F"/>
      </w:tcPr>
    </w:tblStylePr>
    <w:tblStylePr w:type="band1Horz">
      <w:tblPr/>
      <w:tcPr>
        <w:shd w:val="clear" w:color="auto" w:fill="D1C2F7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523B9" w:themeColor="accent2"/>
        <w:bottom w:val="single" w:sz="8" w:space="0" w:color="F523B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23B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23B9" w:themeColor="accent2"/>
          <w:bottom w:val="single" w:sz="8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23B9" w:themeColor="accent2"/>
          <w:bottom w:val="single" w:sz="8" w:space="0" w:color="F523B9" w:themeColor="accent2"/>
        </w:tcBorders>
      </w:tcPr>
    </w:tblStylePr>
    <w:tblStylePr w:type="band1Vert">
      <w:tblPr/>
      <w:tcPr>
        <w:shd w:val="clear" w:color="auto" w:fill="FCC8ED" w:themeFill="accent2" w:themeFillTint="3F"/>
      </w:tcPr>
    </w:tblStylePr>
    <w:tblStylePr w:type="band1Horz">
      <w:tblPr/>
      <w:tcPr>
        <w:shd w:val="clear" w:color="auto" w:fill="FCC8ED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FFF00" w:themeColor="accent3"/>
        <w:bottom w:val="single" w:sz="8" w:space="0" w:color="FFF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00" w:themeColor="accent3"/>
          <w:bottom w:val="single" w:sz="8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3"/>
          <w:bottom w:val="single" w:sz="8" w:space="0" w:color="FFFF00" w:themeColor="accent3"/>
        </w:tcBorders>
      </w:tcPr>
    </w:tblStylePr>
    <w:tblStylePr w:type="band1Vert">
      <w:tblPr/>
      <w:tcPr>
        <w:shd w:val="clear" w:color="auto" w:fill="FFFFC0" w:themeFill="accent3" w:themeFillTint="3F"/>
      </w:tcPr>
    </w:tblStylePr>
    <w:tblStylePr w:type="band1Horz">
      <w:tblPr/>
      <w:tcPr>
        <w:shd w:val="clear" w:color="auto" w:fill="FFFFC0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82D28" w:themeColor="accent4"/>
        <w:bottom w:val="single" w:sz="8" w:space="0" w:color="F82D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2D28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82D28" w:themeColor="accent4"/>
          <w:bottom w:val="single" w:sz="8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2D28" w:themeColor="accent4"/>
          <w:bottom w:val="single" w:sz="8" w:space="0" w:color="F82D28" w:themeColor="accent4"/>
        </w:tcBorders>
      </w:tcPr>
    </w:tblStylePr>
    <w:tblStylePr w:type="band1Vert">
      <w:tblPr/>
      <w:tcPr>
        <w:shd w:val="clear" w:color="auto" w:fill="FDCAC9" w:themeFill="accent4" w:themeFillTint="3F"/>
      </w:tcPr>
    </w:tblStylePr>
    <w:tblStylePr w:type="band1Horz">
      <w:tblPr/>
      <w:tcPr>
        <w:shd w:val="clear" w:color="auto" w:fill="FDCAC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B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B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B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2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23B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23B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C8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2D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2D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2D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CA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text1" w:themeTint="BF"/>
        <w:left w:val="single" w:sz="8" w:space="0" w:color="9650CA" w:themeColor="text1" w:themeTint="BF"/>
        <w:bottom w:val="single" w:sz="8" w:space="0" w:color="9650CA" w:themeColor="text1" w:themeTint="BF"/>
        <w:right w:val="single" w:sz="8" w:space="0" w:color="9650CA" w:themeColor="text1" w:themeTint="BF"/>
        <w:insideH w:val="single" w:sz="8" w:space="0" w:color="9650C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text1" w:themeTint="BF"/>
          <w:left w:val="single" w:sz="8" w:space="0" w:color="9650CA" w:themeColor="text1" w:themeTint="BF"/>
          <w:bottom w:val="single" w:sz="8" w:space="0" w:color="9650CA" w:themeColor="text1" w:themeTint="BF"/>
          <w:right w:val="single" w:sz="8" w:space="0" w:color="9650CA" w:themeColor="text1" w:themeTint="BF"/>
          <w:insideH w:val="nil"/>
          <w:insideV w:val="nil"/>
        </w:tcBorders>
        <w:shd w:val="clear" w:color="auto" w:fill="7030A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text1" w:themeTint="BF"/>
          <w:left w:val="single" w:sz="8" w:space="0" w:color="9650CA" w:themeColor="text1" w:themeTint="BF"/>
          <w:bottom w:val="single" w:sz="8" w:space="0" w:color="9650CA" w:themeColor="text1" w:themeTint="BF"/>
          <w:right w:val="single" w:sz="8" w:space="0" w:color="9650C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447E7" w:themeColor="accent1" w:themeTint="BF"/>
        <w:left w:val="single" w:sz="8" w:space="0" w:color="7447E7" w:themeColor="accent1" w:themeTint="BF"/>
        <w:bottom w:val="single" w:sz="8" w:space="0" w:color="7447E7" w:themeColor="accent1" w:themeTint="BF"/>
        <w:right w:val="single" w:sz="8" w:space="0" w:color="7447E7" w:themeColor="accent1" w:themeTint="BF"/>
        <w:insideH w:val="single" w:sz="8" w:space="0" w:color="7447E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47E7" w:themeColor="accent1" w:themeTint="BF"/>
          <w:left w:val="single" w:sz="8" w:space="0" w:color="7447E7" w:themeColor="accent1" w:themeTint="BF"/>
          <w:bottom w:val="single" w:sz="8" w:space="0" w:color="7447E7" w:themeColor="accent1" w:themeTint="BF"/>
          <w:right w:val="single" w:sz="8" w:space="0" w:color="7447E7" w:themeColor="accent1" w:themeTint="BF"/>
          <w:insideH w:val="nil"/>
          <w:insideV w:val="nil"/>
        </w:tcBorders>
        <w:shd w:val="clear" w:color="auto" w:fill="4E1B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47E7" w:themeColor="accent1" w:themeTint="BF"/>
          <w:left w:val="single" w:sz="8" w:space="0" w:color="7447E7" w:themeColor="accent1" w:themeTint="BF"/>
          <w:bottom w:val="single" w:sz="8" w:space="0" w:color="7447E7" w:themeColor="accent1" w:themeTint="BF"/>
          <w:right w:val="single" w:sz="8" w:space="0" w:color="7447E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2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2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75ACA" w:themeColor="accent2" w:themeTint="BF"/>
        <w:left w:val="single" w:sz="8" w:space="0" w:color="F75ACA" w:themeColor="accent2" w:themeTint="BF"/>
        <w:bottom w:val="single" w:sz="8" w:space="0" w:color="F75ACA" w:themeColor="accent2" w:themeTint="BF"/>
        <w:right w:val="single" w:sz="8" w:space="0" w:color="F75ACA" w:themeColor="accent2" w:themeTint="BF"/>
        <w:insideH w:val="single" w:sz="8" w:space="0" w:color="F75A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5ACA" w:themeColor="accent2" w:themeTint="BF"/>
          <w:left w:val="single" w:sz="8" w:space="0" w:color="F75ACA" w:themeColor="accent2" w:themeTint="BF"/>
          <w:bottom w:val="single" w:sz="8" w:space="0" w:color="F75ACA" w:themeColor="accent2" w:themeTint="BF"/>
          <w:right w:val="single" w:sz="8" w:space="0" w:color="F75ACA" w:themeColor="accent2" w:themeTint="BF"/>
          <w:insideH w:val="nil"/>
          <w:insideV w:val="nil"/>
        </w:tcBorders>
        <w:shd w:val="clear" w:color="auto" w:fill="F523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5ACA" w:themeColor="accent2" w:themeTint="BF"/>
          <w:left w:val="single" w:sz="8" w:space="0" w:color="F75ACA" w:themeColor="accent2" w:themeTint="BF"/>
          <w:bottom w:val="single" w:sz="8" w:space="0" w:color="F75ACA" w:themeColor="accent2" w:themeTint="BF"/>
          <w:right w:val="single" w:sz="8" w:space="0" w:color="F75A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8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3" w:themeTint="BF"/>
        <w:left w:val="single" w:sz="8" w:space="0" w:color="FFFF40" w:themeColor="accent3" w:themeTint="BF"/>
        <w:bottom w:val="single" w:sz="8" w:space="0" w:color="FFFF40" w:themeColor="accent3" w:themeTint="BF"/>
        <w:right w:val="single" w:sz="8" w:space="0" w:color="FFFF40" w:themeColor="accent3" w:themeTint="BF"/>
        <w:insideH w:val="single" w:sz="8" w:space="0" w:color="FFFF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3" w:themeTint="BF"/>
          <w:left w:val="single" w:sz="8" w:space="0" w:color="FFFF40" w:themeColor="accent3" w:themeTint="BF"/>
          <w:bottom w:val="single" w:sz="8" w:space="0" w:color="FFFF40" w:themeColor="accent3" w:themeTint="BF"/>
          <w:right w:val="single" w:sz="8" w:space="0" w:color="FFFF40" w:themeColor="accent3" w:themeTint="BF"/>
          <w:insideH w:val="nil"/>
          <w:insideV w:val="nil"/>
        </w:tcBorders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3" w:themeTint="BF"/>
          <w:left w:val="single" w:sz="8" w:space="0" w:color="FFFF40" w:themeColor="accent3" w:themeTint="BF"/>
          <w:bottom w:val="single" w:sz="8" w:space="0" w:color="FFFF40" w:themeColor="accent3" w:themeTint="BF"/>
          <w:right w:val="single" w:sz="8" w:space="0" w:color="FFFF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9615D" w:themeColor="accent4" w:themeTint="BF"/>
        <w:left w:val="single" w:sz="8" w:space="0" w:color="F9615D" w:themeColor="accent4" w:themeTint="BF"/>
        <w:bottom w:val="single" w:sz="8" w:space="0" w:color="F9615D" w:themeColor="accent4" w:themeTint="BF"/>
        <w:right w:val="single" w:sz="8" w:space="0" w:color="F9615D" w:themeColor="accent4" w:themeTint="BF"/>
        <w:insideH w:val="single" w:sz="8" w:space="0" w:color="F961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615D" w:themeColor="accent4" w:themeTint="BF"/>
          <w:left w:val="single" w:sz="8" w:space="0" w:color="F9615D" w:themeColor="accent4" w:themeTint="BF"/>
          <w:bottom w:val="single" w:sz="8" w:space="0" w:color="F9615D" w:themeColor="accent4" w:themeTint="BF"/>
          <w:right w:val="single" w:sz="8" w:space="0" w:color="F9615D" w:themeColor="accent4" w:themeTint="BF"/>
          <w:insideH w:val="nil"/>
          <w:insideV w:val="nil"/>
        </w:tcBorders>
        <w:shd w:val="clear" w:color="auto" w:fill="F82D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15D" w:themeColor="accent4" w:themeTint="BF"/>
          <w:left w:val="single" w:sz="8" w:space="0" w:color="F9615D" w:themeColor="accent4" w:themeTint="BF"/>
          <w:bottom w:val="single" w:sz="8" w:space="0" w:color="F9615D" w:themeColor="accent4" w:themeTint="BF"/>
          <w:right w:val="single" w:sz="8" w:space="0" w:color="F961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CA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B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B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B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23B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23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23B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2D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2D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2D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text1" w:themeTint="BF"/>
        <w:left w:val="single" w:sz="8" w:space="0" w:color="9650CA" w:themeColor="text1" w:themeTint="BF"/>
        <w:bottom w:val="single" w:sz="8" w:space="0" w:color="9650CA" w:themeColor="text1" w:themeTint="BF"/>
        <w:right w:val="single" w:sz="8" w:space="0" w:color="9650CA" w:themeColor="text1" w:themeTint="BF"/>
        <w:insideH w:val="single" w:sz="8" w:space="0" w:color="9650CA" w:themeColor="text1" w:themeTint="BF"/>
        <w:insideV w:val="single" w:sz="8" w:space="0" w:color="9650CA" w:themeColor="text1" w:themeTint="BF"/>
      </w:tblBorders>
    </w:tblPr>
    <w:tcPr>
      <w:shd w:val="clear" w:color="auto" w:fill="DCC5E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text1" w:themeFillTint="7F"/>
      </w:tcPr>
    </w:tblStylePr>
    <w:tblStylePr w:type="band1Horz">
      <w:tblPr/>
      <w:tcPr>
        <w:shd w:val="clear" w:color="auto" w:fill="B98BDC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447E7" w:themeColor="accent1" w:themeTint="BF"/>
        <w:left w:val="single" w:sz="8" w:space="0" w:color="7447E7" w:themeColor="accent1" w:themeTint="BF"/>
        <w:bottom w:val="single" w:sz="8" w:space="0" w:color="7447E7" w:themeColor="accent1" w:themeTint="BF"/>
        <w:right w:val="single" w:sz="8" w:space="0" w:color="7447E7" w:themeColor="accent1" w:themeTint="BF"/>
        <w:insideH w:val="single" w:sz="8" w:space="0" w:color="7447E7" w:themeColor="accent1" w:themeTint="BF"/>
        <w:insideV w:val="single" w:sz="8" w:space="0" w:color="7447E7" w:themeColor="accent1" w:themeTint="BF"/>
      </w:tblBorders>
    </w:tblPr>
    <w:tcPr>
      <w:shd w:val="clear" w:color="auto" w:fill="D1C2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47E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5EF" w:themeFill="accent1" w:themeFillTint="7F"/>
      </w:tcPr>
    </w:tblStylePr>
    <w:tblStylePr w:type="band1Horz">
      <w:tblPr/>
      <w:tcPr>
        <w:shd w:val="clear" w:color="auto" w:fill="A385E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75ACA" w:themeColor="accent2" w:themeTint="BF"/>
        <w:left w:val="single" w:sz="8" w:space="0" w:color="F75ACA" w:themeColor="accent2" w:themeTint="BF"/>
        <w:bottom w:val="single" w:sz="8" w:space="0" w:color="F75ACA" w:themeColor="accent2" w:themeTint="BF"/>
        <w:right w:val="single" w:sz="8" w:space="0" w:color="F75ACA" w:themeColor="accent2" w:themeTint="BF"/>
        <w:insideH w:val="single" w:sz="8" w:space="0" w:color="F75ACA" w:themeColor="accent2" w:themeTint="BF"/>
        <w:insideV w:val="single" w:sz="8" w:space="0" w:color="F75ACA" w:themeColor="accent2" w:themeTint="BF"/>
      </w:tblBorders>
    </w:tblPr>
    <w:tcPr>
      <w:shd w:val="clear" w:color="auto" w:fill="FCC8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5A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1DC" w:themeFill="accent2" w:themeFillTint="7F"/>
      </w:tcPr>
    </w:tblStylePr>
    <w:tblStylePr w:type="band1Horz">
      <w:tblPr/>
      <w:tcPr>
        <w:shd w:val="clear" w:color="auto" w:fill="FA91DC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3" w:themeTint="BF"/>
        <w:left w:val="single" w:sz="8" w:space="0" w:color="FFFF40" w:themeColor="accent3" w:themeTint="BF"/>
        <w:bottom w:val="single" w:sz="8" w:space="0" w:color="FFFF40" w:themeColor="accent3" w:themeTint="BF"/>
        <w:right w:val="single" w:sz="8" w:space="0" w:color="FFFF40" w:themeColor="accent3" w:themeTint="BF"/>
        <w:insideH w:val="single" w:sz="8" w:space="0" w:color="FFFF40" w:themeColor="accent3" w:themeTint="BF"/>
        <w:insideV w:val="single" w:sz="8" w:space="0" w:color="FFFF40" w:themeColor="accent3" w:themeTint="BF"/>
      </w:tblBorders>
    </w:tblPr>
    <w:tcPr>
      <w:shd w:val="clear" w:color="auto" w:fill="FFFF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9615D" w:themeColor="accent4" w:themeTint="BF"/>
        <w:left w:val="single" w:sz="8" w:space="0" w:color="F9615D" w:themeColor="accent4" w:themeTint="BF"/>
        <w:bottom w:val="single" w:sz="8" w:space="0" w:color="F9615D" w:themeColor="accent4" w:themeTint="BF"/>
        <w:right w:val="single" w:sz="8" w:space="0" w:color="F9615D" w:themeColor="accent4" w:themeTint="BF"/>
        <w:insideH w:val="single" w:sz="8" w:space="0" w:color="F9615D" w:themeColor="accent4" w:themeTint="BF"/>
        <w:insideV w:val="single" w:sz="8" w:space="0" w:color="F9615D" w:themeColor="accent4" w:themeTint="BF"/>
      </w:tblBorders>
    </w:tblPr>
    <w:tcPr>
      <w:shd w:val="clear" w:color="auto" w:fill="FDCA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61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9693" w:themeFill="accent4" w:themeFillTint="7F"/>
      </w:tcPr>
    </w:tblStylePr>
    <w:tblStylePr w:type="band1Horz">
      <w:tblPr/>
      <w:tcPr>
        <w:shd w:val="clear" w:color="auto" w:fill="FB9693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  <w:insideH w:val="single" w:sz="8" w:space="0" w:color="7030A0" w:themeColor="text1"/>
        <w:insideV w:val="single" w:sz="8" w:space="0" w:color="7030A0" w:themeColor="text1"/>
      </w:tblBorders>
    </w:tblPr>
    <w:tcPr>
      <w:shd w:val="clear" w:color="auto" w:fill="DCC5ED" w:themeFill="text1" w:themeFillTint="3F"/>
    </w:tcPr>
    <w:tblStylePr w:type="firstRow">
      <w:rPr>
        <w:b/>
        <w:bCs/>
        <w:color w:val="7030A0" w:themeColor="text1"/>
      </w:rPr>
      <w:tblPr/>
      <w:tcPr>
        <w:shd w:val="clear" w:color="auto" w:fill="F1E8F8" w:themeFill="text1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text1" w:themeFillTint="33"/>
      </w:tcPr>
    </w:tblStylePr>
    <w:tblStylePr w:type="band1Vert">
      <w:tblPr/>
      <w:tcPr>
        <w:shd w:val="clear" w:color="auto" w:fill="B98BDC" w:themeFill="text1" w:themeFillTint="7F"/>
      </w:tcPr>
    </w:tblStylePr>
    <w:tblStylePr w:type="band1Horz">
      <w:tblPr/>
      <w:tcPr>
        <w:tcBorders>
          <w:insideH w:val="single" w:sz="6" w:space="0" w:color="7030A0" w:themeColor="text1"/>
          <w:insideV w:val="single" w:sz="6" w:space="0" w:color="7030A0" w:themeColor="text1"/>
        </w:tcBorders>
        <w:shd w:val="clear" w:color="auto" w:fill="B98BD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  <w:insideH w:val="single" w:sz="8" w:space="0" w:color="4E1BCF" w:themeColor="accent1"/>
        <w:insideV w:val="single" w:sz="8" w:space="0" w:color="4E1BCF" w:themeColor="accent1"/>
      </w:tblBorders>
    </w:tblPr>
    <w:tcPr>
      <w:shd w:val="clear" w:color="auto" w:fill="D1C2F7" w:themeFill="accent1" w:themeFillTint="3F"/>
    </w:tcPr>
    <w:tblStylePr w:type="firstRow">
      <w:rPr>
        <w:b/>
        <w:bCs/>
        <w:color w:val="7030A0" w:themeColor="text1"/>
      </w:rPr>
      <w:tblPr/>
      <w:tcPr>
        <w:shd w:val="clear" w:color="auto" w:fill="ECE6FC" w:themeFill="accent1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EF8" w:themeFill="accent1" w:themeFillTint="33"/>
      </w:tcPr>
    </w:tblStylePr>
    <w:tblStylePr w:type="band1Vert">
      <w:tblPr/>
      <w:tcPr>
        <w:shd w:val="clear" w:color="auto" w:fill="A385EF" w:themeFill="accent1" w:themeFillTint="7F"/>
      </w:tcPr>
    </w:tblStylePr>
    <w:tblStylePr w:type="band1Horz">
      <w:tblPr/>
      <w:tcPr>
        <w:tcBorders>
          <w:insideH w:val="single" w:sz="6" w:space="0" w:color="4E1BCF" w:themeColor="accent1"/>
          <w:insideV w:val="single" w:sz="6" w:space="0" w:color="4E1BCF" w:themeColor="accent1"/>
        </w:tcBorders>
        <w:shd w:val="clear" w:color="auto" w:fill="A385E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  <w:insideH w:val="single" w:sz="8" w:space="0" w:color="F523B9" w:themeColor="accent2"/>
        <w:insideV w:val="single" w:sz="8" w:space="0" w:color="F523B9" w:themeColor="accent2"/>
      </w:tblBorders>
    </w:tblPr>
    <w:tcPr>
      <w:shd w:val="clear" w:color="auto" w:fill="FCC8ED" w:themeFill="accent2" w:themeFillTint="3F"/>
    </w:tcPr>
    <w:tblStylePr w:type="firstRow">
      <w:rPr>
        <w:b/>
        <w:bCs/>
        <w:color w:val="7030A0" w:themeColor="text1"/>
      </w:rPr>
      <w:tblPr/>
      <w:tcPr>
        <w:shd w:val="clear" w:color="auto" w:fill="FEE9F8" w:themeFill="accent2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3F0" w:themeFill="accent2" w:themeFillTint="33"/>
      </w:tcPr>
    </w:tblStylePr>
    <w:tblStylePr w:type="band1Vert">
      <w:tblPr/>
      <w:tcPr>
        <w:shd w:val="clear" w:color="auto" w:fill="FA91DC" w:themeFill="accent2" w:themeFillTint="7F"/>
      </w:tcPr>
    </w:tblStylePr>
    <w:tblStylePr w:type="band1Horz">
      <w:tblPr/>
      <w:tcPr>
        <w:tcBorders>
          <w:insideH w:val="single" w:sz="6" w:space="0" w:color="F523B9" w:themeColor="accent2"/>
          <w:insideV w:val="single" w:sz="6" w:space="0" w:color="F523B9" w:themeColor="accent2"/>
        </w:tcBorders>
        <w:shd w:val="clear" w:color="auto" w:fill="FA91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  <w:insideH w:val="single" w:sz="8" w:space="0" w:color="FFFF00" w:themeColor="accent3"/>
        <w:insideV w:val="single" w:sz="8" w:space="0" w:color="FFFF00" w:themeColor="accent3"/>
      </w:tblBorders>
    </w:tblPr>
    <w:tcPr>
      <w:shd w:val="clear" w:color="auto" w:fill="FFFFC0" w:themeFill="accent3" w:themeFillTint="3F"/>
    </w:tcPr>
    <w:tblStylePr w:type="firstRow">
      <w:rPr>
        <w:b/>
        <w:bCs/>
        <w:color w:val="7030A0" w:themeColor="text1"/>
      </w:rPr>
      <w:tblPr/>
      <w:tcPr>
        <w:shd w:val="clear" w:color="auto" w:fill="FFFFE6" w:themeFill="accent3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3" w:themeFillTint="33"/>
      </w:tc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tcBorders>
          <w:insideH w:val="single" w:sz="6" w:space="0" w:color="FFFF00" w:themeColor="accent3"/>
          <w:insideV w:val="single" w:sz="6" w:space="0" w:color="FFFF00" w:themeColor="accent3"/>
        </w:tcBorders>
        <w:shd w:val="clear" w:color="auto" w:fill="FFFF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  <w:insideH w:val="single" w:sz="8" w:space="0" w:color="F82D28" w:themeColor="accent4"/>
        <w:insideV w:val="single" w:sz="8" w:space="0" w:color="F82D28" w:themeColor="accent4"/>
      </w:tblBorders>
    </w:tblPr>
    <w:tcPr>
      <w:shd w:val="clear" w:color="auto" w:fill="FDCAC9" w:themeFill="accent4" w:themeFillTint="3F"/>
    </w:tcPr>
    <w:tblStylePr w:type="firstRow">
      <w:rPr>
        <w:b/>
        <w:bCs/>
        <w:color w:val="7030A0" w:themeColor="text1"/>
      </w:rPr>
      <w:tblPr/>
      <w:tcPr>
        <w:shd w:val="clear" w:color="auto" w:fill="FEEAE9" w:themeFill="accent4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4D3" w:themeFill="accent4" w:themeFillTint="33"/>
      </w:tcPr>
    </w:tblStylePr>
    <w:tblStylePr w:type="band1Vert">
      <w:tblPr/>
      <w:tcPr>
        <w:shd w:val="clear" w:color="auto" w:fill="FB9693" w:themeFill="accent4" w:themeFillTint="7F"/>
      </w:tcPr>
    </w:tblStylePr>
    <w:tblStylePr w:type="band1Horz">
      <w:tblPr/>
      <w:tcPr>
        <w:tcBorders>
          <w:insideH w:val="single" w:sz="6" w:space="0" w:color="F82D28" w:themeColor="accent4"/>
          <w:insideV w:val="single" w:sz="6" w:space="0" w:color="F82D28" w:themeColor="accent4"/>
        </w:tcBorders>
        <w:shd w:val="clear" w:color="auto" w:fill="FB96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7030A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7030A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2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B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B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B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B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5E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5E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8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23B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23B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23B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23B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91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91DC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CA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2D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2D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2D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2D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96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9693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08434D"/>
  </w:style>
  <w:style w:type="character" w:styleId="Titelvanboek">
    <w:name w:val="Book Title"/>
    <w:basedOn w:val="Standaardalinea-lettertype"/>
    <w:uiPriority w:val="33"/>
    <w:semiHidden/>
    <w:unhideWhenUsed/>
    <w:qFormat/>
    <w:rsid w:val="0008434D"/>
    <w:rPr>
      <w:rFonts w:ascii="Franklin Gothic Book" w:hAnsi="Franklin Gothic Book"/>
      <w:b/>
      <w:bCs/>
      <w:i/>
      <w:iCs/>
      <w:spacing w:val="5"/>
    </w:rPr>
  </w:style>
  <w:style w:type="character" w:styleId="Hashtag">
    <w:name w:val="Hashtag"/>
    <w:basedOn w:val="Standaardalinea-lettertype"/>
    <w:uiPriority w:val="99"/>
    <w:semiHidden/>
    <w:unhideWhenUsed/>
    <w:rsid w:val="0008434D"/>
    <w:rPr>
      <w:rFonts w:ascii="Franklin Gothic Book" w:hAnsi="Franklin Gothic Book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843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8434D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0843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08434D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08434D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08434D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08434D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08434D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0843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843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843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843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843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08434D"/>
    <w:pPr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8434D"/>
    <w:pPr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8434D"/>
    <w:pPr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8434D"/>
    <w:pPr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8434D"/>
    <w:pPr>
      <w:ind w:left="1800"/>
      <w:contextualSpacing/>
    </w:pPr>
  </w:style>
  <w:style w:type="paragraph" w:styleId="Lijstalinea">
    <w:name w:val="List Paragraph"/>
    <w:basedOn w:val="Standaard"/>
    <w:uiPriority w:val="34"/>
    <w:unhideWhenUsed/>
    <w:qFormat/>
    <w:rsid w:val="0008434D"/>
    <w:pPr>
      <w:ind w:left="720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8434D"/>
    <w:pPr>
      <w:numPr>
        <w:numId w:val="6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8434D"/>
    <w:pPr>
      <w:numPr>
        <w:numId w:val="7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8434D"/>
    <w:pPr>
      <w:numPr>
        <w:numId w:val="8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8434D"/>
    <w:pPr>
      <w:numPr>
        <w:numId w:val="9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8434D"/>
    <w:pPr>
      <w:numPr>
        <w:numId w:val="10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8434D"/>
    <w:pPr>
      <w:numPr>
        <w:numId w:val="11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8434D"/>
    <w:pPr>
      <w:numPr>
        <w:numId w:val="12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8434D"/>
    <w:pPr>
      <w:numPr>
        <w:numId w:val="13"/>
      </w:numPr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08434D"/>
    <w:pPr>
      <w:numPr>
        <w:ilvl w:val="1"/>
      </w:numPr>
      <w:spacing w:after="160"/>
    </w:pPr>
    <w:rPr>
      <w:color w:val="A468D1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08434D"/>
    <w:rPr>
      <w:rFonts w:ascii="Franklin Gothic Book" w:hAnsi="Franklin Gothic Book"/>
      <w:color w:val="A468D1" w:themeColor="text1" w:themeTint="A5"/>
      <w:spacing w:val="15"/>
    </w:rPr>
  </w:style>
  <w:style w:type="table" w:styleId="Klassieketabel1">
    <w:name w:val="Table Classic 1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843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8434D"/>
    <w:pPr>
      <w:spacing w:after="0"/>
    </w:pPr>
  </w:style>
  <w:style w:type="paragraph" w:styleId="Macrotekst">
    <w:name w:val="macro"/>
    <w:link w:val="MacrotekstChar"/>
    <w:uiPriority w:val="99"/>
    <w:semiHidden/>
    <w:unhideWhenUsed/>
    <w:rsid w:val="000843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8434D"/>
    <w:rPr>
      <w:rFonts w:ascii="Consolas" w:hAnsi="Consolas"/>
      <w:sz w:val="20"/>
      <w:szCs w:val="20"/>
    </w:rPr>
  </w:style>
  <w:style w:type="paragraph" w:styleId="Afzender">
    <w:name w:val="envelope return"/>
    <w:basedOn w:val="Standaard"/>
    <w:uiPriority w:val="99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8434D"/>
    <w:rPr>
      <w:rFonts w:ascii="Franklin Gothic Book" w:hAnsi="Franklin Gothic Book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8434D"/>
    <w:pPr>
      <w:spacing w:after="0" w:line="240" w:lineRule="auto"/>
    </w:pPr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8434D"/>
    <w:rPr>
      <w:rFonts w:ascii="Franklin Gothic Book" w:hAnsi="Franklin Gothic Book"/>
      <w:sz w:val="20"/>
      <w:szCs w:val="20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8434D"/>
    <w:pPr>
      <w:spacing w:after="0"/>
      <w:ind w:left="240" w:hanging="240"/>
    </w:pPr>
  </w:style>
  <w:style w:type="paragraph" w:styleId="Kopbronvermelding">
    <w:name w:val="toa heading"/>
    <w:basedOn w:val="Standaard"/>
    <w:next w:val="Standaard"/>
    <w:uiPriority w:val="99"/>
    <w:semiHidden/>
    <w:rsid w:val="0008434D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08434D"/>
    <w:pPr>
      <w:spacing w:before="200" w:after="160"/>
      <w:ind w:left="864" w:right="864"/>
      <w:jc w:val="center"/>
    </w:pPr>
    <w:rPr>
      <w:i/>
      <w:iCs/>
      <w:color w:val="9650CA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08434D"/>
    <w:rPr>
      <w:rFonts w:ascii="Franklin Gothic Book" w:hAnsi="Franklin Gothic Book"/>
      <w:i/>
      <w:iCs/>
      <w:color w:val="9650CA" w:themeColor="text1" w:themeTint="BF"/>
      <w:sz w:val="24"/>
      <w:szCs w:val="20"/>
    </w:rPr>
  </w:style>
  <w:style w:type="character" w:styleId="Nadruk">
    <w:name w:val="Emphasis"/>
    <w:basedOn w:val="Standaardalinea-lettertype"/>
    <w:uiPriority w:val="20"/>
    <w:semiHidden/>
    <w:unhideWhenUsed/>
    <w:qFormat/>
    <w:rsid w:val="0008434D"/>
    <w:rPr>
      <w:rFonts w:ascii="Franklin Gothic Book" w:hAnsi="Franklin Gothic Book"/>
      <w:i/>
      <w:iCs/>
    </w:rPr>
  </w:style>
  <w:style w:type="table" w:styleId="Kleurrijkelijst">
    <w:name w:val="Colorful List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1E8F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099B" w:themeFill="accent2" w:themeFillShade="CC"/>
      </w:tcPr>
    </w:tblStylePr>
    <w:tblStylePr w:type="lastRow">
      <w:rPr>
        <w:b/>
        <w:bCs/>
        <w:color w:val="D6099B" w:themeColor="accent2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ECE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099B" w:themeFill="accent2" w:themeFillShade="CC"/>
      </w:tcPr>
    </w:tblStylePr>
    <w:tblStylePr w:type="lastRow">
      <w:rPr>
        <w:b/>
        <w:bCs/>
        <w:color w:val="D6099B" w:themeColor="accent2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EE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099B" w:themeFill="accent2" w:themeFillShade="CC"/>
      </w:tcPr>
    </w:tblStylePr>
    <w:tblStylePr w:type="lastRow">
      <w:rPr>
        <w:b/>
        <w:bCs/>
        <w:color w:val="D6099B" w:themeColor="accent2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FFF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0C07" w:themeFill="accent4" w:themeFillShade="CC"/>
      </w:tcPr>
    </w:tblStylePr>
    <w:tblStylePr w:type="lastRow">
      <w:rPr>
        <w:b/>
        <w:bCs/>
        <w:color w:val="DF0C07" w:themeColor="accent4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EEA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3" w:themeFillShade="CC"/>
      </w:tcPr>
    </w:tblStylePr>
    <w:tblStylePr w:type="lastRow">
      <w:rPr>
        <w:b/>
        <w:bCs/>
        <w:color w:val="CCCC00" w:themeColor="accent3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843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843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843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523B9" w:themeColor="accent2"/>
        <w:left w:val="single" w:sz="4" w:space="0" w:color="7030A0" w:themeColor="text1"/>
        <w:bottom w:val="single" w:sz="4" w:space="0" w:color="7030A0" w:themeColor="text1"/>
        <w:right w:val="single" w:sz="4" w:space="0" w:color="7030A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text1" w:themeShade="99"/>
          <w:insideV w:val="nil"/>
        </w:tcBorders>
        <w:shd w:val="clear" w:color="auto" w:fill="421C5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  <w:tblStylePr w:type="band1Vert">
      <w:tblPr/>
      <w:tcPr>
        <w:shd w:val="clear" w:color="auto" w:fill="C6A1E3" w:themeFill="text1" w:themeFillTint="66"/>
      </w:tcPr>
    </w:tblStylePr>
    <w:tblStylePr w:type="band1Horz">
      <w:tblPr/>
      <w:tcPr>
        <w:shd w:val="clear" w:color="auto" w:fill="B98BDC" w:themeFill="text1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523B9" w:themeColor="accent2"/>
        <w:left w:val="single" w:sz="4" w:space="0" w:color="4E1BCF" w:themeColor="accent1"/>
        <w:bottom w:val="single" w:sz="4" w:space="0" w:color="4E1BCF" w:themeColor="accent1"/>
        <w:right w:val="single" w:sz="4" w:space="0" w:color="4E1B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0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07C" w:themeColor="accent1" w:themeShade="99"/>
          <w:insideV w:val="nil"/>
        </w:tcBorders>
        <w:shd w:val="clear" w:color="auto" w:fill="2E10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07C" w:themeFill="accent1" w:themeFillShade="99"/>
      </w:tcPr>
    </w:tblStylePr>
    <w:tblStylePr w:type="band1Vert">
      <w:tblPr/>
      <w:tcPr>
        <w:shd w:val="clear" w:color="auto" w:fill="B59DF2" w:themeFill="accent1" w:themeFillTint="66"/>
      </w:tcPr>
    </w:tblStylePr>
    <w:tblStylePr w:type="band1Horz">
      <w:tblPr/>
      <w:tcPr>
        <w:shd w:val="clear" w:color="auto" w:fill="A385EF" w:themeFill="accent1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523B9" w:themeColor="accent2"/>
        <w:left w:val="single" w:sz="4" w:space="0" w:color="F523B9" w:themeColor="accent2"/>
        <w:bottom w:val="single" w:sz="4" w:space="0" w:color="F523B9" w:themeColor="accent2"/>
        <w:right w:val="single" w:sz="4" w:space="0" w:color="F523B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07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0774" w:themeColor="accent2" w:themeShade="99"/>
          <w:insideV w:val="nil"/>
        </w:tcBorders>
        <w:shd w:val="clear" w:color="auto" w:fill="A007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0774" w:themeFill="accent2" w:themeFillShade="99"/>
      </w:tcPr>
    </w:tblStylePr>
    <w:tblStylePr w:type="band1Vert">
      <w:tblPr/>
      <w:tcPr>
        <w:shd w:val="clear" w:color="auto" w:fill="FBA7E2" w:themeFill="accent2" w:themeFillTint="66"/>
      </w:tcPr>
    </w:tblStylePr>
    <w:tblStylePr w:type="band1Horz">
      <w:tblPr/>
      <w:tcPr>
        <w:shd w:val="clear" w:color="auto" w:fill="FA91DC" w:themeFill="accent2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82D28" w:themeColor="accent4"/>
        <w:left w:val="single" w:sz="4" w:space="0" w:color="FFFF00" w:themeColor="accent3"/>
        <w:bottom w:val="single" w:sz="4" w:space="0" w:color="FFFF00" w:themeColor="accent3"/>
        <w:right w:val="single" w:sz="4" w:space="0" w:color="FFFF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2D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3" w:themeShade="99"/>
          <w:insideV w:val="nil"/>
        </w:tcBorders>
        <w:shd w:val="clear" w:color="auto" w:fill="9999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3" w:themeFillShade="99"/>
      </w:tcPr>
    </w:tblStylePr>
    <w:tblStylePr w:type="band1Vert">
      <w:tblPr/>
      <w:tcPr>
        <w:shd w:val="clear" w:color="auto" w:fill="FFFF99" w:themeFill="accent3" w:themeFillTint="66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FFF00" w:themeColor="accent3"/>
        <w:left w:val="single" w:sz="4" w:space="0" w:color="F82D28" w:themeColor="accent4"/>
        <w:bottom w:val="single" w:sz="4" w:space="0" w:color="F82D28" w:themeColor="accent4"/>
        <w:right w:val="single" w:sz="4" w:space="0" w:color="F82D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A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090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0905" w:themeColor="accent4" w:themeShade="99"/>
          <w:insideV w:val="nil"/>
        </w:tcBorders>
        <w:shd w:val="clear" w:color="auto" w:fill="A7090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905" w:themeFill="accent4" w:themeFillShade="99"/>
      </w:tcPr>
    </w:tblStylePr>
    <w:tblStylePr w:type="band1Vert">
      <w:tblPr/>
      <w:tcPr>
        <w:shd w:val="clear" w:color="auto" w:fill="FCAAA8" w:themeFill="accent4" w:themeFillTint="66"/>
      </w:tcPr>
    </w:tblStylePr>
    <w:tblStylePr w:type="band1Horz">
      <w:tblPr/>
      <w:tcPr>
        <w:shd w:val="clear" w:color="auto" w:fill="FB9693" w:themeFill="accent4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text1" w:themeFillTint="33"/>
    </w:tcPr>
    <w:tblStylePr w:type="firstRow">
      <w:rPr>
        <w:b/>
        <w:bCs/>
      </w:rPr>
      <w:tblPr/>
      <w:tcPr>
        <w:shd w:val="clear" w:color="auto" w:fill="C6A1E3" w:themeFill="text1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C6A1E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text1" w:themeFillShade="BF"/>
      </w:tcPr>
    </w:tblStylePr>
    <w:tblStylePr w:type="band1Vert">
      <w:tblPr/>
      <w:tcPr>
        <w:shd w:val="clear" w:color="auto" w:fill="B98BDC" w:themeFill="text1" w:themeFillTint="7F"/>
      </w:tcPr>
    </w:tblStylePr>
    <w:tblStylePr w:type="band1Horz">
      <w:tblPr/>
      <w:tcPr>
        <w:shd w:val="clear" w:color="auto" w:fill="B98BDC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EF8" w:themeFill="accent1" w:themeFillTint="33"/>
    </w:tcPr>
    <w:tblStylePr w:type="firstRow">
      <w:rPr>
        <w:b/>
        <w:bCs/>
      </w:rPr>
      <w:tblPr/>
      <w:tcPr>
        <w:shd w:val="clear" w:color="auto" w:fill="B59DF2" w:themeFill="accent1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B59DF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14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149A" w:themeFill="accent1" w:themeFillShade="BF"/>
      </w:tcPr>
    </w:tblStylePr>
    <w:tblStylePr w:type="band1Vert">
      <w:tblPr/>
      <w:tcPr>
        <w:shd w:val="clear" w:color="auto" w:fill="A385EF" w:themeFill="accent1" w:themeFillTint="7F"/>
      </w:tcPr>
    </w:tblStylePr>
    <w:tblStylePr w:type="band1Horz">
      <w:tblPr/>
      <w:tcPr>
        <w:shd w:val="clear" w:color="auto" w:fill="A385E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3F0" w:themeFill="accent2" w:themeFillTint="33"/>
    </w:tcPr>
    <w:tblStylePr w:type="firstRow">
      <w:rPr>
        <w:b/>
        <w:bCs/>
      </w:rPr>
      <w:tblPr/>
      <w:tcPr>
        <w:shd w:val="clear" w:color="auto" w:fill="FBA7E2" w:themeFill="accent2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BA7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809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80991" w:themeFill="accent2" w:themeFillShade="BF"/>
      </w:tcPr>
    </w:tblStylePr>
    <w:tblStylePr w:type="band1Vert">
      <w:tblPr/>
      <w:tcPr>
        <w:shd w:val="clear" w:color="auto" w:fill="FA91DC" w:themeFill="accent2" w:themeFillTint="7F"/>
      </w:tcPr>
    </w:tblStylePr>
    <w:tblStylePr w:type="band1Horz">
      <w:tblPr/>
      <w:tcPr>
        <w:shd w:val="clear" w:color="auto" w:fill="FA91DC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3" w:themeFillTint="33"/>
    </w:tcPr>
    <w:tblStylePr w:type="firstRow">
      <w:rPr>
        <w:b/>
        <w:bCs/>
      </w:rPr>
      <w:tblPr/>
      <w:tcPr>
        <w:shd w:val="clear" w:color="auto" w:fill="FFFF99" w:themeFill="accent3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FFF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3" w:themeFillShade="BF"/>
      </w:tc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4D3" w:themeFill="accent4" w:themeFillTint="33"/>
    </w:tcPr>
    <w:tblStylePr w:type="firstRow">
      <w:rPr>
        <w:b/>
        <w:bCs/>
      </w:rPr>
      <w:tblPr/>
      <w:tcPr>
        <w:shd w:val="clear" w:color="auto" w:fill="FCAAA8" w:themeFill="accent4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CAA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0B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0B07" w:themeFill="accent4" w:themeFillShade="BF"/>
      </w:tcPr>
    </w:tblStylePr>
    <w:tblStylePr w:type="band1Vert">
      <w:tblPr/>
      <w:tcPr>
        <w:shd w:val="clear" w:color="auto" w:fill="FB9693" w:themeFill="accent4" w:themeFillTint="7F"/>
      </w:tcPr>
    </w:tblStylePr>
    <w:tblStylePr w:type="band1Horz">
      <w:tblPr/>
      <w:tcPr>
        <w:shd w:val="clear" w:color="auto" w:fill="FB9693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434D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434D"/>
    <w:rPr>
      <w:rFonts w:ascii="Franklin Gothic Book" w:hAnsi="Franklin Gothic Book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43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434D"/>
    <w:rPr>
      <w:rFonts w:ascii="Franklin Gothic Book" w:hAnsi="Franklin Gothic Book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434D"/>
    <w:rPr>
      <w:rFonts w:ascii="Franklin Gothic Book" w:hAnsi="Franklin Gothic Book"/>
      <w:sz w:val="16"/>
      <w:szCs w:val="16"/>
    </w:rPr>
  </w:style>
  <w:style w:type="paragraph" w:styleId="Adresenvelop">
    <w:name w:val="envelope address"/>
    <w:basedOn w:val="Standaard"/>
    <w:uiPriority w:val="99"/>
    <w:semiHidden/>
    <w:unhideWhenUsed/>
    <w:rsid w:val="000843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Bloktekst">
    <w:name w:val="Block Text"/>
    <w:basedOn w:val="Standaard"/>
    <w:uiPriority w:val="99"/>
    <w:semiHidden/>
    <w:unhideWhenUsed/>
    <w:rsid w:val="0008434D"/>
    <w:pPr>
      <w:pBdr>
        <w:top w:val="single" w:sz="2" w:space="10" w:color="4E1BCF" w:themeColor="accent1"/>
        <w:left w:val="single" w:sz="2" w:space="10" w:color="4E1BCF" w:themeColor="accent1"/>
        <w:bottom w:val="single" w:sz="2" w:space="10" w:color="4E1BCF" w:themeColor="accent1"/>
        <w:right w:val="single" w:sz="2" w:space="10" w:color="4E1BCF" w:themeColor="accent1"/>
      </w:pBdr>
      <w:ind w:left="1152" w:right="1152"/>
    </w:pPr>
    <w:rPr>
      <w:i/>
      <w:iCs/>
      <w:color w:val="4E1BCF" w:themeColor="accent1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8434D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8434D"/>
    <w:rPr>
      <w:rFonts w:ascii="Microsoft YaHei UI" w:eastAsia="Microsoft YaHei UI" w:hAnsi="Microsoft YaHei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34D"/>
    <w:rPr>
      <w:rFonts w:ascii="Franklin Gothic Medium" w:eastAsiaTheme="majorEastAsia" w:hAnsi="Franklin Gothic Medium" w:cstheme="majorBidi"/>
      <w:color w:val="260D66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34D"/>
    <w:rPr>
      <w:rFonts w:ascii="Franklin Gothic Medium" w:eastAsiaTheme="majorEastAsia" w:hAnsi="Franklin Gothic Medium" w:cstheme="majorBidi"/>
      <w:i/>
      <w:iCs/>
      <w:color w:val="3A149A" w:themeColor="accent1" w:themeShade="BF"/>
      <w:sz w:val="24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34D"/>
    <w:rPr>
      <w:rFonts w:ascii="Franklin Gothic Medium" w:eastAsiaTheme="majorEastAsia" w:hAnsi="Franklin Gothic Medium" w:cstheme="majorBidi"/>
      <w:color w:val="3A149A" w:themeColor="accent1" w:themeShade="BF"/>
      <w:sz w:val="24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34D"/>
    <w:rPr>
      <w:rFonts w:ascii="Franklin Gothic Medium" w:eastAsiaTheme="majorEastAsia" w:hAnsi="Franklin Gothic Medium" w:cstheme="majorBidi"/>
      <w:color w:val="260D66" w:themeColor="accent1" w:themeShade="7F"/>
      <w:sz w:val="2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34D"/>
    <w:rPr>
      <w:rFonts w:ascii="Franklin Gothic Medium" w:eastAsiaTheme="majorEastAsia" w:hAnsi="Franklin Gothic Medium" w:cstheme="majorBidi"/>
      <w:i/>
      <w:iCs/>
      <w:color w:val="260D66" w:themeColor="accent1" w:themeShade="7F"/>
      <w:sz w:val="24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34D"/>
    <w:rPr>
      <w:rFonts w:ascii="Franklin Gothic Medium" w:eastAsiaTheme="majorEastAsia" w:hAnsi="Franklin Gothic Medium" w:cstheme="majorBidi"/>
      <w:color w:val="883AC3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34D"/>
    <w:rPr>
      <w:rFonts w:ascii="Franklin Gothic Medium" w:eastAsiaTheme="majorEastAsia" w:hAnsi="Franklin Gothic Medium" w:cstheme="majorBidi"/>
      <w:i/>
      <w:iCs/>
      <w:color w:val="883AC3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08434D"/>
    <w:pPr>
      <w:numPr>
        <w:numId w:val="14"/>
      </w:numPr>
    </w:pPr>
  </w:style>
  <w:style w:type="table" w:styleId="Onopgemaaktetabel1">
    <w:name w:val="Plain Table 1"/>
    <w:basedOn w:val="Standaardtabel"/>
    <w:uiPriority w:val="41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B88ADC" w:themeColor="text1" w:themeTint="80"/>
        <w:bottom w:val="single" w:sz="4" w:space="0" w:color="B88AD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88AD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88AD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88ADC" w:themeColor="text1" w:themeTint="80"/>
          <w:right w:val="single" w:sz="4" w:space="0" w:color="B88ADC" w:themeColor="text1" w:themeTint="80"/>
        </w:tcBorders>
      </w:tcPr>
    </w:tblStylePr>
    <w:tblStylePr w:type="band2Vert">
      <w:tblPr/>
      <w:tcPr>
        <w:tcBorders>
          <w:left w:val="single" w:sz="4" w:space="0" w:color="B88ADC" w:themeColor="text1" w:themeTint="80"/>
          <w:right w:val="single" w:sz="4" w:space="0" w:color="B88ADC" w:themeColor="text1" w:themeTint="80"/>
        </w:tcBorders>
      </w:tcPr>
    </w:tblStylePr>
    <w:tblStylePr w:type="band1Horz">
      <w:tblPr/>
      <w:tcPr>
        <w:tcBorders>
          <w:top w:val="single" w:sz="4" w:space="0" w:color="B88ADC" w:themeColor="text1" w:themeTint="80"/>
          <w:bottom w:val="single" w:sz="4" w:space="0" w:color="B88ADC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88AD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88AD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8AD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8AD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8AD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8AD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99"/>
    <w:semiHidden/>
    <w:qFormat/>
    <w:rsid w:val="0008434D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8434D"/>
  </w:style>
  <w:style w:type="character" w:customStyle="1" w:styleId="DatumChar">
    <w:name w:val="Datum Char"/>
    <w:basedOn w:val="Standaardalinea-lettertype"/>
    <w:link w:val="Datum"/>
    <w:uiPriority w:val="99"/>
    <w:semiHidden/>
    <w:rsid w:val="0008434D"/>
    <w:rPr>
      <w:rFonts w:ascii="Franklin Gothic Book" w:hAnsi="Franklin Gothic Book"/>
      <w:sz w:val="24"/>
      <w:szCs w:val="2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8434D"/>
    <w:rPr>
      <w:rFonts w:ascii="Franklin Gothic Book" w:hAnsi="Franklin Gothic Book"/>
      <w:b/>
      <w:bCs/>
      <w:smallCaps/>
      <w:color w:val="4E1BCF" w:themeColor="accent1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8434D"/>
    <w:pPr>
      <w:pBdr>
        <w:top w:val="single" w:sz="4" w:space="10" w:color="4E1BCF" w:themeColor="accent1"/>
        <w:bottom w:val="single" w:sz="4" w:space="10" w:color="4E1BCF" w:themeColor="accent1"/>
      </w:pBdr>
      <w:spacing w:before="360" w:after="360"/>
      <w:ind w:left="864" w:right="864"/>
      <w:jc w:val="center"/>
    </w:pPr>
    <w:rPr>
      <w:i/>
      <w:iCs/>
      <w:color w:val="4E1BCF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8434D"/>
    <w:rPr>
      <w:rFonts w:ascii="Franklin Gothic Book" w:hAnsi="Franklin Gothic Book"/>
      <w:i/>
      <w:iCs/>
      <w:color w:val="4E1BCF" w:themeColor="accent1"/>
      <w:sz w:val="24"/>
      <w:szCs w:val="20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8434D"/>
    <w:rPr>
      <w:rFonts w:ascii="Franklin Gothic Book" w:hAnsi="Franklin Gothic Book"/>
      <w:i/>
      <w:iCs/>
      <w:color w:val="4E1BCF" w:themeColor="accent1"/>
    </w:rPr>
  </w:style>
  <w:style w:type="character" w:styleId="Slimmehyperlink">
    <w:name w:val="Smart Hyperlink"/>
    <w:basedOn w:val="Standaardalinea-lettertype"/>
    <w:uiPriority w:val="99"/>
    <w:semiHidden/>
    <w:unhideWhenUsed/>
    <w:rsid w:val="0008434D"/>
    <w:rPr>
      <w:rFonts w:ascii="Franklin Gothic Book" w:hAnsi="Franklin Gothic Book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434D"/>
    <w:rPr>
      <w:rFonts w:ascii="Franklin Gothic Book" w:hAnsi="Franklin Gothic Book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8434D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8434D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8434D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8434D"/>
    <w:rPr>
      <w:rFonts w:ascii="Franklin Gothic Book" w:hAnsi="Franklin Gothic Book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8434D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8434D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8434D"/>
    <w:pPr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8434D"/>
    <w:rPr>
      <w:rFonts w:ascii="Franklin Gothic Book" w:hAnsi="Franklin Gothic Book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8434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8434D"/>
    <w:pPr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Standaardinspringing">
    <w:name w:val="Normal Indent"/>
    <w:basedOn w:val="Standaard"/>
    <w:uiPriority w:val="99"/>
    <w:semiHidden/>
    <w:unhideWhenUsed/>
    <w:rsid w:val="0008434D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8434D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Eigentijdsetabel">
    <w:name w:val="Table Contemporary"/>
    <w:basedOn w:val="Standaardtabel"/>
    <w:uiPriority w:val="99"/>
    <w:semiHidden/>
    <w:unhideWhenUsed/>
    <w:rsid w:val="000843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  <w:tblStylePr w:type="band1Horz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B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  <w:tblStylePr w:type="band1Horz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23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  <w:tblStylePr w:type="band1Horz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band1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2D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  <w:tblStylePr w:type="band1Horz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8434D"/>
    <w:pPr>
      <w:spacing w:after="0" w:line="240" w:lineRule="auto"/>
    </w:pPr>
    <w:rPr>
      <w:color w:val="532477" w:themeColor="text1" w:themeShade="BF"/>
    </w:rPr>
    <w:tblPr>
      <w:tblStyleRowBandSize w:val="1"/>
      <w:tblStyleColBandSize w:val="1"/>
      <w:tblBorders>
        <w:top w:val="single" w:sz="8" w:space="0" w:color="7030A0" w:themeColor="text1"/>
        <w:bottom w:val="single" w:sz="8" w:space="0" w:color="7030A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text1"/>
          <w:left w:val="nil"/>
          <w:bottom w:val="single" w:sz="8" w:space="0" w:color="7030A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text1"/>
          <w:left w:val="nil"/>
          <w:bottom w:val="single" w:sz="8" w:space="0" w:color="7030A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8" w:space="0" w:color="4E1BCF" w:themeColor="accent1"/>
        <w:bottom w:val="single" w:sz="8" w:space="0" w:color="4E1B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BCF" w:themeColor="accent1"/>
          <w:left w:val="nil"/>
          <w:bottom w:val="single" w:sz="8" w:space="0" w:color="4E1B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BCF" w:themeColor="accent1"/>
          <w:left w:val="nil"/>
          <w:bottom w:val="single" w:sz="8" w:space="0" w:color="4E1B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8" w:space="0" w:color="F523B9" w:themeColor="accent2"/>
        <w:bottom w:val="single" w:sz="8" w:space="0" w:color="F523B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23B9" w:themeColor="accent2"/>
          <w:left w:val="nil"/>
          <w:bottom w:val="single" w:sz="8" w:space="0" w:color="F523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23B9" w:themeColor="accent2"/>
          <w:left w:val="nil"/>
          <w:bottom w:val="single" w:sz="8" w:space="0" w:color="F523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8" w:space="0" w:color="FFFF00" w:themeColor="accent3"/>
        <w:bottom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3"/>
          <w:left w:val="nil"/>
          <w:bottom w:val="single" w:sz="8" w:space="0" w:color="FFF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3"/>
          <w:left w:val="nil"/>
          <w:bottom w:val="single" w:sz="8" w:space="0" w:color="FFF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8" w:space="0" w:color="F82D28" w:themeColor="accent4"/>
        <w:bottom w:val="single" w:sz="8" w:space="0" w:color="F82D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2D28" w:themeColor="accent4"/>
          <w:left w:val="nil"/>
          <w:bottom w:val="single" w:sz="8" w:space="0" w:color="F82D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2D28" w:themeColor="accent4"/>
          <w:left w:val="nil"/>
          <w:bottom w:val="single" w:sz="8" w:space="0" w:color="F82D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  <w:insideH w:val="single" w:sz="8" w:space="0" w:color="7030A0" w:themeColor="text1"/>
        <w:insideV w:val="single" w:sz="8" w:space="0" w:color="7030A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18" w:space="0" w:color="7030A0" w:themeColor="text1"/>
          <w:right w:val="single" w:sz="8" w:space="0" w:color="7030A0" w:themeColor="text1"/>
          <w:insideH w:val="nil"/>
          <w:insideV w:val="single" w:sz="8" w:space="0" w:color="7030A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  <w:insideH w:val="nil"/>
          <w:insideV w:val="single" w:sz="8" w:space="0" w:color="7030A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  <w:tblStylePr w:type="band1Vert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  <w:shd w:val="clear" w:color="auto" w:fill="DCC5ED" w:themeFill="text1" w:themeFillTint="3F"/>
      </w:tcPr>
    </w:tblStylePr>
    <w:tblStylePr w:type="band1Horz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  <w:insideV w:val="single" w:sz="8" w:space="0" w:color="7030A0" w:themeColor="text1"/>
        </w:tcBorders>
        <w:shd w:val="clear" w:color="auto" w:fill="DCC5ED" w:themeFill="text1" w:themeFillTint="3F"/>
      </w:tcPr>
    </w:tblStylePr>
    <w:tblStylePr w:type="band2Horz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  <w:insideV w:val="single" w:sz="8" w:space="0" w:color="7030A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  <w:insideH w:val="single" w:sz="8" w:space="0" w:color="4E1BCF" w:themeColor="accent1"/>
        <w:insideV w:val="single" w:sz="8" w:space="0" w:color="4E1B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18" w:space="0" w:color="4E1BCF" w:themeColor="accent1"/>
          <w:right w:val="single" w:sz="8" w:space="0" w:color="4E1BCF" w:themeColor="accent1"/>
          <w:insideH w:val="nil"/>
          <w:insideV w:val="single" w:sz="8" w:space="0" w:color="4E1B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  <w:insideH w:val="nil"/>
          <w:insideV w:val="single" w:sz="8" w:space="0" w:color="4E1B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  <w:tblStylePr w:type="band1Vert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  <w:shd w:val="clear" w:color="auto" w:fill="D1C2F7" w:themeFill="accent1" w:themeFillTint="3F"/>
      </w:tcPr>
    </w:tblStylePr>
    <w:tblStylePr w:type="band1Horz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  <w:insideV w:val="single" w:sz="8" w:space="0" w:color="4E1BCF" w:themeColor="accent1"/>
        </w:tcBorders>
        <w:shd w:val="clear" w:color="auto" w:fill="D1C2F7" w:themeFill="accent1" w:themeFillTint="3F"/>
      </w:tcPr>
    </w:tblStylePr>
    <w:tblStylePr w:type="band2Horz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  <w:insideV w:val="single" w:sz="8" w:space="0" w:color="4E1BCF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  <w:insideH w:val="single" w:sz="8" w:space="0" w:color="F523B9" w:themeColor="accent2"/>
        <w:insideV w:val="single" w:sz="8" w:space="0" w:color="F523B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18" w:space="0" w:color="F523B9" w:themeColor="accent2"/>
          <w:right w:val="single" w:sz="8" w:space="0" w:color="F523B9" w:themeColor="accent2"/>
          <w:insideH w:val="nil"/>
          <w:insideV w:val="single" w:sz="8" w:space="0" w:color="F523B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  <w:insideH w:val="nil"/>
          <w:insideV w:val="single" w:sz="8" w:space="0" w:color="F523B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  <w:tblStylePr w:type="band1Vert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  <w:shd w:val="clear" w:color="auto" w:fill="FCC8ED" w:themeFill="accent2" w:themeFillTint="3F"/>
      </w:tcPr>
    </w:tblStylePr>
    <w:tblStylePr w:type="band1Horz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  <w:insideV w:val="single" w:sz="8" w:space="0" w:color="F523B9" w:themeColor="accent2"/>
        </w:tcBorders>
        <w:shd w:val="clear" w:color="auto" w:fill="FCC8ED" w:themeFill="accent2" w:themeFillTint="3F"/>
      </w:tcPr>
    </w:tblStylePr>
    <w:tblStylePr w:type="band2Horz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  <w:insideV w:val="single" w:sz="8" w:space="0" w:color="F523B9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  <w:insideH w:val="single" w:sz="8" w:space="0" w:color="FFFF00" w:themeColor="accent3"/>
        <w:insideV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18" w:space="0" w:color="FFFF00" w:themeColor="accent3"/>
          <w:right w:val="single" w:sz="8" w:space="0" w:color="FFFF00" w:themeColor="accent3"/>
          <w:insideH w:val="nil"/>
          <w:insideV w:val="single" w:sz="8" w:space="0" w:color="FFF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H w:val="nil"/>
          <w:insideV w:val="single" w:sz="8" w:space="0" w:color="FFF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band1Vert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  <w:shd w:val="clear" w:color="auto" w:fill="FFFFC0" w:themeFill="accent3" w:themeFillTint="3F"/>
      </w:tcPr>
    </w:tblStylePr>
    <w:tblStylePr w:type="band1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V w:val="single" w:sz="8" w:space="0" w:color="FFFF00" w:themeColor="accent3"/>
        </w:tcBorders>
        <w:shd w:val="clear" w:color="auto" w:fill="FFFFC0" w:themeFill="accent3" w:themeFillTint="3F"/>
      </w:tcPr>
    </w:tblStylePr>
    <w:tblStylePr w:type="band2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V w:val="single" w:sz="8" w:space="0" w:color="FFFF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  <w:insideH w:val="single" w:sz="8" w:space="0" w:color="F82D28" w:themeColor="accent4"/>
        <w:insideV w:val="single" w:sz="8" w:space="0" w:color="F82D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18" w:space="0" w:color="F82D28" w:themeColor="accent4"/>
          <w:right w:val="single" w:sz="8" w:space="0" w:color="F82D28" w:themeColor="accent4"/>
          <w:insideH w:val="nil"/>
          <w:insideV w:val="single" w:sz="8" w:space="0" w:color="F82D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  <w:insideH w:val="nil"/>
          <w:insideV w:val="single" w:sz="8" w:space="0" w:color="F82D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  <w:tblStylePr w:type="band1Vert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  <w:shd w:val="clear" w:color="auto" w:fill="FDCAC9" w:themeFill="accent4" w:themeFillTint="3F"/>
      </w:tcPr>
    </w:tblStylePr>
    <w:tblStylePr w:type="band1Horz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  <w:insideV w:val="single" w:sz="8" w:space="0" w:color="F82D28" w:themeColor="accent4"/>
        </w:tcBorders>
        <w:shd w:val="clear" w:color="auto" w:fill="FDCAC9" w:themeFill="accent4" w:themeFillTint="3F"/>
      </w:tcPr>
    </w:tblStylePr>
    <w:tblStylePr w:type="band2Horz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  <w:insideV w:val="single" w:sz="8" w:space="0" w:color="F82D2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B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D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4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4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4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49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23B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06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09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09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09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099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2D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07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0B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0B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B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B07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CE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7B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80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2">
    <w:name w:val="List Table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bottom w:val="single" w:sz="4" w:space="0" w:color="AB73D5" w:themeColor="text1" w:themeTint="99"/>
        <w:insideH w:val="single" w:sz="4" w:space="0" w:color="AB73D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bottom w:val="single" w:sz="4" w:space="0" w:color="906CEC" w:themeColor="accent1" w:themeTint="99"/>
        <w:insideH w:val="single" w:sz="4" w:space="0" w:color="906CE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bottom w:val="single" w:sz="4" w:space="0" w:color="F97BD4" w:themeColor="accent2" w:themeTint="99"/>
        <w:insideH w:val="single" w:sz="4" w:space="0" w:color="F97B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bottom w:val="single" w:sz="4" w:space="0" w:color="FFFF66" w:themeColor="accent3" w:themeTint="99"/>
        <w:insideH w:val="single" w:sz="4" w:space="0" w:color="FFFF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bottom w:val="single" w:sz="4" w:space="0" w:color="FA807D" w:themeColor="accent4" w:themeTint="99"/>
        <w:insideH w:val="single" w:sz="4" w:space="0" w:color="FA80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3">
    <w:name w:val="List Table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text1"/>
        <w:left w:val="single" w:sz="4" w:space="0" w:color="7030A0" w:themeColor="text1"/>
        <w:bottom w:val="single" w:sz="4" w:space="0" w:color="7030A0" w:themeColor="text1"/>
        <w:right w:val="single" w:sz="4" w:space="0" w:color="7030A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text1"/>
      </w:tcPr>
    </w:tblStylePr>
    <w:tblStylePr w:type="lastRow">
      <w:rPr>
        <w:b/>
        <w:bCs/>
      </w:rPr>
      <w:tblPr/>
      <w:tcPr>
        <w:tcBorders>
          <w:top w:val="double" w:sz="4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text1"/>
          <w:right w:val="single" w:sz="4" w:space="0" w:color="7030A0" w:themeColor="text1"/>
        </w:tcBorders>
      </w:tcPr>
    </w:tblStylePr>
    <w:tblStylePr w:type="band1Horz">
      <w:tblPr/>
      <w:tcPr>
        <w:tcBorders>
          <w:top w:val="single" w:sz="4" w:space="0" w:color="7030A0" w:themeColor="text1"/>
          <w:bottom w:val="single" w:sz="4" w:space="0" w:color="7030A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text1"/>
          <w:left w:val="nil"/>
        </w:tcBorders>
      </w:tcPr>
    </w:tblStylePr>
    <w:tblStylePr w:type="swCell">
      <w:tblPr/>
      <w:tcPr>
        <w:tcBorders>
          <w:top w:val="double" w:sz="4" w:space="0" w:color="7030A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4E1BCF" w:themeColor="accent1"/>
        <w:left w:val="single" w:sz="4" w:space="0" w:color="4E1BCF" w:themeColor="accent1"/>
        <w:bottom w:val="single" w:sz="4" w:space="0" w:color="4E1BCF" w:themeColor="accent1"/>
        <w:right w:val="single" w:sz="4" w:space="0" w:color="4E1B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BCF" w:themeFill="accent1"/>
      </w:tcPr>
    </w:tblStylePr>
    <w:tblStylePr w:type="lastRow">
      <w:rPr>
        <w:b/>
        <w:bCs/>
      </w:rPr>
      <w:tblPr/>
      <w:tcPr>
        <w:tcBorders>
          <w:top w:val="double" w:sz="4" w:space="0" w:color="4E1B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BCF" w:themeColor="accent1"/>
          <w:right w:val="single" w:sz="4" w:space="0" w:color="4E1BCF" w:themeColor="accent1"/>
        </w:tcBorders>
      </w:tcPr>
    </w:tblStylePr>
    <w:tblStylePr w:type="band1Horz">
      <w:tblPr/>
      <w:tcPr>
        <w:tcBorders>
          <w:top w:val="single" w:sz="4" w:space="0" w:color="4E1BCF" w:themeColor="accent1"/>
          <w:bottom w:val="single" w:sz="4" w:space="0" w:color="4E1B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BCF" w:themeColor="accent1"/>
          <w:left w:val="nil"/>
        </w:tcBorders>
      </w:tcPr>
    </w:tblStylePr>
    <w:tblStylePr w:type="swCell">
      <w:tblPr/>
      <w:tcPr>
        <w:tcBorders>
          <w:top w:val="double" w:sz="4" w:space="0" w:color="4E1BC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523B9" w:themeColor="accent2"/>
        <w:left w:val="single" w:sz="4" w:space="0" w:color="F523B9" w:themeColor="accent2"/>
        <w:bottom w:val="single" w:sz="4" w:space="0" w:color="F523B9" w:themeColor="accent2"/>
        <w:right w:val="single" w:sz="4" w:space="0" w:color="F523B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23B9" w:themeFill="accent2"/>
      </w:tcPr>
    </w:tblStylePr>
    <w:tblStylePr w:type="lastRow">
      <w:rPr>
        <w:b/>
        <w:bCs/>
      </w:rPr>
      <w:tblPr/>
      <w:tcPr>
        <w:tcBorders>
          <w:top w:val="double" w:sz="4" w:space="0" w:color="F523B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23B9" w:themeColor="accent2"/>
          <w:right w:val="single" w:sz="4" w:space="0" w:color="F523B9" w:themeColor="accent2"/>
        </w:tcBorders>
      </w:tcPr>
    </w:tblStylePr>
    <w:tblStylePr w:type="band1Horz">
      <w:tblPr/>
      <w:tcPr>
        <w:tcBorders>
          <w:top w:val="single" w:sz="4" w:space="0" w:color="F523B9" w:themeColor="accent2"/>
          <w:bottom w:val="single" w:sz="4" w:space="0" w:color="F523B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23B9" w:themeColor="accent2"/>
          <w:left w:val="nil"/>
        </w:tcBorders>
      </w:tcPr>
    </w:tblStylePr>
    <w:tblStylePr w:type="swCell">
      <w:tblPr/>
      <w:tcPr>
        <w:tcBorders>
          <w:top w:val="double" w:sz="4" w:space="0" w:color="F523B9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00" w:themeColor="accent3"/>
        <w:left w:val="single" w:sz="4" w:space="0" w:color="FFFF00" w:themeColor="accent3"/>
        <w:bottom w:val="single" w:sz="4" w:space="0" w:color="FFFF00" w:themeColor="accent3"/>
        <w:right w:val="single" w:sz="4" w:space="0" w:color="FFFF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00" w:themeColor="accent3"/>
          <w:right w:val="single" w:sz="4" w:space="0" w:color="FFFF00" w:themeColor="accent3"/>
        </w:tcBorders>
      </w:tcPr>
    </w:tblStylePr>
    <w:tblStylePr w:type="band1Horz">
      <w:tblPr/>
      <w:tcPr>
        <w:tcBorders>
          <w:top w:val="single" w:sz="4" w:space="0" w:color="FFFF00" w:themeColor="accent3"/>
          <w:bottom w:val="single" w:sz="4" w:space="0" w:color="FFF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00" w:themeColor="accent3"/>
          <w:left w:val="nil"/>
        </w:tcBorders>
      </w:tcPr>
    </w:tblStylePr>
    <w:tblStylePr w:type="swCell">
      <w:tblPr/>
      <w:tcPr>
        <w:tcBorders>
          <w:top w:val="double" w:sz="4" w:space="0" w:color="FFFF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82D28" w:themeColor="accent4"/>
        <w:left w:val="single" w:sz="4" w:space="0" w:color="F82D28" w:themeColor="accent4"/>
        <w:bottom w:val="single" w:sz="4" w:space="0" w:color="F82D28" w:themeColor="accent4"/>
        <w:right w:val="single" w:sz="4" w:space="0" w:color="F82D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2D28" w:themeFill="accent4"/>
      </w:tcPr>
    </w:tblStylePr>
    <w:tblStylePr w:type="lastRow">
      <w:rPr>
        <w:b/>
        <w:bCs/>
      </w:rPr>
      <w:tblPr/>
      <w:tcPr>
        <w:tcBorders>
          <w:top w:val="double" w:sz="4" w:space="0" w:color="F82D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2D28" w:themeColor="accent4"/>
          <w:right w:val="single" w:sz="4" w:space="0" w:color="F82D28" w:themeColor="accent4"/>
        </w:tcBorders>
      </w:tcPr>
    </w:tblStylePr>
    <w:tblStylePr w:type="band1Horz">
      <w:tblPr/>
      <w:tcPr>
        <w:tcBorders>
          <w:top w:val="single" w:sz="4" w:space="0" w:color="F82D28" w:themeColor="accent4"/>
          <w:bottom w:val="single" w:sz="4" w:space="0" w:color="F82D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2D28" w:themeColor="accent4"/>
          <w:left w:val="nil"/>
        </w:tcBorders>
      </w:tcPr>
    </w:tblStylePr>
    <w:tblStylePr w:type="swCell">
      <w:tblPr/>
      <w:tcPr>
        <w:tcBorders>
          <w:top w:val="double" w:sz="4" w:space="0" w:color="F82D2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text1"/>
          <w:left w:val="single" w:sz="4" w:space="0" w:color="7030A0" w:themeColor="text1"/>
          <w:bottom w:val="single" w:sz="4" w:space="0" w:color="7030A0" w:themeColor="text1"/>
          <w:right w:val="single" w:sz="4" w:space="0" w:color="7030A0" w:themeColor="text1"/>
          <w:insideH w:val="nil"/>
        </w:tcBorders>
        <w:shd w:val="clear" w:color="auto" w:fill="7030A0" w:themeFill="text1"/>
      </w:tcPr>
    </w:tblStylePr>
    <w:tblStylePr w:type="lastRow">
      <w:rPr>
        <w:b/>
        <w:bCs/>
      </w:rPr>
      <w:tblPr/>
      <w:tcPr>
        <w:tcBorders>
          <w:top w:val="double" w:sz="4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BCF" w:themeColor="accent1"/>
          <w:left w:val="single" w:sz="4" w:space="0" w:color="4E1BCF" w:themeColor="accent1"/>
          <w:bottom w:val="single" w:sz="4" w:space="0" w:color="4E1BCF" w:themeColor="accent1"/>
          <w:right w:val="single" w:sz="4" w:space="0" w:color="4E1BCF" w:themeColor="accent1"/>
          <w:insideH w:val="nil"/>
        </w:tcBorders>
        <w:shd w:val="clear" w:color="auto" w:fill="4E1BCF" w:themeFill="accent1"/>
      </w:tcPr>
    </w:tblStylePr>
    <w:tblStylePr w:type="lastRow">
      <w:rPr>
        <w:b/>
        <w:bCs/>
      </w:rPr>
      <w:tblPr/>
      <w:tcPr>
        <w:tcBorders>
          <w:top w:val="double" w:sz="4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23B9" w:themeColor="accent2"/>
          <w:left w:val="single" w:sz="4" w:space="0" w:color="F523B9" w:themeColor="accent2"/>
          <w:bottom w:val="single" w:sz="4" w:space="0" w:color="F523B9" w:themeColor="accent2"/>
          <w:right w:val="single" w:sz="4" w:space="0" w:color="F523B9" w:themeColor="accent2"/>
          <w:insideH w:val="nil"/>
        </w:tcBorders>
        <w:shd w:val="clear" w:color="auto" w:fill="F523B9" w:themeFill="accent2"/>
      </w:tcPr>
    </w:tblStylePr>
    <w:tblStylePr w:type="lastRow">
      <w:rPr>
        <w:b/>
        <w:bCs/>
      </w:rPr>
      <w:tblPr/>
      <w:tcPr>
        <w:tcBorders>
          <w:top w:val="double" w:sz="4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3"/>
          <w:left w:val="single" w:sz="4" w:space="0" w:color="FFFF00" w:themeColor="accent3"/>
          <w:bottom w:val="single" w:sz="4" w:space="0" w:color="FFFF00" w:themeColor="accent3"/>
          <w:right w:val="single" w:sz="4" w:space="0" w:color="FFFF00" w:themeColor="accent3"/>
          <w:insideH w:val="nil"/>
        </w:tcBorders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2D28" w:themeColor="accent4"/>
          <w:left w:val="single" w:sz="4" w:space="0" w:color="F82D28" w:themeColor="accent4"/>
          <w:bottom w:val="single" w:sz="4" w:space="0" w:color="F82D28" w:themeColor="accent4"/>
          <w:right w:val="single" w:sz="4" w:space="0" w:color="F82D28" w:themeColor="accent4"/>
          <w:insideH w:val="nil"/>
        </w:tcBorders>
        <w:shd w:val="clear" w:color="auto" w:fill="F82D28" w:themeFill="accent4"/>
      </w:tcPr>
    </w:tblStylePr>
    <w:tblStylePr w:type="lastRow">
      <w:rPr>
        <w:b/>
        <w:bCs/>
      </w:rPr>
      <w:tblPr/>
      <w:tcPr>
        <w:tcBorders>
          <w:top w:val="double" w:sz="4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text1"/>
        <w:left w:val="single" w:sz="24" w:space="0" w:color="7030A0" w:themeColor="text1"/>
        <w:bottom w:val="single" w:sz="24" w:space="0" w:color="7030A0" w:themeColor="text1"/>
        <w:right w:val="single" w:sz="24" w:space="0" w:color="7030A0" w:themeColor="text1"/>
      </w:tblBorders>
    </w:tblPr>
    <w:tcPr>
      <w:shd w:val="clear" w:color="auto" w:fill="7030A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BCF" w:themeColor="accent1"/>
        <w:left w:val="single" w:sz="24" w:space="0" w:color="4E1BCF" w:themeColor="accent1"/>
        <w:bottom w:val="single" w:sz="24" w:space="0" w:color="4E1BCF" w:themeColor="accent1"/>
        <w:right w:val="single" w:sz="24" w:space="0" w:color="4E1BCF" w:themeColor="accent1"/>
      </w:tblBorders>
    </w:tblPr>
    <w:tcPr>
      <w:shd w:val="clear" w:color="auto" w:fill="4E1B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23B9" w:themeColor="accent2"/>
        <w:left w:val="single" w:sz="24" w:space="0" w:color="F523B9" w:themeColor="accent2"/>
        <w:bottom w:val="single" w:sz="24" w:space="0" w:color="F523B9" w:themeColor="accent2"/>
        <w:right w:val="single" w:sz="24" w:space="0" w:color="F523B9" w:themeColor="accent2"/>
      </w:tblBorders>
    </w:tblPr>
    <w:tcPr>
      <w:shd w:val="clear" w:color="auto" w:fill="F523B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00" w:themeColor="accent3"/>
        <w:left w:val="single" w:sz="24" w:space="0" w:color="FFFF00" w:themeColor="accent3"/>
        <w:bottom w:val="single" w:sz="24" w:space="0" w:color="FFFF00" w:themeColor="accent3"/>
        <w:right w:val="single" w:sz="24" w:space="0" w:color="FFFF00" w:themeColor="accent3"/>
      </w:tblBorders>
    </w:tblPr>
    <w:tcPr>
      <w:shd w:val="clear" w:color="auto" w:fill="FFFF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2D28" w:themeColor="accent4"/>
        <w:left w:val="single" w:sz="24" w:space="0" w:color="F82D28" w:themeColor="accent4"/>
        <w:bottom w:val="single" w:sz="24" w:space="0" w:color="F82D28" w:themeColor="accent4"/>
        <w:right w:val="single" w:sz="24" w:space="0" w:color="F82D28" w:themeColor="accent4"/>
      </w:tblBorders>
    </w:tblPr>
    <w:tcPr>
      <w:shd w:val="clear" w:color="auto" w:fill="F82D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-Accent1">
    <w:name w:val="List Table 6 Colorful Accent 1"/>
    <w:basedOn w:val="Standaardtabel"/>
    <w:uiPriority w:val="51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4" w:space="0" w:color="4E1BCF" w:themeColor="accent1"/>
        <w:bottom w:val="single" w:sz="4" w:space="0" w:color="4E1B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1B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4" w:space="0" w:color="F523B9" w:themeColor="accent2"/>
        <w:bottom w:val="single" w:sz="4" w:space="0" w:color="F523B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23B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00" w:themeColor="accent3"/>
        <w:bottom w:val="single" w:sz="4" w:space="0" w:color="FFF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4" w:space="0" w:color="F82D28" w:themeColor="accent4"/>
        <w:bottom w:val="single" w:sz="4" w:space="0" w:color="F82D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82D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B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B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B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B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23B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23B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23B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23B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2D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2D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2D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2D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8434D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8434D"/>
  </w:style>
  <w:style w:type="character" w:customStyle="1" w:styleId="AanhefChar">
    <w:name w:val="Aanhef Char"/>
    <w:basedOn w:val="Standaardalinea-lettertype"/>
    <w:link w:val="Aanhef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Tabelkolommen1">
    <w:name w:val="Table Columns 1"/>
    <w:basedOn w:val="Standaardtabel"/>
    <w:uiPriority w:val="99"/>
    <w:semiHidden/>
    <w:unhideWhenUsed/>
    <w:rsid w:val="000843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843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843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843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843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08434D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Eenvoudigetabel1">
    <w:name w:val="Table Simple 1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843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843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843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8434D"/>
    <w:rPr>
      <w:rFonts w:ascii="Franklin Gothic Medium" w:eastAsiaTheme="majorEastAsia" w:hAnsi="Franklin Gothic Medium" w:cstheme="majorBidi"/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843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434D"/>
    <w:rPr>
      <w:rFonts w:ascii="Consolas" w:hAnsi="Consolas"/>
      <w:sz w:val="21"/>
      <w:szCs w:val="21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8434D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Tabelraster1">
    <w:name w:val="Table Grid 1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843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843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843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0843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text1" w:themeTint="66"/>
        <w:left w:val="single" w:sz="4" w:space="0" w:color="C6A1E3" w:themeColor="text1" w:themeTint="66"/>
        <w:bottom w:val="single" w:sz="4" w:space="0" w:color="C6A1E3" w:themeColor="text1" w:themeTint="66"/>
        <w:right w:val="single" w:sz="4" w:space="0" w:color="C6A1E3" w:themeColor="text1" w:themeTint="66"/>
        <w:insideH w:val="single" w:sz="4" w:space="0" w:color="C6A1E3" w:themeColor="text1" w:themeTint="66"/>
        <w:insideV w:val="single" w:sz="4" w:space="0" w:color="C6A1E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B59DF2" w:themeColor="accent1" w:themeTint="66"/>
        <w:left w:val="single" w:sz="4" w:space="0" w:color="B59DF2" w:themeColor="accent1" w:themeTint="66"/>
        <w:bottom w:val="single" w:sz="4" w:space="0" w:color="B59DF2" w:themeColor="accent1" w:themeTint="66"/>
        <w:right w:val="single" w:sz="4" w:space="0" w:color="B59DF2" w:themeColor="accent1" w:themeTint="66"/>
        <w:insideH w:val="single" w:sz="4" w:space="0" w:color="B59DF2" w:themeColor="accent1" w:themeTint="66"/>
        <w:insideV w:val="single" w:sz="4" w:space="0" w:color="B59D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CE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BA7E2" w:themeColor="accent2" w:themeTint="66"/>
        <w:left w:val="single" w:sz="4" w:space="0" w:color="FBA7E2" w:themeColor="accent2" w:themeTint="66"/>
        <w:bottom w:val="single" w:sz="4" w:space="0" w:color="FBA7E2" w:themeColor="accent2" w:themeTint="66"/>
        <w:right w:val="single" w:sz="4" w:space="0" w:color="FBA7E2" w:themeColor="accent2" w:themeTint="66"/>
        <w:insideH w:val="single" w:sz="4" w:space="0" w:color="FBA7E2" w:themeColor="accent2" w:themeTint="66"/>
        <w:insideV w:val="single" w:sz="4" w:space="0" w:color="FBA7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7B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99" w:themeColor="accent3" w:themeTint="66"/>
        <w:left w:val="single" w:sz="4" w:space="0" w:color="FFFF99" w:themeColor="accent3" w:themeTint="66"/>
        <w:bottom w:val="single" w:sz="4" w:space="0" w:color="FFFF99" w:themeColor="accent3" w:themeTint="66"/>
        <w:right w:val="single" w:sz="4" w:space="0" w:color="FFFF99" w:themeColor="accent3" w:themeTint="66"/>
        <w:insideH w:val="single" w:sz="4" w:space="0" w:color="FFFF99" w:themeColor="accent3" w:themeTint="66"/>
        <w:insideV w:val="single" w:sz="4" w:space="0" w:color="FFFF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CAAA8" w:themeColor="accent4" w:themeTint="66"/>
        <w:left w:val="single" w:sz="4" w:space="0" w:color="FCAAA8" w:themeColor="accent4" w:themeTint="66"/>
        <w:bottom w:val="single" w:sz="4" w:space="0" w:color="FCAAA8" w:themeColor="accent4" w:themeTint="66"/>
        <w:right w:val="single" w:sz="4" w:space="0" w:color="FCAAA8" w:themeColor="accent4" w:themeTint="66"/>
        <w:insideH w:val="single" w:sz="4" w:space="0" w:color="FCAAA8" w:themeColor="accent4" w:themeTint="66"/>
        <w:insideV w:val="single" w:sz="4" w:space="0" w:color="FCAA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80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text1" w:themeTint="99"/>
        <w:bottom w:val="single" w:sz="2" w:space="0" w:color="AB73D5" w:themeColor="text1" w:themeTint="99"/>
        <w:insideH w:val="single" w:sz="2" w:space="0" w:color="AB73D5" w:themeColor="text1" w:themeTint="99"/>
        <w:insideV w:val="single" w:sz="2" w:space="0" w:color="AB73D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906CEC" w:themeColor="accent1" w:themeTint="99"/>
        <w:bottom w:val="single" w:sz="2" w:space="0" w:color="906CEC" w:themeColor="accent1" w:themeTint="99"/>
        <w:insideH w:val="single" w:sz="2" w:space="0" w:color="906CEC" w:themeColor="accent1" w:themeTint="99"/>
        <w:insideV w:val="single" w:sz="2" w:space="0" w:color="906CE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CE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CE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97BD4" w:themeColor="accent2" w:themeTint="99"/>
        <w:bottom w:val="single" w:sz="2" w:space="0" w:color="F97BD4" w:themeColor="accent2" w:themeTint="99"/>
        <w:insideH w:val="single" w:sz="2" w:space="0" w:color="F97BD4" w:themeColor="accent2" w:themeTint="99"/>
        <w:insideV w:val="single" w:sz="2" w:space="0" w:color="F97B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7B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7B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FFF66" w:themeColor="accent3" w:themeTint="99"/>
        <w:bottom w:val="single" w:sz="2" w:space="0" w:color="FFFF66" w:themeColor="accent3" w:themeTint="99"/>
        <w:insideH w:val="single" w:sz="2" w:space="0" w:color="FFFF66" w:themeColor="accent3" w:themeTint="99"/>
        <w:insideV w:val="single" w:sz="2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A807D" w:themeColor="accent4" w:themeTint="99"/>
        <w:bottom w:val="single" w:sz="2" w:space="0" w:color="FA807D" w:themeColor="accent4" w:themeTint="99"/>
        <w:insideH w:val="single" w:sz="2" w:space="0" w:color="FA807D" w:themeColor="accent4" w:themeTint="99"/>
        <w:insideV w:val="single" w:sz="2" w:space="0" w:color="FA80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80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80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3">
    <w:name w:val="Grid Table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  <w:tblStylePr w:type="neCell">
      <w:tblPr/>
      <w:tcPr>
        <w:tcBorders>
          <w:bottom w:val="single" w:sz="4" w:space="0" w:color="AB73D5" w:themeColor="text1" w:themeTint="99"/>
        </w:tcBorders>
      </w:tcPr>
    </w:tblStylePr>
    <w:tblStylePr w:type="nwCell">
      <w:tblPr/>
      <w:tcPr>
        <w:tcBorders>
          <w:bottom w:val="single" w:sz="4" w:space="0" w:color="AB73D5" w:themeColor="text1" w:themeTint="99"/>
        </w:tcBorders>
      </w:tcPr>
    </w:tblStylePr>
    <w:tblStylePr w:type="seCell">
      <w:tblPr/>
      <w:tcPr>
        <w:tcBorders>
          <w:top w:val="single" w:sz="4" w:space="0" w:color="AB73D5" w:themeColor="text1" w:themeTint="99"/>
        </w:tcBorders>
      </w:tcPr>
    </w:tblStylePr>
    <w:tblStylePr w:type="swCell">
      <w:tblPr/>
      <w:tcPr>
        <w:tcBorders>
          <w:top w:val="single" w:sz="4" w:space="0" w:color="AB73D5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  <w:tblStylePr w:type="neCell">
      <w:tblPr/>
      <w:tcPr>
        <w:tcBorders>
          <w:bottom w:val="single" w:sz="4" w:space="0" w:color="906CEC" w:themeColor="accent1" w:themeTint="99"/>
        </w:tcBorders>
      </w:tcPr>
    </w:tblStylePr>
    <w:tblStylePr w:type="nwCell">
      <w:tblPr/>
      <w:tcPr>
        <w:tcBorders>
          <w:bottom w:val="single" w:sz="4" w:space="0" w:color="906CEC" w:themeColor="accent1" w:themeTint="99"/>
        </w:tcBorders>
      </w:tcPr>
    </w:tblStylePr>
    <w:tblStylePr w:type="seCell">
      <w:tblPr/>
      <w:tcPr>
        <w:tcBorders>
          <w:top w:val="single" w:sz="4" w:space="0" w:color="906CEC" w:themeColor="accent1" w:themeTint="99"/>
        </w:tcBorders>
      </w:tcPr>
    </w:tblStylePr>
    <w:tblStylePr w:type="swCell">
      <w:tblPr/>
      <w:tcPr>
        <w:tcBorders>
          <w:top w:val="single" w:sz="4" w:space="0" w:color="906CEC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  <w:tblStylePr w:type="neCell">
      <w:tblPr/>
      <w:tcPr>
        <w:tcBorders>
          <w:bottom w:val="single" w:sz="4" w:space="0" w:color="F97BD4" w:themeColor="accent2" w:themeTint="99"/>
        </w:tcBorders>
      </w:tcPr>
    </w:tblStylePr>
    <w:tblStylePr w:type="nwCell">
      <w:tblPr/>
      <w:tcPr>
        <w:tcBorders>
          <w:bottom w:val="single" w:sz="4" w:space="0" w:color="F97BD4" w:themeColor="accent2" w:themeTint="99"/>
        </w:tcBorders>
      </w:tcPr>
    </w:tblStylePr>
    <w:tblStylePr w:type="seCell">
      <w:tblPr/>
      <w:tcPr>
        <w:tcBorders>
          <w:top w:val="single" w:sz="4" w:space="0" w:color="F97BD4" w:themeColor="accent2" w:themeTint="99"/>
        </w:tcBorders>
      </w:tcPr>
    </w:tblStylePr>
    <w:tblStylePr w:type="swCell">
      <w:tblPr/>
      <w:tcPr>
        <w:tcBorders>
          <w:top w:val="single" w:sz="4" w:space="0" w:color="F97BD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bottom w:val="single" w:sz="4" w:space="0" w:color="FFFF66" w:themeColor="accent3" w:themeTint="99"/>
        </w:tcBorders>
      </w:tcPr>
    </w:tblStylePr>
    <w:tblStylePr w:type="nwCell">
      <w:tblPr/>
      <w:tcPr>
        <w:tcBorders>
          <w:bottom w:val="single" w:sz="4" w:space="0" w:color="FFFF66" w:themeColor="accent3" w:themeTint="99"/>
        </w:tcBorders>
      </w:tcPr>
    </w:tblStylePr>
    <w:tblStylePr w:type="seCell">
      <w:tblPr/>
      <w:tcPr>
        <w:tcBorders>
          <w:top w:val="single" w:sz="4" w:space="0" w:color="FFFF66" w:themeColor="accent3" w:themeTint="99"/>
        </w:tcBorders>
      </w:tcPr>
    </w:tblStylePr>
    <w:tblStylePr w:type="swCell">
      <w:tblPr/>
      <w:tcPr>
        <w:tcBorders>
          <w:top w:val="single" w:sz="4" w:space="0" w:color="FFFF66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  <w:tblStylePr w:type="neCell">
      <w:tblPr/>
      <w:tcPr>
        <w:tcBorders>
          <w:bottom w:val="single" w:sz="4" w:space="0" w:color="FA807D" w:themeColor="accent4" w:themeTint="99"/>
        </w:tcBorders>
      </w:tcPr>
    </w:tblStylePr>
    <w:tblStylePr w:type="nwCell">
      <w:tblPr/>
      <w:tcPr>
        <w:tcBorders>
          <w:bottom w:val="single" w:sz="4" w:space="0" w:color="FA807D" w:themeColor="accent4" w:themeTint="99"/>
        </w:tcBorders>
      </w:tcPr>
    </w:tblStylePr>
    <w:tblStylePr w:type="seCell">
      <w:tblPr/>
      <w:tcPr>
        <w:tcBorders>
          <w:top w:val="single" w:sz="4" w:space="0" w:color="FA807D" w:themeColor="accent4" w:themeTint="99"/>
        </w:tcBorders>
      </w:tcPr>
    </w:tblStylePr>
    <w:tblStylePr w:type="swCell">
      <w:tblPr/>
      <w:tcPr>
        <w:tcBorders>
          <w:top w:val="single" w:sz="4" w:space="0" w:color="FA807D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text1"/>
          <w:left w:val="single" w:sz="4" w:space="0" w:color="7030A0" w:themeColor="text1"/>
          <w:bottom w:val="single" w:sz="4" w:space="0" w:color="7030A0" w:themeColor="text1"/>
          <w:right w:val="single" w:sz="4" w:space="0" w:color="7030A0" w:themeColor="text1"/>
          <w:insideH w:val="nil"/>
          <w:insideV w:val="nil"/>
        </w:tcBorders>
        <w:shd w:val="clear" w:color="auto" w:fill="7030A0" w:themeFill="text1"/>
      </w:tcPr>
    </w:tblStylePr>
    <w:tblStylePr w:type="lastRow">
      <w:rPr>
        <w:b/>
        <w:bCs/>
      </w:rPr>
      <w:tblPr/>
      <w:tcPr>
        <w:tcBorders>
          <w:top w:val="double" w:sz="4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BCF" w:themeColor="accent1"/>
          <w:left w:val="single" w:sz="4" w:space="0" w:color="4E1BCF" w:themeColor="accent1"/>
          <w:bottom w:val="single" w:sz="4" w:space="0" w:color="4E1BCF" w:themeColor="accent1"/>
          <w:right w:val="single" w:sz="4" w:space="0" w:color="4E1BCF" w:themeColor="accent1"/>
          <w:insideH w:val="nil"/>
          <w:insideV w:val="nil"/>
        </w:tcBorders>
        <w:shd w:val="clear" w:color="auto" w:fill="4E1BCF" w:themeFill="accent1"/>
      </w:tcPr>
    </w:tblStylePr>
    <w:tblStylePr w:type="lastRow">
      <w:rPr>
        <w:b/>
        <w:bCs/>
      </w:rPr>
      <w:tblPr/>
      <w:tcPr>
        <w:tcBorders>
          <w:top w:val="double" w:sz="4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23B9" w:themeColor="accent2"/>
          <w:left w:val="single" w:sz="4" w:space="0" w:color="F523B9" w:themeColor="accent2"/>
          <w:bottom w:val="single" w:sz="4" w:space="0" w:color="F523B9" w:themeColor="accent2"/>
          <w:right w:val="single" w:sz="4" w:space="0" w:color="F523B9" w:themeColor="accent2"/>
          <w:insideH w:val="nil"/>
          <w:insideV w:val="nil"/>
        </w:tcBorders>
        <w:shd w:val="clear" w:color="auto" w:fill="F523B9" w:themeFill="accent2"/>
      </w:tcPr>
    </w:tblStylePr>
    <w:tblStylePr w:type="lastRow">
      <w:rPr>
        <w:b/>
        <w:bCs/>
      </w:rPr>
      <w:tblPr/>
      <w:tcPr>
        <w:tcBorders>
          <w:top w:val="double" w:sz="4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3"/>
          <w:left w:val="single" w:sz="4" w:space="0" w:color="FFFF00" w:themeColor="accent3"/>
          <w:bottom w:val="single" w:sz="4" w:space="0" w:color="FFFF00" w:themeColor="accent3"/>
          <w:right w:val="single" w:sz="4" w:space="0" w:color="FFFF00" w:themeColor="accent3"/>
          <w:insideH w:val="nil"/>
          <w:insideV w:val="nil"/>
        </w:tcBorders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2D28" w:themeColor="accent4"/>
          <w:left w:val="single" w:sz="4" w:space="0" w:color="F82D28" w:themeColor="accent4"/>
          <w:bottom w:val="single" w:sz="4" w:space="0" w:color="F82D28" w:themeColor="accent4"/>
          <w:right w:val="single" w:sz="4" w:space="0" w:color="F82D28" w:themeColor="accent4"/>
          <w:insideH w:val="nil"/>
          <w:insideV w:val="nil"/>
        </w:tcBorders>
        <w:shd w:val="clear" w:color="auto" w:fill="F82D28" w:themeFill="accent4"/>
      </w:tcPr>
    </w:tblStylePr>
    <w:tblStylePr w:type="lastRow">
      <w:rPr>
        <w:b/>
        <w:bCs/>
      </w:rPr>
      <w:tblPr/>
      <w:tcPr>
        <w:tcBorders>
          <w:top w:val="double" w:sz="4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text1"/>
      </w:tcPr>
    </w:tblStylePr>
    <w:tblStylePr w:type="band1Vert">
      <w:tblPr/>
      <w:tcPr>
        <w:shd w:val="clear" w:color="auto" w:fill="C6A1E3" w:themeFill="text1" w:themeFillTint="66"/>
      </w:tcPr>
    </w:tblStylePr>
    <w:tblStylePr w:type="band1Horz">
      <w:tblPr/>
      <w:tcPr>
        <w:shd w:val="clear" w:color="auto" w:fill="C6A1E3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E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B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B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B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BCF" w:themeFill="accent1"/>
      </w:tcPr>
    </w:tblStylePr>
    <w:tblStylePr w:type="band1Vert">
      <w:tblPr/>
      <w:tcPr>
        <w:shd w:val="clear" w:color="auto" w:fill="B59DF2" w:themeFill="accent1" w:themeFillTint="66"/>
      </w:tcPr>
    </w:tblStylePr>
    <w:tblStylePr w:type="band1Horz">
      <w:tblPr/>
      <w:tcPr>
        <w:shd w:val="clear" w:color="auto" w:fill="B59DF2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3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23B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23B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23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23B9" w:themeFill="accent2"/>
      </w:tcPr>
    </w:tblStylePr>
    <w:tblStylePr w:type="band1Vert">
      <w:tblPr/>
      <w:tcPr>
        <w:shd w:val="clear" w:color="auto" w:fill="FBA7E2" w:themeFill="accent2" w:themeFillTint="66"/>
      </w:tcPr>
    </w:tblStylePr>
    <w:tblStylePr w:type="band1Horz">
      <w:tblPr/>
      <w:tcPr>
        <w:shd w:val="clear" w:color="auto" w:fill="FBA7E2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3"/>
      </w:tcPr>
    </w:tblStylePr>
    <w:tblStylePr w:type="band1Vert">
      <w:tblPr/>
      <w:tcPr>
        <w:shd w:val="clear" w:color="auto" w:fill="FFFF99" w:themeFill="accent3" w:themeFillTint="66"/>
      </w:tcPr>
    </w:tblStylePr>
    <w:tblStylePr w:type="band1Horz">
      <w:tblPr/>
      <w:tcPr>
        <w:shd w:val="clear" w:color="auto" w:fill="FFFF9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2D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2D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2D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2D28" w:themeFill="accent4"/>
      </w:tcPr>
    </w:tblStylePr>
    <w:tblStylePr w:type="band1Vert">
      <w:tblPr/>
      <w:tcPr>
        <w:shd w:val="clear" w:color="auto" w:fill="FCAAA8" w:themeFill="accent4" w:themeFillTint="66"/>
      </w:tcPr>
    </w:tblStylePr>
    <w:tblStylePr w:type="band1Horz">
      <w:tblPr/>
      <w:tcPr>
        <w:shd w:val="clear" w:color="auto" w:fill="FCAAA8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CE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7B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80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  <w:tblStylePr w:type="neCell">
      <w:tblPr/>
      <w:tcPr>
        <w:tcBorders>
          <w:bottom w:val="single" w:sz="4" w:space="0" w:color="AB73D5" w:themeColor="text1" w:themeTint="99"/>
        </w:tcBorders>
      </w:tcPr>
    </w:tblStylePr>
    <w:tblStylePr w:type="nwCell">
      <w:tblPr/>
      <w:tcPr>
        <w:tcBorders>
          <w:bottom w:val="single" w:sz="4" w:space="0" w:color="AB73D5" w:themeColor="text1" w:themeTint="99"/>
        </w:tcBorders>
      </w:tcPr>
    </w:tblStylePr>
    <w:tblStylePr w:type="seCell">
      <w:tblPr/>
      <w:tcPr>
        <w:tcBorders>
          <w:top w:val="single" w:sz="4" w:space="0" w:color="AB73D5" w:themeColor="text1" w:themeTint="99"/>
        </w:tcBorders>
      </w:tcPr>
    </w:tblStylePr>
    <w:tblStylePr w:type="swCell">
      <w:tblPr/>
      <w:tcPr>
        <w:tcBorders>
          <w:top w:val="single" w:sz="4" w:space="0" w:color="AB73D5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  <w:tblStylePr w:type="neCell">
      <w:tblPr/>
      <w:tcPr>
        <w:tcBorders>
          <w:bottom w:val="single" w:sz="4" w:space="0" w:color="906CEC" w:themeColor="accent1" w:themeTint="99"/>
        </w:tcBorders>
      </w:tcPr>
    </w:tblStylePr>
    <w:tblStylePr w:type="nwCell">
      <w:tblPr/>
      <w:tcPr>
        <w:tcBorders>
          <w:bottom w:val="single" w:sz="4" w:space="0" w:color="906CEC" w:themeColor="accent1" w:themeTint="99"/>
        </w:tcBorders>
      </w:tcPr>
    </w:tblStylePr>
    <w:tblStylePr w:type="seCell">
      <w:tblPr/>
      <w:tcPr>
        <w:tcBorders>
          <w:top w:val="single" w:sz="4" w:space="0" w:color="906CEC" w:themeColor="accent1" w:themeTint="99"/>
        </w:tcBorders>
      </w:tcPr>
    </w:tblStylePr>
    <w:tblStylePr w:type="swCell">
      <w:tblPr/>
      <w:tcPr>
        <w:tcBorders>
          <w:top w:val="single" w:sz="4" w:space="0" w:color="906CEC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  <w:tblStylePr w:type="neCell">
      <w:tblPr/>
      <w:tcPr>
        <w:tcBorders>
          <w:bottom w:val="single" w:sz="4" w:space="0" w:color="F97BD4" w:themeColor="accent2" w:themeTint="99"/>
        </w:tcBorders>
      </w:tcPr>
    </w:tblStylePr>
    <w:tblStylePr w:type="nwCell">
      <w:tblPr/>
      <w:tcPr>
        <w:tcBorders>
          <w:bottom w:val="single" w:sz="4" w:space="0" w:color="F97BD4" w:themeColor="accent2" w:themeTint="99"/>
        </w:tcBorders>
      </w:tcPr>
    </w:tblStylePr>
    <w:tblStylePr w:type="seCell">
      <w:tblPr/>
      <w:tcPr>
        <w:tcBorders>
          <w:top w:val="single" w:sz="4" w:space="0" w:color="F97BD4" w:themeColor="accent2" w:themeTint="99"/>
        </w:tcBorders>
      </w:tcPr>
    </w:tblStylePr>
    <w:tblStylePr w:type="swCell">
      <w:tblPr/>
      <w:tcPr>
        <w:tcBorders>
          <w:top w:val="single" w:sz="4" w:space="0" w:color="F97BD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bottom w:val="single" w:sz="4" w:space="0" w:color="FFFF66" w:themeColor="accent3" w:themeTint="99"/>
        </w:tcBorders>
      </w:tcPr>
    </w:tblStylePr>
    <w:tblStylePr w:type="nwCell">
      <w:tblPr/>
      <w:tcPr>
        <w:tcBorders>
          <w:bottom w:val="single" w:sz="4" w:space="0" w:color="FFFF66" w:themeColor="accent3" w:themeTint="99"/>
        </w:tcBorders>
      </w:tcPr>
    </w:tblStylePr>
    <w:tblStylePr w:type="seCell">
      <w:tblPr/>
      <w:tcPr>
        <w:tcBorders>
          <w:top w:val="single" w:sz="4" w:space="0" w:color="FFFF66" w:themeColor="accent3" w:themeTint="99"/>
        </w:tcBorders>
      </w:tcPr>
    </w:tblStylePr>
    <w:tblStylePr w:type="swCell">
      <w:tblPr/>
      <w:tcPr>
        <w:tcBorders>
          <w:top w:val="single" w:sz="4" w:space="0" w:color="FFFF66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  <w:tblStylePr w:type="neCell">
      <w:tblPr/>
      <w:tcPr>
        <w:tcBorders>
          <w:bottom w:val="single" w:sz="4" w:space="0" w:color="FA807D" w:themeColor="accent4" w:themeTint="99"/>
        </w:tcBorders>
      </w:tcPr>
    </w:tblStylePr>
    <w:tblStylePr w:type="nwCell">
      <w:tblPr/>
      <w:tcPr>
        <w:tcBorders>
          <w:bottom w:val="single" w:sz="4" w:space="0" w:color="FA807D" w:themeColor="accent4" w:themeTint="99"/>
        </w:tcBorders>
      </w:tcPr>
    </w:tblStylePr>
    <w:tblStylePr w:type="seCell">
      <w:tblPr/>
      <w:tcPr>
        <w:tcBorders>
          <w:top w:val="single" w:sz="4" w:space="0" w:color="FA807D" w:themeColor="accent4" w:themeTint="99"/>
        </w:tcBorders>
      </w:tcPr>
    </w:tblStylePr>
    <w:tblStylePr w:type="swCell">
      <w:tblPr/>
      <w:tcPr>
        <w:tcBorders>
          <w:top w:val="single" w:sz="4" w:space="0" w:color="FA807D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0843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843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843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08434D"/>
    <w:rPr>
      <w:rFonts w:ascii="Franklin Gothic Book" w:hAnsi="Franklin Gothic Book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434D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434D"/>
    <w:rPr>
      <w:rFonts w:ascii="Franklin Gothic Book" w:hAnsi="Franklin Gothic Book"/>
      <w:sz w:val="20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08434D"/>
    <w:rPr>
      <w:rFonts w:ascii="Franklin Gothic Book" w:hAnsi="Franklin Gothic Book"/>
    </w:rPr>
  </w:style>
  <w:style w:type="table" w:styleId="3D-effectenvoortabel1">
    <w:name w:val="Table 3D effects 1"/>
    <w:basedOn w:val="Standaardtabel"/>
    <w:uiPriority w:val="99"/>
    <w:semiHidden/>
    <w:unhideWhenUsed/>
    <w:rsid w:val="000843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843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843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8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unhideWhenUsed/>
    <w:qFormat/>
    <w:rsid w:val="0008434D"/>
    <w:rPr>
      <w:rFonts w:ascii="Franklin Gothic Book" w:hAnsi="Franklin Gothic Book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434D"/>
    <w:rPr>
      <w:rFonts w:ascii="Franklin Gothic Book" w:hAnsi="Franklin Gothic Book"/>
      <w:color w:val="F523B9" w:themeColor="followedHyperlink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08434D"/>
    <w:rPr>
      <w:rFonts w:ascii="Franklin Gothic Book" w:hAnsi="Franklin Gothic Book"/>
      <w:color w:val="4E1BC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08434D"/>
    <w:rPr>
      <w:rFonts w:ascii="Franklin Gothic Book" w:hAnsi="Franklin Gothic Book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843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mhuber\AppData\Roaming\Microsoft\Templates\Agenda%20voor%20onderwijsvergade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23BD3919A64473A31258D6668D67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317003-BF0E-453C-AAE2-0A4D4B97DECD}"/>
      </w:docPartPr>
      <w:docPartBody>
        <w:p w:rsidR="001F30BE" w:rsidRDefault="0008677A">
          <w:pPr>
            <w:pStyle w:val="C823BD3919A64473A31258D6668D673C"/>
          </w:pPr>
          <w:r w:rsidRPr="00511EF1">
            <w:rPr>
              <w:lang w:bidi="nl-NL"/>
            </w:rPr>
            <w:t>Agenda</w:t>
          </w:r>
        </w:p>
      </w:docPartBody>
    </w:docPart>
    <w:docPart>
      <w:docPartPr>
        <w:name w:val="2CB8287EEAE640F9AA8C63412B9873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C31417-AE3C-4529-8628-87FC03AEF525}"/>
      </w:docPartPr>
      <w:docPartBody>
        <w:p w:rsidR="001F30BE" w:rsidRDefault="0008677A">
          <w:pPr>
            <w:pStyle w:val="2CB8287EEAE640F9AA8C63412B98732D"/>
          </w:pPr>
          <w:r w:rsidRPr="00511EF1">
            <w:rPr>
              <w:rStyle w:val="Vet"/>
              <w:lang w:bidi="nl-NL"/>
            </w:rPr>
            <w:t>Datum:</w:t>
          </w:r>
        </w:p>
      </w:docPartBody>
    </w:docPart>
    <w:docPart>
      <w:docPartPr>
        <w:name w:val="4132D4F023BF408381EC46C53505C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B74D6-71F8-4D07-B9AD-8D64562E1D38}"/>
      </w:docPartPr>
      <w:docPartBody>
        <w:p w:rsidR="001F30BE" w:rsidRDefault="0008677A">
          <w:pPr>
            <w:pStyle w:val="4132D4F023BF408381EC46C53505C7E1"/>
          </w:pPr>
          <w:r w:rsidRPr="00511EF1">
            <w:rPr>
              <w:rStyle w:val="Vet"/>
              <w:lang w:bidi="nl-NL"/>
            </w:rPr>
            <w:t>Tijd:</w:t>
          </w:r>
        </w:p>
      </w:docPartBody>
    </w:docPart>
    <w:docPart>
      <w:docPartPr>
        <w:name w:val="4C38BE4743BB4CFA86602C7DCEAC2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C55C35-C835-41F7-8F4C-3CCDD4AF944B}"/>
      </w:docPartPr>
      <w:docPartBody>
        <w:p w:rsidR="001F30BE" w:rsidRDefault="0008677A">
          <w:pPr>
            <w:pStyle w:val="4C38BE4743BB4CFA86602C7DCEAC28B9"/>
          </w:pPr>
          <w:r w:rsidRPr="00511EF1">
            <w:rPr>
              <w:lang w:bidi="nl-NL"/>
            </w:rPr>
            <w:t>Punt</w:t>
          </w:r>
        </w:p>
      </w:docPartBody>
    </w:docPart>
    <w:docPart>
      <w:docPartPr>
        <w:name w:val="D9940767FD6A4BEE93191B2D6FAE6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DEB46-C96E-440D-B6D4-25561201C2A5}"/>
      </w:docPartPr>
      <w:docPartBody>
        <w:p w:rsidR="001F30BE" w:rsidRDefault="0008677A">
          <w:pPr>
            <w:pStyle w:val="D9940767FD6A4BEE93191B2D6FAE6BF3"/>
          </w:pPr>
          <w:r w:rsidRPr="00511EF1">
            <w:rPr>
              <w:lang w:bidi="nl-NL"/>
            </w:rPr>
            <w:t>Eigenaar</w:t>
          </w:r>
        </w:p>
      </w:docPartBody>
    </w:docPart>
    <w:docPart>
      <w:docPartPr>
        <w:name w:val="696B3264D1F94D778E3C19E801FA4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3C62F3-AD24-4F5A-B500-7901DD283FED}"/>
      </w:docPartPr>
      <w:docPartBody>
        <w:p w:rsidR="001F30BE" w:rsidRDefault="0008677A" w:rsidP="0008677A">
          <w:pPr>
            <w:pStyle w:val="696B3264D1F94D778E3C19E801FA484F"/>
          </w:pPr>
          <w:r w:rsidRPr="00511EF1">
            <w:rPr>
              <w:lang w:bidi="nl-NL"/>
            </w:rPr>
            <w:t>Eigenaar</w:t>
          </w:r>
        </w:p>
      </w:docPartBody>
    </w:docPart>
    <w:docPart>
      <w:docPartPr>
        <w:name w:val="E0B4894BE5394B64B17BD5416ED14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5FE994-151A-46B4-84C3-A18FA09CF4AB}"/>
      </w:docPartPr>
      <w:docPartBody>
        <w:p w:rsidR="00F128F5" w:rsidRDefault="0065474F" w:rsidP="0065474F">
          <w:pPr>
            <w:pStyle w:val="E0B4894BE5394B64B17BD5416ED14E4B"/>
          </w:pPr>
          <w:r w:rsidRPr="00511EF1">
            <w:rPr>
              <w:lang w:bidi="nl-NL"/>
            </w:rPr>
            <w:t>Sluiting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7A"/>
    <w:rsid w:val="0008677A"/>
    <w:rsid w:val="001F30BE"/>
    <w:rsid w:val="00631CE0"/>
    <w:rsid w:val="0065474F"/>
    <w:rsid w:val="006E499C"/>
    <w:rsid w:val="00903FAC"/>
    <w:rsid w:val="00F1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6"/>
    <w:qFormat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TitelChar">
    <w:name w:val="Titel Char"/>
    <w:basedOn w:val="Standaardalinea-lettertype"/>
    <w:link w:val="Titel"/>
    <w:uiPriority w:val="6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BB11B807B42548F1A8C1EE326D51EE7F">
    <w:name w:val="BB11B807B42548F1A8C1EE326D51EE7F"/>
  </w:style>
  <w:style w:type="paragraph" w:customStyle="1" w:styleId="C823BD3919A64473A31258D6668D673C">
    <w:name w:val="C823BD3919A64473A31258D6668D673C"/>
  </w:style>
  <w:style w:type="character" w:customStyle="1" w:styleId="Vet">
    <w:name w:val="Vet"/>
    <w:uiPriority w:val="1"/>
    <w:qFormat/>
    <w:rPr>
      <w:rFonts w:ascii="Franklin Gothic Book" w:hAnsi="Franklin Gothic Book"/>
      <w:b/>
      <w:color w:val="auto"/>
    </w:rPr>
  </w:style>
  <w:style w:type="paragraph" w:customStyle="1" w:styleId="2CB8287EEAE640F9AA8C63412B98732D">
    <w:name w:val="2CB8287EEAE640F9AA8C63412B98732D"/>
  </w:style>
  <w:style w:type="paragraph" w:customStyle="1" w:styleId="5221D0B76F7349019A1298A127072FCC">
    <w:name w:val="5221D0B76F7349019A1298A127072FCC"/>
  </w:style>
  <w:style w:type="paragraph" w:customStyle="1" w:styleId="4132D4F023BF408381EC46C53505C7E1">
    <w:name w:val="4132D4F023BF408381EC46C53505C7E1"/>
  </w:style>
  <w:style w:type="paragraph" w:customStyle="1" w:styleId="5BE7F1FD32E8440CA8C94D0484DE2A71">
    <w:name w:val="5BE7F1FD32E8440CA8C94D0484DE2A71"/>
  </w:style>
  <w:style w:type="paragraph" w:customStyle="1" w:styleId="726E7BF28EB74D91BD25D6CC6ED995F1">
    <w:name w:val="726E7BF28EB74D91BD25D6CC6ED995F1"/>
  </w:style>
  <w:style w:type="paragraph" w:customStyle="1" w:styleId="0A798EE80FA44A4EB183EAA46C7AE88B">
    <w:name w:val="0A798EE80FA44A4EB183EAA46C7AE88B"/>
  </w:style>
  <w:style w:type="paragraph" w:customStyle="1" w:styleId="69C09B77021A48C9821A3C898D6D6C03">
    <w:name w:val="69C09B77021A48C9821A3C898D6D6C03"/>
  </w:style>
  <w:style w:type="paragraph" w:customStyle="1" w:styleId="B5EB75F32F2445A1ADB02C92801BCA3C">
    <w:name w:val="B5EB75F32F2445A1ADB02C92801BCA3C"/>
  </w:style>
  <w:style w:type="paragraph" w:customStyle="1" w:styleId="B7CE79B6C424441FB0E8169803E1B768">
    <w:name w:val="B7CE79B6C424441FB0E8169803E1B768"/>
  </w:style>
  <w:style w:type="paragraph" w:customStyle="1" w:styleId="879A5B9BBD8240928FE6F83EF5A10678">
    <w:name w:val="879A5B9BBD8240928FE6F83EF5A10678"/>
  </w:style>
  <w:style w:type="paragraph" w:customStyle="1" w:styleId="C15A25D30EB74AE384DDA9BCD3F3422E">
    <w:name w:val="C15A25D30EB74AE384DDA9BCD3F3422E"/>
  </w:style>
  <w:style w:type="paragraph" w:customStyle="1" w:styleId="4D376DB1C613496696CDE4E4F2A52E09">
    <w:name w:val="4D376DB1C613496696CDE4E4F2A52E09"/>
  </w:style>
  <w:style w:type="paragraph" w:customStyle="1" w:styleId="ACEC3E2AAC794B9294ADA4597920736B">
    <w:name w:val="ACEC3E2AAC794B9294ADA4597920736B"/>
  </w:style>
  <w:style w:type="paragraph" w:customStyle="1" w:styleId="48835813AC184B47B059E8CB03E9166F">
    <w:name w:val="48835813AC184B47B059E8CB03E9166F"/>
  </w:style>
  <w:style w:type="paragraph" w:customStyle="1" w:styleId="7EDA42F6D31341A7BA23CD3C52BAA2AC">
    <w:name w:val="7EDA42F6D31341A7BA23CD3C52BAA2AC"/>
  </w:style>
  <w:style w:type="paragraph" w:customStyle="1" w:styleId="86426E7896F04510A39196F223C50CC0">
    <w:name w:val="86426E7896F04510A39196F223C50CC0"/>
  </w:style>
  <w:style w:type="paragraph" w:customStyle="1" w:styleId="2F1B2DB7F7FF4CDA9CA6E1F0C3388A49">
    <w:name w:val="2F1B2DB7F7FF4CDA9CA6E1F0C3388A49"/>
  </w:style>
  <w:style w:type="paragraph" w:customStyle="1" w:styleId="242270CB06434BDDAEF2F79F424D63EA">
    <w:name w:val="242270CB06434BDDAEF2F79F424D63EA"/>
  </w:style>
  <w:style w:type="paragraph" w:customStyle="1" w:styleId="9074098E06D44798AD77BCF564E3800E">
    <w:name w:val="9074098E06D44798AD77BCF564E3800E"/>
  </w:style>
  <w:style w:type="paragraph" w:customStyle="1" w:styleId="2D8B6162A08C42BC80F46730B5980000">
    <w:name w:val="2D8B6162A08C42BC80F46730B5980000"/>
  </w:style>
  <w:style w:type="paragraph" w:customStyle="1" w:styleId="EC6DD74FAB53494290BC9EB9C381E923">
    <w:name w:val="EC6DD74FAB53494290BC9EB9C381E923"/>
  </w:style>
  <w:style w:type="paragraph" w:customStyle="1" w:styleId="4C38BE4743BB4CFA86602C7DCEAC28B9">
    <w:name w:val="4C38BE4743BB4CFA86602C7DCEAC28B9"/>
  </w:style>
  <w:style w:type="paragraph" w:customStyle="1" w:styleId="D9940767FD6A4BEE93191B2D6FAE6BF3">
    <w:name w:val="D9940767FD6A4BEE93191B2D6FAE6BF3"/>
  </w:style>
  <w:style w:type="paragraph" w:customStyle="1" w:styleId="970B821D26FB45E1BE729AD9532373B7">
    <w:name w:val="970B821D26FB45E1BE729AD9532373B7"/>
  </w:style>
  <w:style w:type="paragraph" w:customStyle="1" w:styleId="A8CA4ED5283A41469DBC0AD5D76AD4A1">
    <w:name w:val="A8CA4ED5283A41469DBC0AD5D76AD4A1"/>
  </w:style>
  <w:style w:type="paragraph" w:customStyle="1" w:styleId="15490F3554F94D38B2DE09008684C9D7">
    <w:name w:val="15490F3554F94D38B2DE09008684C9D7"/>
  </w:style>
  <w:style w:type="paragraph" w:customStyle="1" w:styleId="AF7147213FB34F02856F4EFFCBB2CFD8">
    <w:name w:val="AF7147213FB34F02856F4EFFCBB2CFD8"/>
  </w:style>
  <w:style w:type="paragraph" w:customStyle="1" w:styleId="13224B07215F498DBD53E400777B8E67">
    <w:name w:val="13224B07215F498DBD53E400777B8E67"/>
  </w:style>
  <w:style w:type="paragraph" w:customStyle="1" w:styleId="FB5A731395C34046AEBF80BDB0E025B6">
    <w:name w:val="FB5A731395C34046AEBF80BDB0E025B6"/>
  </w:style>
  <w:style w:type="paragraph" w:customStyle="1" w:styleId="588FC3006FF04ECD9CAFE0C310D80B08">
    <w:name w:val="588FC3006FF04ECD9CAFE0C310D80B08"/>
  </w:style>
  <w:style w:type="paragraph" w:customStyle="1" w:styleId="5B34AB7E170E44B2A3777CC2AEE96BC3">
    <w:name w:val="5B34AB7E170E44B2A3777CC2AEE96BC3"/>
  </w:style>
  <w:style w:type="paragraph" w:customStyle="1" w:styleId="7A2C96F62B7C49A4ABD2899E5DB18B3B">
    <w:name w:val="7A2C96F62B7C49A4ABD2899E5DB18B3B"/>
  </w:style>
  <w:style w:type="paragraph" w:customStyle="1" w:styleId="24503A3D066245FD92173B1E8320DE93">
    <w:name w:val="24503A3D066245FD92173B1E8320DE93"/>
  </w:style>
  <w:style w:type="paragraph" w:customStyle="1" w:styleId="515FF0F29A8649BD88864854B91BD460">
    <w:name w:val="515FF0F29A8649BD88864854B91BD460"/>
  </w:style>
  <w:style w:type="paragraph" w:customStyle="1" w:styleId="8353C406C2D14B2B9C8FEDD0CD407240">
    <w:name w:val="8353C406C2D14B2B9C8FEDD0CD407240"/>
  </w:style>
  <w:style w:type="paragraph" w:customStyle="1" w:styleId="1FC5D1FFF2A84EB2A8EA0C5E9F71244E">
    <w:name w:val="1FC5D1FFF2A84EB2A8EA0C5E9F71244E"/>
  </w:style>
  <w:style w:type="paragraph" w:customStyle="1" w:styleId="E3AF5ED40EC04980A155EEAEE82850B2">
    <w:name w:val="E3AF5ED40EC04980A155EEAEE82850B2"/>
  </w:style>
  <w:style w:type="paragraph" w:customStyle="1" w:styleId="FC9D12901BD3426FAA61E288E7C641D0">
    <w:name w:val="FC9D12901BD3426FAA61E288E7C641D0"/>
  </w:style>
  <w:style w:type="paragraph" w:customStyle="1" w:styleId="120BD5983A3E471C91E8CD22B1AC34CD">
    <w:name w:val="120BD5983A3E471C91E8CD22B1AC34CD"/>
  </w:style>
  <w:style w:type="paragraph" w:customStyle="1" w:styleId="5E44A49B31FB4704829029631BAB796D">
    <w:name w:val="5E44A49B31FB4704829029631BAB796D"/>
  </w:style>
  <w:style w:type="paragraph" w:customStyle="1" w:styleId="67AD62AA9D9B49C0A68FBAA824B2C524">
    <w:name w:val="67AD62AA9D9B49C0A68FBAA824B2C524"/>
  </w:style>
  <w:style w:type="paragraph" w:customStyle="1" w:styleId="63AAC1975BFE4A26BAE72EF19E475D86">
    <w:name w:val="63AAC1975BFE4A26BAE72EF19E475D86"/>
  </w:style>
  <w:style w:type="paragraph" w:customStyle="1" w:styleId="8E30D382B76B4C03BF381AE3A19F9011">
    <w:name w:val="8E30D382B76B4C03BF381AE3A19F9011"/>
  </w:style>
  <w:style w:type="paragraph" w:customStyle="1" w:styleId="99631FAA74D541118BFE00E1FBCAE161">
    <w:name w:val="99631FAA74D541118BFE00E1FBCAE161"/>
  </w:style>
  <w:style w:type="paragraph" w:customStyle="1" w:styleId="E6CFB59EFE5C4208B893983408DE3803">
    <w:name w:val="E6CFB59EFE5C4208B893983408DE3803"/>
  </w:style>
  <w:style w:type="paragraph" w:styleId="Lijstopsomteken">
    <w:name w:val="List Bullet"/>
    <w:basedOn w:val="Standaard"/>
    <w:uiPriority w:val="10"/>
    <w:qFormat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E900C9337B604FAF853F70876993A620">
    <w:name w:val="E900C9337B604FAF853F70876993A620"/>
  </w:style>
  <w:style w:type="paragraph" w:customStyle="1" w:styleId="92A2B5BC707848E4B3D85B1CBEF45F2D">
    <w:name w:val="92A2B5BC707848E4B3D85B1CBEF45F2D"/>
  </w:style>
  <w:style w:type="paragraph" w:customStyle="1" w:styleId="1D15F104D18445F38C6B1748CD7280FA">
    <w:name w:val="1D15F104D18445F38C6B1748CD7280FA"/>
  </w:style>
  <w:style w:type="paragraph" w:customStyle="1" w:styleId="7543D35A4ABA45ED9ED4D9DAA56D54D1">
    <w:name w:val="7543D35A4ABA45ED9ED4D9DAA56D54D1"/>
  </w:style>
  <w:style w:type="paragraph" w:customStyle="1" w:styleId="A1B493B1FD574689A0F86C2307818913">
    <w:name w:val="A1B493B1FD574689A0F86C2307818913"/>
  </w:style>
  <w:style w:type="paragraph" w:customStyle="1" w:styleId="C9EEB79CEDC54877A935C369F3DB244C">
    <w:name w:val="C9EEB79CEDC54877A935C369F3DB244C"/>
  </w:style>
  <w:style w:type="paragraph" w:customStyle="1" w:styleId="63C38E30C6F6436990047592C016DE61">
    <w:name w:val="63C38E30C6F6436990047592C016DE61"/>
  </w:style>
  <w:style w:type="paragraph" w:customStyle="1" w:styleId="C3AFC4A727444118BE397D0AB13D378E">
    <w:name w:val="C3AFC4A727444118BE397D0AB13D378E"/>
  </w:style>
  <w:style w:type="paragraph" w:customStyle="1" w:styleId="3DE70048A3E145D681D34E11B1FBE2C7">
    <w:name w:val="3DE70048A3E145D681D34E11B1FBE2C7"/>
  </w:style>
  <w:style w:type="paragraph" w:customStyle="1" w:styleId="E20668C32CB946E9A674AE28A152E084">
    <w:name w:val="E20668C32CB946E9A674AE28A152E084"/>
  </w:style>
  <w:style w:type="paragraph" w:customStyle="1" w:styleId="5D12354AD1644C218FAB4B4B0E2BD28A">
    <w:name w:val="5D12354AD1644C218FAB4B4B0E2BD28A"/>
  </w:style>
  <w:style w:type="paragraph" w:customStyle="1" w:styleId="DFD123508B584C039F28B961825D7C2E">
    <w:name w:val="DFD123508B584C039F28B961825D7C2E"/>
    <w:rsid w:val="0008677A"/>
  </w:style>
  <w:style w:type="paragraph" w:customStyle="1" w:styleId="696B3264D1F94D778E3C19E801FA484F">
    <w:name w:val="696B3264D1F94D778E3C19E801FA484F"/>
    <w:rsid w:val="0008677A"/>
  </w:style>
  <w:style w:type="paragraph" w:customStyle="1" w:styleId="C6E45082224243C186270DBE96FB04E2">
    <w:name w:val="C6E45082224243C186270DBE96FB04E2"/>
    <w:rsid w:val="0008677A"/>
  </w:style>
  <w:style w:type="paragraph" w:customStyle="1" w:styleId="9722840E013D44FF854C1D13FA56A199">
    <w:name w:val="9722840E013D44FF854C1D13FA56A199"/>
    <w:rsid w:val="0008677A"/>
  </w:style>
  <w:style w:type="paragraph" w:customStyle="1" w:styleId="BB8AF014268D4853A9C1A0379676DAD8">
    <w:name w:val="BB8AF014268D4853A9C1A0379676DAD8"/>
    <w:rsid w:val="0008677A"/>
  </w:style>
  <w:style w:type="paragraph" w:customStyle="1" w:styleId="9EEE58C233704C648D4CAAA9A710A6F1">
    <w:name w:val="9EEE58C233704C648D4CAAA9A710A6F1"/>
    <w:rsid w:val="0008677A"/>
  </w:style>
  <w:style w:type="paragraph" w:customStyle="1" w:styleId="46082160D0DC44FB95D3F96F9741BB98">
    <w:name w:val="46082160D0DC44FB95D3F96F9741BB98"/>
    <w:rsid w:val="0008677A"/>
  </w:style>
  <w:style w:type="paragraph" w:customStyle="1" w:styleId="C70800D8D75342F584ED4A0C719A3CAD">
    <w:name w:val="C70800D8D75342F584ED4A0C719A3CAD"/>
    <w:rsid w:val="0008677A"/>
  </w:style>
  <w:style w:type="paragraph" w:customStyle="1" w:styleId="5A29468D2D1D4A3B84B8C348A9444B24">
    <w:name w:val="5A29468D2D1D4A3B84B8C348A9444B24"/>
    <w:rsid w:val="0008677A"/>
  </w:style>
  <w:style w:type="paragraph" w:customStyle="1" w:styleId="F6747CAD35394AE6847F56CC541E9935">
    <w:name w:val="F6747CAD35394AE6847F56CC541E9935"/>
    <w:rsid w:val="0008677A"/>
  </w:style>
  <w:style w:type="paragraph" w:customStyle="1" w:styleId="E0B4894BE5394B64B17BD5416ED14E4B">
    <w:name w:val="E0B4894BE5394B64B17BD5416ED14E4B"/>
    <w:rsid w:val="00654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ngepast 2">
      <a:dk1>
        <a:srgbClr val="7030A0"/>
      </a:dk1>
      <a:lt1>
        <a:sysClr val="window" lastClr="FFFFFF"/>
      </a:lt1>
      <a:dk2>
        <a:srgbClr val="44546A"/>
      </a:dk2>
      <a:lt2>
        <a:srgbClr val="75FBFB"/>
      </a:lt2>
      <a:accent1>
        <a:srgbClr val="4E1BCF"/>
      </a:accent1>
      <a:accent2>
        <a:srgbClr val="F523B9"/>
      </a:accent2>
      <a:accent3>
        <a:srgbClr val="FFFF00"/>
      </a:accent3>
      <a:accent4>
        <a:srgbClr val="F82D28"/>
      </a:accent4>
      <a:accent5>
        <a:srgbClr val="05EE55"/>
      </a:accent5>
      <a:accent6>
        <a:srgbClr val="FFFFFF"/>
      </a:accent6>
      <a:hlink>
        <a:srgbClr val="4E1BCF"/>
      </a:hlink>
      <a:folHlink>
        <a:srgbClr val="F523B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5FD877046164A8D6816CD1196BE72" ma:contentTypeVersion="11" ma:contentTypeDescription="Create a new document." ma:contentTypeScope="" ma:versionID="e24b34698a124853070feb4ba1994bc0">
  <xsd:schema xmlns:xsd="http://www.w3.org/2001/XMLSchema" xmlns:xs="http://www.w3.org/2001/XMLSchema" xmlns:p="http://schemas.microsoft.com/office/2006/metadata/properties" xmlns:ns3="96f0d025-ccce-4d18-b0ac-4701882271ca" xmlns:ns4="1b07eeae-6c68-4793-9440-6f81c79416d0" targetNamespace="http://schemas.microsoft.com/office/2006/metadata/properties" ma:root="true" ma:fieldsID="f3492341b77462f27fa86036562afd4a" ns3:_="" ns4:_="">
    <xsd:import namespace="96f0d025-ccce-4d18-b0ac-4701882271ca"/>
    <xsd:import namespace="1b07eeae-6c68-4793-9440-6f81c79416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d025-ccce-4d18-b0ac-470188227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eeae-6c68-4793-9440-6f81c7941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DF2FD-06A8-4968-AB7D-23804338D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0d025-ccce-4d18-b0ac-4701882271ca"/>
    <ds:schemaRef ds:uri="1b07eeae-6c68-4793-9440-6f81c794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1b07eeae-6c68-4793-9440-6f81c79416d0"/>
    <ds:schemaRef ds:uri="96f0d025-ccce-4d18-b0ac-4701882271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voor onderwijsvergadering.dotx</Template>
  <TotalTime>0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2020-01-15T13:20:00Z</dcterms:created>
  <dcterms:modified xsi:type="dcterms:W3CDTF">2020-01-15T13:36:00Z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0x0101005985FD877046164A8D6816CD1196BE72</vt:lpwstr>
  </property>
</Properties>
</file>