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EDD60" w14:textId="77777777" w:rsidR="00EF36A5" w:rsidRPr="00663DB9" w:rsidRDefault="00F356F1" w:rsidP="00AB4981">
      <w:pPr>
        <w:pStyle w:val="Titel"/>
        <w:rPr>
          <w:rFonts w:ascii="Calibri" w:hAnsi="Calibri" w:cs="Calibri"/>
          <w:sz w:val="48"/>
        </w:rPr>
      </w:pPr>
      <w:r w:rsidRPr="00663DB9">
        <w:rPr>
          <w:rFonts w:ascii="Calibri" w:hAnsi="Calibri" w:cs="Calibri"/>
          <w:sz w:val="48"/>
        </w:rPr>
        <w:t>MR Vergadering</w:t>
      </w:r>
    </w:p>
    <w:sdt>
      <w:sdtPr>
        <w:rPr>
          <w:rFonts w:ascii="Calibri" w:hAnsi="Calibri" w:cs="Calibri"/>
          <w:sz w:val="48"/>
        </w:rPr>
        <w:id w:val="515582267"/>
        <w:placeholder>
          <w:docPart w:val="C823BD3919A64473A31258D6668D673C"/>
        </w:placeholder>
        <w:temporary/>
        <w:showingPlcHdr/>
        <w15:appearance w15:val="hidden"/>
      </w:sdtPr>
      <w:sdtEndPr/>
      <w:sdtContent>
        <w:p w14:paraId="7E4F9393" w14:textId="77777777" w:rsidR="00EF36A5" w:rsidRPr="00663DB9" w:rsidRDefault="004129B7" w:rsidP="004129B7">
          <w:pPr>
            <w:pStyle w:val="Titel"/>
            <w:rPr>
              <w:rFonts w:ascii="Calibri" w:hAnsi="Calibri" w:cs="Calibri"/>
              <w:sz w:val="48"/>
            </w:rPr>
          </w:pPr>
          <w:r w:rsidRPr="00663DB9">
            <w:rPr>
              <w:rFonts w:ascii="Calibri" w:hAnsi="Calibri" w:cs="Calibri"/>
              <w:sz w:val="48"/>
              <w:lang w:bidi="nl-NL"/>
            </w:rPr>
            <w:t>Agenda</w:t>
          </w:r>
        </w:p>
      </w:sdtContent>
    </w:sdt>
    <w:p w14:paraId="4DDD573A" w14:textId="2A964B75" w:rsidR="00EF36A5" w:rsidRPr="005848E9" w:rsidRDefault="009D6E63" w:rsidP="004129B7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2126385715"/>
          <w:placeholder>
            <w:docPart w:val="2CB8287EEAE640F9AA8C63412B98732D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5848E9">
            <w:rPr>
              <w:rStyle w:val="Vet"/>
              <w:rFonts w:ascii="Calibri" w:hAnsi="Calibri" w:cs="Calibri"/>
              <w:lang w:bidi="nl-NL"/>
            </w:rPr>
            <w:t>Datum:</w:t>
          </w:r>
        </w:sdtContent>
      </w:sdt>
      <w:r w:rsidR="004129B7" w:rsidRPr="005848E9">
        <w:rPr>
          <w:rFonts w:ascii="Calibri" w:hAnsi="Calibri" w:cs="Calibri"/>
          <w:lang w:bidi="nl-NL"/>
        </w:rPr>
        <w:t xml:space="preserve"> </w:t>
      </w:r>
      <w:r w:rsidR="00F10170">
        <w:rPr>
          <w:rFonts w:ascii="Calibri" w:hAnsi="Calibri" w:cs="Calibri"/>
          <w:lang w:bidi="nl-NL"/>
        </w:rPr>
        <w:t>22</w:t>
      </w:r>
      <w:r w:rsidR="00F356F1" w:rsidRPr="005848E9">
        <w:rPr>
          <w:rFonts w:ascii="Calibri" w:hAnsi="Calibri" w:cs="Calibri"/>
        </w:rPr>
        <w:t xml:space="preserve"> </w:t>
      </w:r>
      <w:r w:rsidR="00F10170">
        <w:rPr>
          <w:rFonts w:ascii="Calibri" w:hAnsi="Calibri" w:cs="Calibri"/>
        </w:rPr>
        <w:t>februari</w:t>
      </w:r>
      <w:r w:rsidR="00933830">
        <w:rPr>
          <w:rFonts w:ascii="Calibri" w:hAnsi="Calibri" w:cs="Calibri"/>
        </w:rPr>
        <w:t xml:space="preserve"> </w:t>
      </w:r>
      <w:r w:rsidR="00F356F1" w:rsidRPr="005848E9">
        <w:rPr>
          <w:rFonts w:ascii="Calibri" w:hAnsi="Calibri" w:cs="Calibri"/>
        </w:rPr>
        <w:t>20</w:t>
      </w:r>
      <w:r w:rsidR="00623038" w:rsidRPr="005848E9">
        <w:rPr>
          <w:rFonts w:ascii="Calibri" w:hAnsi="Calibri" w:cs="Calibri"/>
        </w:rPr>
        <w:t>2</w:t>
      </w:r>
      <w:r w:rsidR="005E3380">
        <w:rPr>
          <w:rFonts w:ascii="Calibri" w:hAnsi="Calibri" w:cs="Calibri"/>
        </w:rPr>
        <w:t>1</w:t>
      </w:r>
    </w:p>
    <w:p w14:paraId="3F682A68" w14:textId="70FC6551" w:rsidR="00EF36A5" w:rsidRPr="00FD6EBE" w:rsidRDefault="009D6E63" w:rsidP="00AB4981">
      <w:pPr>
        <w:pStyle w:val="Details"/>
        <w:rPr>
          <w:rFonts w:ascii="Calibri" w:hAnsi="Calibri" w:cs="Calibri"/>
        </w:rPr>
      </w:pPr>
      <w:sdt>
        <w:sdtPr>
          <w:rPr>
            <w:rStyle w:val="Vet"/>
            <w:rFonts w:ascii="Calibri" w:hAnsi="Calibri" w:cs="Calibri"/>
          </w:rPr>
          <w:id w:val="-318193952"/>
          <w:placeholder>
            <w:docPart w:val="4132D4F023BF408381EC46C53505C7E1"/>
          </w:placeholder>
          <w:temporary/>
          <w:showingPlcHdr/>
          <w15:appearance w15:val="hidden"/>
        </w:sdtPr>
        <w:sdtEndPr>
          <w:rPr>
            <w:rStyle w:val="Vet"/>
          </w:rPr>
        </w:sdtEndPr>
        <w:sdtContent>
          <w:r w:rsidR="004129B7" w:rsidRPr="00FD6EBE">
            <w:rPr>
              <w:rStyle w:val="Vet"/>
              <w:rFonts w:ascii="Calibri" w:hAnsi="Calibri" w:cs="Calibri"/>
              <w:lang w:bidi="nl-NL"/>
            </w:rPr>
            <w:t>Tijd:</w:t>
          </w:r>
        </w:sdtContent>
      </w:sdt>
      <w:r w:rsidR="004129B7" w:rsidRPr="00FD6EBE">
        <w:rPr>
          <w:rStyle w:val="Vet"/>
          <w:rFonts w:ascii="Calibri" w:hAnsi="Calibri" w:cs="Calibri"/>
          <w:lang w:bidi="nl-NL"/>
        </w:rPr>
        <w:t xml:space="preserve"> </w:t>
      </w:r>
      <w:r w:rsidR="00933830" w:rsidRPr="00933830">
        <w:rPr>
          <w:bCs/>
        </w:rPr>
        <w:t>19</w:t>
      </w:r>
      <w:r w:rsidR="00B7467C" w:rsidRPr="00933830">
        <w:rPr>
          <w:rFonts w:ascii="Calibri" w:hAnsi="Calibri" w:cs="Calibri"/>
          <w:bCs/>
        </w:rPr>
        <w:t>.</w:t>
      </w:r>
      <w:r w:rsidR="00933830">
        <w:rPr>
          <w:rFonts w:ascii="Calibri" w:hAnsi="Calibri" w:cs="Calibri"/>
        </w:rPr>
        <w:t>3</w:t>
      </w:r>
      <w:r w:rsidR="00F356F1" w:rsidRPr="00FD6EBE">
        <w:rPr>
          <w:rFonts w:ascii="Calibri" w:hAnsi="Calibri" w:cs="Calibri"/>
        </w:rPr>
        <w:t>0 uur</w:t>
      </w:r>
      <w:r w:rsidR="005848E9">
        <w:rPr>
          <w:rFonts w:ascii="Calibri" w:hAnsi="Calibri" w:cs="Calibri"/>
        </w:rPr>
        <w:t xml:space="preserve"> </w:t>
      </w:r>
      <w:r w:rsidR="00933830">
        <w:rPr>
          <w:rFonts w:ascii="Calibri" w:hAnsi="Calibri" w:cs="Calibri"/>
        </w:rPr>
        <w:t>via teams</w:t>
      </w:r>
    </w:p>
    <w:tbl>
      <w:tblPr>
        <w:tblStyle w:val="Lijsttabel6kleurrijk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Tabel met agendapunten"/>
      </w:tblPr>
      <w:tblGrid>
        <w:gridCol w:w="1297"/>
        <w:gridCol w:w="6281"/>
        <w:gridCol w:w="1448"/>
      </w:tblGrid>
      <w:tr w:rsidR="00D0550B" w:rsidRPr="00FD6EBE" w14:paraId="62EE7B0F" w14:textId="77777777" w:rsidTr="00F356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297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p w14:paraId="1A2FA58F" w14:textId="77777777" w:rsidR="00D0550B" w:rsidRPr="00FD6EBE" w:rsidRDefault="00D0550B" w:rsidP="00D0550B">
            <w:pPr>
              <w:jc w:val="center"/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  <w:color w:val="FFFFFF" w:themeColor="background1"/>
              </w:rPr>
              <w:alias w:val="Punt:"/>
              <w:tag w:val="Punt:"/>
              <w:id w:val="614954302"/>
              <w:placeholder>
                <w:docPart w:val="4C38BE4743BB4CFA86602C7DCEAC28B9"/>
              </w:placeholder>
              <w:temporary/>
              <w:showingPlcHdr/>
              <w15:appearance w15:val="hidden"/>
            </w:sdtPr>
            <w:sdtEndPr/>
            <w:sdtContent>
              <w:p w14:paraId="30EF2742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  <w:color w:val="FFFFFF" w:themeColor="background1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Punt</w:t>
                </w:r>
              </w:p>
            </w:sdtContent>
          </w:sdt>
        </w:tc>
        <w:tc>
          <w:tcPr>
            <w:tcW w:w="1448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4E1BCF" w:themeFill="accent1"/>
            <w:vAlign w:val="center"/>
          </w:tcPr>
          <w:sdt>
            <w:sdtPr>
              <w:rPr>
                <w:rFonts w:ascii="Calibri" w:hAnsi="Calibri" w:cs="Calibri"/>
              </w:rPr>
              <w:alias w:val="Eigenaar:"/>
              <w:tag w:val="Eigenaar:"/>
              <w:id w:val="355778012"/>
              <w:placeholder>
                <w:docPart w:val="D9940767FD6A4BEE93191B2D6FAE6BF3"/>
              </w:placeholder>
              <w:temporary/>
              <w:showingPlcHdr/>
              <w15:appearance w15:val="hidden"/>
            </w:sdtPr>
            <w:sdtEndPr/>
            <w:sdtContent>
              <w:p w14:paraId="61C1CD51" w14:textId="77777777" w:rsidR="00D0550B" w:rsidRPr="00FD6EBE" w:rsidRDefault="00D0550B" w:rsidP="00D0550B">
                <w:pPr>
                  <w:jc w:val="center"/>
                  <w:rPr>
                    <w:rFonts w:ascii="Calibri" w:hAnsi="Calibri" w:cs="Calibri"/>
                  </w:rPr>
                </w:pPr>
                <w:r w:rsidRPr="00FD6EBE">
                  <w:rPr>
                    <w:rFonts w:ascii="Calibri" w:hAnsi="Calibri" w:cs="Calibri"/>
                    <w:color w:val="FFFFFF" w:themeColor="background1"/>
                    <w:lang w:bidi="nl-NL"/>
                  </w:rPr>
                  <w:t>Eigenaar</w:t>
                </w:r>
              </w:p>
            </w:sdtContent>
          </w:sdt>
        </w:tc>
      </w:tr>
      <w:tr w:rsidR="00D0550B" w:rsidRPr="00FD6EBE" w14:paraId="4950EFB3" w14:textId="77777777" w:rsidTr="00F356F1">
        <w:trPr>
          <w:trHeight w:val="360"/>
        </w:trPr>
        <w:tc>
          <w:tcPr>
            <w:tcW w:w="1297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71F3D818" w14:textId="77777777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1</w:t>
            </w:r>
          </w:p>
        </w:tc>
        <w:tc>
          <w:tcPr>
            <w:tcW w:w="6281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2B61545" w14:textId="41256AB3" w:rsidR="00D0550B" w:rsidRPr="00FD6EBE" w:rsidRDefault="00FD6EBE" w:rsidP="00D0550B">
            <w:pPr>
              <w:rPr>
                <w:rFonts w:ascii="Calibri" w:hAnsi="Calibri" w:cs="Calibri"/>
              </w:rPr>
            </w:pPr>
            <w:r w:rsidRPr="00FD6EBE">
              <w:rPr>
                <w:rFonts w:ascii="Calibri" w:hAnsi="Calibri" w:cs="Calibri"/>
              </w:rPr>
              <w:t>Welkom</w:t>
            </w:r>
            <w:r w:rsidR="000B430B">
              <w:rPr>
                <w:rFonts w:ascii="Calibri" w:hAnsi="Calibri" w:cs="Calibri"/>
              </w:rPr>
              <w:t>, notulen en acties vorige vergadering</w:t>
            </w:r>
          </w:p>
        </w:tc>
        <w:tc>
          <w:tcPr>
            <w:tcW w:w="1448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E5AB7FC" w14:textId="77777777" w:rsidR="00D0550B" w:rsidRPr="00FD6EBE" w:rsidRDefault="00170BD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D0550B" w:rsidRPr="00FD6EBE" w14:paraId="4A0BCBAD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BD3254" w14:textId="13CC575D" w:rsidR="00D0550B" w:rsidRPr="00FD6EBE" w:rsidRDefault="003C631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1199F70" w14:textId="1AFCCB01" w:rsidR="00766BFA" w:rsidRDefault="003C6318" w:rsidP="008A459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E370BA">
              <w:rPr>
                <w:rFonts w:ascii="Calibri" w:hAnsi="Calibri" w:cs="Calibri"/>
              </w:rPr>
              <w:t>ededelingen directie</w:t>
            </w:r>
          </w:p>
          <w:p w14:paraId="1FD8A05D" w14:textId="77777777" w:rsidR="0006672F" w:rsidRDefault="00C902DE" w:rsidP="00C902DE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Judith</w:t>
            </w:r>
            <w:r w:rsidR="00764383">
              <w:rPr>
                <w:rFonts w:ascii="Calibri" w:hAnsi="Calibri" w:cs="Calibri"/>
                <w:color w:val="auto"/>
                <w:sz w:val="22"/>
              </w:rPr>
              <w:t xml:space="preserve"> deelt </w:t>
            </w:r>
            <w:r w:rsidR="003C6318">
              <w:rPr>
                <w:rFonts w:ascii="Calibri" w:hAnsi="Calibri" w:cs="Calibri"/>
                <w:color w:val="auto"/>
                <w:sz w:val="22"/>
              </w:rPr>
              <w:t>namens de directie de mededelingen.</w:t>
            </w:r>
            <w:r w:rsidR="00C477C9">
              <w:rPr>
                <w:rFonts w:ascii="Calibri" w:hAnsi="Calibri" w:cs="Calibri"/>
                <w:color w:val="auto"/>
                <w:sz w:val="22"/>
              </w:rPr>
              <w:t xml:space="preserve"> In ieder geval:</w:t>
            </w:r>
          </w:p>
          <w:p w14:paraId="2A28FBAB" w14:textId="3A3BEB7F" w:rsidR="00C477C9" w:rsidRPr="00C477C9" w:rsidRDefault="00C477C9" w:rsidP="00C477C9">
            <w:pPr>
              <w:pStyle w:val="Lijstalinea"/>
              <w:numPr>
                <w:ilvl w:val="0"/>
                <w:numId w:val="35"/>
              </w:numPr>
              <w:rPr>
                <w:rFonts w:ascii="Calibri" w:hAnsi="Calibri" w:cs="Calibri"/>
              </w:rPr>
            </w:pPr>
            <w:r w:rsidRPr="00F0161A">
              <w:rPr>
                <w:rFonts w:ascii="Calibri" w:hAnsi="Calibri" w:cs="Calibri"/>
                <w:color w:val="auto"/>
                <w:sz w:val="22"/>
              </w:rPr>
              <w:t>Stand van zaken vacature</w:t>
            </w:r>
            <w:r w:rsidR="00F0161A" w:rsidRPr="00F0161A">
              <w:rPr>
                <w:rFonts w:ascii="Calibri" w:hAnsi="Calibri" w:cs="Calibri"/>
                <w:color w:val="auto"/>
                <w:sz w:val="22"/>
              </w:rPr>
              <w:t xml:space="preserve"> leerkrachtondersteuner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14B8A78" w14:textId="3499C3F7" w:rsidR="00D0550B" w:rsidRPr="00FD6EBE" w:rsidRDefault="00C902DE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Judith</w:t>
            </w:r>
            <w:r w:rsidR="00764383">
              <w:rPr>
                <w:rFonts w:ascii="Calibri" w:hAnsi="Calibri" w:cs="Calibri"/>
              </w:rPr>
              <w:t xml:space="preserve"> </w:t>
            </w:r>
          </w:p>
        </w:tc>
      </w:tr>
      <w:tr w:rsidR="00D0550B" w:rsidRPr="00FD6EBE" w14:paraId="26223C1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1917A86" w14:textId="3B648233" w:rsidR="00D0550B" w:rsidRPr="00FD6EBE" w:rsidRDefault="003C631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A9CF740" w14:textId="77777777" w:rsidR="00124258" w:rsidRDefault="004426C8" w:rsidP="00495FC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Stappenplan maatregelen bij besmetting in de school</w:t>
            </w:r>
          </w:p>
          <w:p w14:paraId="5FEAD86D" w14:textId="66B25004" w:rsidR="004426C8" w:rsidRPr="007B2CDA" w:rsidRDefault="00E70391" w:rsidP="00495FC3">
            <w:pPr>
              <w:rPr>
                <w:rFonts w:ascii="Calibri" w:hAnsi="Calibri" w:cs="Calibri"/>
              </w:rPr>
            </w:pPr>
            <w:r w:rsidRPr="00E70391">
              <w:rPr>
                <w:rFonts w:ascii="Calibri" w:hAnsi="Calibri" w:cs="Calibri"/>
                <w:color w:val="auto"/>
                <w:sz w:val="22"/>
              </w:rPr>
              <w:t>Toelichting op het stappenplan.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F7DBF57" w14:textId="567EAB0D" w:rsidR="00D0550B" w:rsidRPr="00FD6EBE" w:rsidRDefault="004426C8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  <w:tr w:rsidR="00D231FB" w:rsidRPr="00FD6EBE" w14:paraId="63B27580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4F70030" w14:textId="3D09B873" w:rsidR="00D231FB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88A961" w14:textId="77777777" w:rsidR="00D231FB" w:rsidRDefault="008D59AC" w:rsidP="00F75AFD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MaCon</w:t>
            </w:r>
            <w:proofErr w:type="spellEnd"/>
          </w:p>
          <w:p w14:paraId="02CF1446" w14:textId="49444C4D" w:rsidR="008D59AC" w:rsidRDefault="00EA633A" w:rsidP="00F75AF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Toelichting op uitvoeren </w:t>
            </w:r>
            <w:r w:rsidR="00D4417F">
              <w:rPr>
                <w:rFonts w:ascii="Calibri" w:hAnsi="Calibri" w:cs="Calibri"/>
                <w:color w:val="auto"/>
                <w:sz w:val="22"/>
              </w:rPr>
              <w:t xml:space="preserve">ambities in </w:t>
            </w:r>
            <w:proofErr w:type="spellStart"/>
            <w:r w:rsidR="00D4417F">
              <w:rPr>
                <w:rFonts w:ascii="Calibri" w:hAnsi="Calibri" w:cs="Calibri"/>
                <w:color w:val="auto"/>
                <w:sz w:val="22"/>
              </w:rPr>
              <w:t>MaCon</w:t>
            </w:r>
            <w:proofErr w:type="spellEnd"/>
            <w:r w:rsidR="00D4417F">
              <w:rPr>
                <w:rFonts w:ascii="Calibri" w:hAnsi="Calibri" w:cs="Calibri"/>
                <w:color w:val="auto"/>
                <w:sz w:val="22"/>
              </w:rPr>
              <w:t>: ‘</w:t>
            </w:r>
            <w:r w:rsidR="008D59AC" w:rsidRPr="00EA633A">
              <w:rPr>
                <w:rFonts w:ascii="Calibri" w:hAnsi="Calibri" w:cs="Calibri"/>
                <w:color w:val="auto"/>
                <w:sz w:val="22"/>
              </w:rPr>
              <w:t>Pas op de plaats</w:t>
            </w:r>
            <w:r w:rsidR="00D4417F">
              <w:rPr>
                <w:rFonts w:ascii="Calibri" w:hAnsi="Calibri" w:cs="Calibri"/>
                <w:color w:val="auto"/>
                <w:sz w:val="22"/>
              </w:rPr>
              <w:t>’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D4964F2" w14:textId="0A27510A" w:rsidR="00D231FB" w:rsidRDefault="00D4417F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Bjorn</w:t>
            </w:r>
          </w:p>
        </w:tc>
      </w:tr>
      <w:tr w:rsidR="00D231FB" w:rsidRPr="00FD6EBE" w14:paraId="43DDFFCB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EC9587D" w14:textId="38F5E586" w:rsidR="00D231FB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8DCCDD5" w14:textId="77777777" w:rsidR="00EA633A" w:rsidRDefault="00EA633A" w:rsidP="00EA63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Besteding algemene reserves OV</w:t>
            </w:r>
          </w:p>
          <w:p w14:paraId="29D150E0" w14:textId="77777777" w:rsidR="00EA633A" w:rsidRDefault="00EA633A" w:rsidP="00EA633A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Bespreken mogelijkheden / ideeën &amp; vervolg procedure</w:t>
            </w:r>
          </w:p>
          <w:p w14:paraId="4D5483E2" w14:textId="5E187BD0" w:rsidR="00D231FB" w:rsidRDefault="00EA633A" w:rsidP="00EA633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Doel: shortlist ideeën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E545217" w14:textId="214066B2" w:rsidR="00D231FB" w:rsidRDefault="00EA633A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Loes &amp; Rik</w:t>
            </w:r>
          </w:p>
        </w:tc>
      </w:tr>
      <w:tr w:rsidR="0066404A" w:rsidRPr="00FD6EBE" w14:paraId="146521EC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1F465E8" w14:textId="788717BC" w:rsidR="0066404A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D0A483" w14:textId="77777777" w:rsidR="00B67A1C" w:rsidRDefault="00B67A1C" w:rsidP="00B67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Formatieplan</w:t>
            </w:r>
          </w:p>
          <w:p w14:paraId="07F63499" w14:textId="29441520" w:rsidR="00EC4515" w:rsidRDefault="00B67A1C" w:rsidP="00B67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Doel: vragen aan directie formuleren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B4C97B8" w14:textId="16B07B3E" w:rsidR="0066404A" w:rsidRDefault="002434BC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Aukje </w:t>
            </w:r>
          </w:p>
        </w:tc>
      </w:tr>
      <w:tr w:rsidR="007604AB" w:rsidRPr="00FD6EBE" w14:paraId="44E5FD74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96C02A" w14:textId="1A9B02D7" w:rsidR="007604AB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2A1149" w14:textId="77777777" w:rsidR="00B67A1C" w:rsidRPr="00A20CFC" w:rsidRDefault="00B67A1C" w:rsidP="00B67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Acties jaarplanning </w:t>
            </w:r>
          </w:p>
          <w:p w14:paraId="27E5F4BD" w14:textId="1D7B4C07" w:rsidR="00B67A1C" w:rsidRDefault="00B67A1C" w:rsidP="00B67A1C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Doornemen jaarplanning</w:t>
            </w:r>
            <w:r w:rsidR="00EA75E1">
              <w:rPr>
                <w:rFonts w:ascii="Calibri" w:hAnsi="Calibri" w:cs="Calibri"/>
                <w:color w:val="auto"/>
                <w:sz w:val="22"/>
              </w:rPr>
              <w:t xml:space="preserve"> &amp; acties bepalen / beleggen</w:t>
            </w:r>
            <w:r>
              <w:rPr>
                <w:rFonts w:ascii="Calibri" w:hAnsi="Calibri" w:cs="Calibri"/>
                <w:color w:val="auto"/>
                <w:sz w:val="22"/>
              </w:rPr>
              <w:t>.</w:t>
            </w:r>
          </w:p>
          <w:p w14:paraId="7656C39A" w14:textId="025849D7" w:rsidR="001F1B3E" w:rsidRDefault="00B67A1C" w:rsidP="00B67A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>Doel: A</w:t>
            </w:r>
            <w:r w:rsidRPr="00BD3EA1">
              <w:rPr>
                <w:rFonts w:ascii="Calibri" w:hAnsi="Calibri" w:cs="Calibri"/>
                <w:color w:val="auto"/>
                <w:sz w:val="22"/>
              </w:rPr>
              <w:t xml:space="preserve">cties van </w:t>
            </w:r>
            <w:r>
              <w:rPr>
                <w:rFonts w:ascii="Calibri" w:hAnsi="Calibri" w:cs="Calibri"/>
                <w:color w:val="auto"/>
                <w:sz w:val="22"/>
              </w:rPr>
              <w:t>maart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– </w:t>
            </w:r>
            <w:r>
              <w:rPr>
                <w:rFonts w:ascii="Calibri" w:hAnsi="Calibri" w:cs="Calibri"/>
                <w:color w:val="auto"/>
                <w:sz w:val="22"/>
              </w:rPr>
              <w:t>juni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 </w:t>
            </w:r>
            <w:r w:rsidRPr="00BD3EA1">
              <w:rPr>
                <w:rFonts w:ascii="Calibri" w:hAnsi="Calibri" w:cs="Calibri"/>
                <w:color w:val="auto"/>
                <w:sz w:val="22"/>
              </w:rPr>
              <w:t>beleggen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9ADB8F" w14:textId="4A3DA07C" w:rsidR="007604AB" w:rsidRDefault="00EA75E1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Femke &amp; Aukje</w:t>
            </w:r>
          </w:p>
        </w:tc>
      </w:tr>
      <w:tr w:rsidR="00D0550B" w:rsidRPr="00FD6EBE" w14:paraId="313396FF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A68A6F0" w14:textId="7B3F6BDC" w:rsidR="00D0550B" w:rsidRPr="00FD6EBE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B2998F" w14:textId="3ABAC21C" w:rsidR="00D54980" w:rsidRPr="005440A4" w:rsidRDefault="008B4B91" w:rsidP="004D4A1E">
            <w:pPr>
              <w:rPr>
                <w:rFonts w:ascii="Calibri" w:hAnsi="Calibri" w:cs="Calibri"/>
              </w:rPr>
            </w:pPr>
            <w:r w:rsidRPr="005440A4">
              <w:rPr>
                <w:rFonts w:ascii="Calibri" w:hAnsi="Calibri" w:cs="Calibri"/>
              </w:rPr>
              <w:t xml:space="preserve">Brainstorm </w:t>
            </w:r>
            <w:r w:rsidR="00D54980" w:rsidRPr="005440A4">
              <w:rPr>
                <w:rFonts w:ascii="Calibri" w:hAnsi="Calibri" w:cs="Calibri"/>
              </w:rPr>
              <w:t>overheidsgeld</w:t>
            </w:r>
            <w:r w:rsidR="00C32026" w:rsidRPr="005440A4">
              <w:rPr>
                <w:rFonts w:ascii="Calibri" w:hAnsi="Calibri" w:cs="Calibri"/>
              </w:rPr>
              <w:t xml:space="preserve"> ‘achterstanden</w:t>
            </w:r>
            <w:r w:rsidR="005440A4" w:rsidRPr="005440A4">
              <w:rPr>
                <w:rFonts w:ascii="Calibri" w:hAnsi="Calibri" w:cs="Calibri"/>
              </w:rPr>
              <w:t xml:space="preserve"> oplossen’</w:t>
            </w:r>
          </w:p>
          <w:p w14:paraId="6BD8F178" w14:textId="07B4C6AE" w:rsidR="008A4598" w:rsidRPr="004D4A1E" w:rsidRDefault="00DC0B79" w:rsidP="004D4A1E">
            <w:pPr>
              <w:rPr>
                <w:rFonts w:ascii="Calibri" w:hAnsi="Calibri" w:cs="Calibri"/>
                <w:color w:val="auto"/>
                <w:sz w:val="22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D54980">
              <w:rPr>
                <w:rFonts w:ascii="Calibri" w:hAnsi="Calibri" w:cs="Calibri"/>
                <w:color w:val="auto"/>
                <w:sz w:val="22"/>
              </w:rPr>
              <w:t xml:space="preserve">Inventariseren of er (eerste) ideeën zijn </w:t>
            </w:r>
            <w:r w:rsidR="00122530" w:rsidRPr="00BD3EA1">
              <w:rPr>
                <w:rFonts w:ascii="Calibri" w:hAnsi="Calibri" w:cs="Calibri"/>
                <w:color w:val="auto"/>
                <w:sz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CB46FD7" w14:textId="6D46B847" w:rsidR="00D0550B" w:rsidRPr="00FD6EBE" w:rsidRDefault="005440A4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Rianne</w:t>
            </w:r>
          </w:p>
        </w:tc>
      </w:tr>
      <w:tr w:rsidR="00537E4C" w:rsidRPr="00FD6EBE" w14:paraId="020EE644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8720AE0" w14:textId="3B3BE2E7" w:rsidR="00537E4C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43A8D9A" w14:textId="2CB02987" w:rsidR="00537E4C" w:rsidRDefault="00D324CF" w:rsidP="00122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Verkiezing MR</w:t>
            </w:r>
          </w:p>
          <w:p w14:paraId="7A183380" w14:textId="7794F261" w:rsidR="00537E4C" w:rsidRDefault="00DC0B79" w:rsidP="0012253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auto"/>
                <w:sz w:val="22"/>
              </w:rPr>
              <w:t xml:space="preserve">Doel: </w:t>
            </w:r>
            <w:r w:rsidR="00D324CF">
              <w:rPr>
                <w:rFonts w:ascii="Calibri" w:hAnsi="Calibri" w:cs="Calibri"/>
                <w:color w:val="auto"/>
                <w:sz w:val="22"/>
              </w:rPr>
              <w:t xml:space="preserve">Beleggen actie in verband met </w:t>
            </w:r>
            <w:r>
              <w:rPr>
                <w:rFonts w:ascii="Calibri" w:hAnsi="Calibri" w:cs="Calibri"/>
                <w:color w:val="auto"/>
                <w:sz w:val="22"/>
              </w:rPr>
              <w:t xml:space="preserve">verkiezen </w:t>
            </w:r>
            <w:r w:rsidR="00D324CF">
              <w:rPr>
                <w:rFonts w:ascii="Calibri" w:hAnsi="Calibri" w:cs="Calibri"/>
                <w:color w:val="auto"/>
                <w:sz w:val="22"/>
              </w:rPr>
              <w:t>nieuw personeelslid MR.</w:t>
            </w:r>
            <w:r w:rsidR="00DD0DC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D7CA692" w14:textId="4CFFBDC5" w:rsidR="00537E4C" w:rsidRDefault="00DD0DC9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  <w:tr w:rsidR="00EE0287" w:rsidRPr="00FD6EBE" w14:paraId="06F48598" w14:textId="77777777" w:rsidTr="00F356F1">
        <w:trPr>
          <w:trHeight w:val="360"/>
        </w:trPr>
        <w:tc>
          <w:tcPr>
            <w:tcW w:w="1297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1FB5FD0" w14:textId="1992C748" w:rsidR="00EE0287" w:rsidRDefault="00D231FB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281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97A759" w14:textId="478DC3DC" w:rsidR="00F02115" w:rsidRDefault="009D6E63" w:rsidP="00D0550B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alias w:val="Voer punt hier in:"/>
                <w:tag w:val="Voer punt hier in:"/>
                <w:id w:val="1623811241"/>
                <w:placeholder>
                  <w:docPart w:val="E0B4894BE5394B64B17BD5416ED14E4B"/>
                </w:placeholder>
                <w:temporary/>
                <w:showingPlcHdr/>
                <w15:appearance w15:val="hidden"/>
              </w:sdtPr>
              <w:sdtEndPr/>
              <w:sdtContent>
                <w:r w:rsidR="00EE0287" w:rsidRPr="00FD6EBE">
                  <w:rPr>
                    <w:rFonts w:ascii="Calibri" w:hAnsi="Calibri" w:cs="Calibri"/>
                    <w:lang w:bidi="nl-NL"/>
                  </w:rPr>
                  <w:t>Sluiting</w:t>
                </w:r>
              </w:sdtContent>
            </w:sdt>
          </w:p>
        </w:tc>
        <w:tc>
          <w:tcPr>
            <w:tcW w:w="1448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7BFBD3AD" w14:textId="3C8C2F3F" w:rsidR="00EE0287" w:rsidRDefault="00EE0287" w:rsidP="00D0550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Aukje</w:t>
            </w:r>
          </w:p>
        </w:tc>
      </w:tr>
    </w:tbl>
    <w:p w14:paraId="06BFB5AA" w14:textId="0D0D8BE5" w:rsidR="00B2609E" w:rsidRDefault="00B2609E" w:rsidP="00D0550B">
      <w:pPr>
        <w:rPr>
          <w:rFonts w:ascii="Calibri" w:hAnsi="Calibri" w:cs="Calibri"/>
        </w:rPr>
      </w:pPr>
    </w:p>
    <w:p w14:paraId="6DB5AE91" w14:textId="1150460A" w:rsidR="004F1E36" w:rsidRPr="00B66EA9" w:rsidRDefault="004F1E36" w:rsidP="00B66EA9">
      <w:pPr>
        <w:rPr>
          <w:rFonts w:ascii="Calibri" w:hAnsi="Calibri" w:cs="Calibri"/>
        </w:rPr>
      </w:pPr>
    </w:p>
    <w:sectPr w:rsidR="004F1E36" w:rsidRPr="00B66EA9" w:rsidSect="005866F3">
      <w:headerReference w:type="default" r:id="rId11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326C3" w14:textId="77777777" w:rsidR="009D6E63" w:rsidRDefault="009D6E63">
      <w:pPr>
        <w:spacing w:after="0" w:line="240" w:lineRule="auto"/>
      </w:pPr>
      <w:r>
        <w:separator/>
      </w:r>
    </w:p>
  </w:endnote>
  <w:endnote w:type="continuationSeparator" w:id="0">
    <w:p w14:paraId="452BB1D1" w14:textId="77777777" w:rsidR="009D6E63" w:rsidRDefault="009D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4F521" w14:textId="77777777" w:rsidR="009D6E63" w:rsidRDefault="009D6E63">
      <w:pPr>
        <w:spacing w:after="0" w:line="240" w:lineRule="auto"/>
      </w:pPr>
      <w:r>
        <w:separator/>
      </w:r>
    </w:p>
  </w:footnote>
  <w:footnote w:type="continuationSeparator" w:id="0">
    <w:p w14:paraId="1EDF5451" w14:textId="77777777" w:rsidR="009D6E63" w:rsidRDefault="009D6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17549" w14:textId="77777777" w:rsidR="00EF36A5" w:rsidRPr="0008434D" w:rsidRDefault="00F356F1">
    <w:pPr>
      <w:pStyle w:val="Koptekst"/>
      <w:rPr>
        <w:lang w:val="fy-NL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4BEAAE7B" wp14:editId="0534954E">
          <wp:simplePos x="0" y="0"/>
          <wp:positionH relativeFrom="column">
            <wp:posOffset>4450080</wp:posOffset>
          </wp:positionH>
          <wp:positionV relativeFrom="paragraph">
            <wp:posOffset>-361950</wp:posOffset>
          </wp:positionV>
          <wp:extent cx="2133600" cy="762000"/>
          <wp:effectExtent l="0" t="0" r="0" b="0"/>
          <wp:wrapTight wrapText="bothSides">
            <wp:wrapPolygon edited="0">
              <wp:start x="0" y="0"/>
              <wp:lineTo x="0" y="21060"/>
              <wp:lineTo x="21407" y="21060"/>
              <wp:lineTo x="21407" y="0"/>
              <wp:lineTo x="0" y="0"/>
            </wp:wrapPolygon>
          </wp:wrapTight>
          <wp:docPr id="1" name="Afbeelding 1" descr="Image result for evenaar 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venaar 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6A5" w:rsidRPr="0008434D">
      <w:rPr>
        <w:noProof/>
        <w:color w:val="auto"/>
        <w:lang w:val="fy-NL" w:bidi="nl-NL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4D508509" wp14:editId="250C90D9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0" t="0" r="52070" b="5080"/>
              <wp:wrapNone/>
              <wp:docPr id="6" name="Groe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  <a:noFill/>
                    </wpg:grpSpPr>
                    <wps:wsp>
                      <wps:cNvPr id="9" name="Freeform: Vorm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Vrije vorm: Vorm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Vrije vorm: Vorm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Vrije vorm: Vorm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grpFill/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Vrije vorm: Vorm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hte verbindingslijn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grp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74B31DE" id="Groep 6" o:spid="_x0000_s1026" alt="&quot;&quot;" style="position:absolute;margin-left:-24.1pt;margin-top:-9.35pt;width:765.35pt;height:810.85pt;z-index:-2516551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">
              <v:shape id="Freeform: Vorm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" path="m5640,5640r5339927,l5345567,1384014r-5339927,l5640,5640xe" filled="f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Vrije vorm: Vorm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Vrije vorm: Vorm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" path="m5640,5640r5334000,l5339640,1036880r-5334000,l5640,5640xe" filled="f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Vrije vorm: Vorm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ed="f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Rechte verbindingslijn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e1bcf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010DF28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187852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9C95E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92CD8A6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BE0D8E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A0F08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2CF11A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ECD528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367D1" w:themeColor="text1" w:themeTint="A6"/>
      </w:rPr>
    </w:lvl>
  </w:abstractNum>
  <w:abstractNum w:abstractNumId="9" w15:restartNumberingAfterBreak="0">
    <w:nsid w:val="018D3566"/>
    <w:multiLevelType w:val="hybridMultilevel"/>
    <w:tmpl w:val="D99CCB98"/>
    <w:lvl w:ilvl="0" w:tplc="0884134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2801BF2"/>
    <w:multiLevelType w:val="hybridMultilevel"/>
    <w:tmpl w:val="9F76F4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205AF4"/>
    <w:multiLevelType w:val="hybridMultilevel"/>
    <w:tmpl w:val="13A06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6C77B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CA2552F"/>
    <w:multiLevelType w:val="hybridMultilevel"/>
    <w:tmpl w:val="7352B1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04709"/>
    <w:multiLevelType w:val="hybridMultilevel"/>
    <w:tmpl w:val="D8028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C010F0"/>
    <w:multiLevelType w:val="hybridMultilevel"/>
    <w:tmpl w:val="2376B2C0"/>
    <w:lvl w:ilvl="0" w:tplc="C1BA752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BA4557"/>
    <w:multiLevelType w:val="hybridMultilevel"/>
    <w:tmpl w:val="6A968B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C43DB4"/>
    <w:multiLevelType w:val="hybridMultilevel"/>
    <w:tmpl w:val="36B414BA"/>
    <w:lvl w:ilvl="0" w:tplc="214CC5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A10B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9717A1"/>
    <w:multiLevelType w:val="hybridMultilevel"/>
    <w:tmpl w:val="4786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EB2AAC"/>
    <w:multiLevelType w:val="hybridMultilevel"/>
    <w:tmpl w:val="EBA0E54C"/>
    <w:lvl w:ilvl="0" w:tplc="707498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3E2500"/>
    <w:multiLevelType w:val="hybridMultilevel"/>
    <w:tmpl w:val="6D105920"/>
    <w:lvl w:ilvl="0" w:tplc="0413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2F3E199F"/>
    <w:multiLevelType w:val="multilevel"/>
    <w:tmpl w:val="04090023"/>
    <w:styleLink w:val="Artikelsectie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A756E"/>
    <w:multiLevelType w:val="hybridMultilevel"/>
    <w:tmpl w:val="D0BE8E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83202"/>
    <w:multiLevelType w:val="hybridMultilevel"/>
    <w:tmpl w:val="503A41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81C4D"/>
    <w:multiLevelType w:val="hybridMultilevel"/>
    <w:tmpl w:val="B330E6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C4E65"/>
    <w:multiLevelType w:val="hybridMultilevel"/>
    <w:tmpl w:val="27D230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8A4DB9"/>
    <w:multiLevelType w:val="hybridMultilevel"/>
    <w:tmpl w:val="9C9ECAB4"/>
    <w:lvl w:ilvl="0" w:tplc="14B22DF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B0638"/>
    <w:multiLevelType w:val="hybridMultilevel"/>
    <w:tmpl w:val="7FA8D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F6691"/>
    <w:multiLevelType w:val="hybridMultilevel"/>
    <w:tmpl w:val="3DF68A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17AD5"/>
    <w:multiLevelType w:val="hybridMultilevel"/>
    <w:tmpl w:val="FD9CF4EC"/>
    <w:lvl w:ilvl="0" w:tplc="351855A4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26265B"/>
    <w:multiLevelType w:val="hybridMultilevel"/>
    <w:tmpl w:val="4DE6D4A6"/>
    <w:lvl w:ilvl="0" w:tplc="34F021E8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47363F"/>
    <w:multiLevelType w:val="hybridMultilevel"/>
    <w:tmpl w:val="B03693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31"/>
  </w:num>
  <w:num w:numId="4">
    <w:abstractNumId w:val="12"/>
  </w:num>
  <w:num w:numId="5">
    <w:abstractNumId w:val="1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6"/>
  </w:num>
  <w:num w:numId="16">
    <w:abstractNumId w:val="10"/>
  </w:num>
  <w:num w:numId="17">
    <w:abstractNumId w:val="25"/>
  </w:num>
  <w:num w:numId="18">
    <w:abstractNumId w:val="34"/>
  </w:num>
  <w:num w:numId="19">
    <w:abstractNumId w:val="19"/>
  </w:num>
  <w:num w:numId="20">
    <w:abstractNumId w:val="11"/>
  </w:num>
  <w:num w:numId="21">
    <w:abstractNumId w:val="14"/>
  </w:num>
  <w:num w:numId="22">
    <w:abstractNumId w:val="16"/>
  </w:num>
  <w:num w:numId="23">
    <w:abstractNumId w:val="13"/>
  </w:num>
  <w:num w:numId="24">
    <w:abstractNumId w:val="33"/>
  </w:num>
  <w:num w:numId="25">
    <w:abstractNumId w:val="21"/>
  </w:num>
  <w:num w:numId="26">
    <w:abstractNumId w:val="29"/>
  </w:num>
  <w:num w:numId="27">
    <w:abstractNumId w:val="27"/>
  </w:num>
  <w:num w:numId="28">
    <w:abstractNumId w:val="28"/>
  </w:num>
  <w:num w:numId="29">
    <w:abstractNumId w:val="30"/>
  </w:num>
  <w:num w:numId="30">
    <w:abstractNumId w:val="24"/>
  </w:num>
  <w:num w:numId="31">
    <w:abstractNumId w:val="2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9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6F1"/>
    <w:rsid w:val="000052CA"/>
    <w:rsid w:val="0001222A"/>
    <w:rsid w:val="0001495E"/>
    <w:rsid w:val="0001626D"/>
    <w:rsid w:val="00017E28"/>
    <w:rsid w:val="00024E50"/>
    <w:rsid w:val="00035454"/>
    <w:rsid w:val="000354F2"/>
    <w:rsid w:val="00044524"/>
    <w:rsid w:val="0004711D"/>
    <w:rsid w:val="00064580"/>
    <w:rsid w:val="0006672F"/>
    <w:rsid w:val="000829FF"/>
    <w:rsid w:val="0008434D"/>
    <w:rsid w:val="00090EC7"/>
    <w:rsid w:val="00095A94"/>
    <w:rsid w:val="000A69B3"/>
    <w:rsid w:val="000B3FF5"/>
    <w:rsid w:val="000B430B"/>
    <w:rsid w:val="000C151B"/>
    <w:rsid w:val="000E5996"/>
    <w:rsid w:val="000F39E2"/>
    <w:rsid w:val="0011345C"/>
    <w:rsid w:val="00113A64"/>
    <w:rsid w:val="00122530"/>
    <w:rsid w:val="00124258"/>
    <w:rsid w:val="00140670"/>
    <w:rsid w:val="00165216"/>
    <w:rsid w:val="00170BD8"/>
    <w:rsid w:val="0018041F"/>
    <w:rsid w:val="00180B76"/>
    <w:rsid w:val="00187F5F"/>
    <w:rsid w:val="00191801"/>
    <w:rsid w:val="00191F9A"/>
    <w:rsid w:val="001A1E24"/>
    <w:rsid w:val="001B4C77"/>
    <w:rsid w:val="001C1AF4"/>
    <w:rsid w:val="001C4A63"/>
    <w:rsid w:val="001E00A0"/>
    <w:rsid w:val="001F1B3E"/>
    <w:rsid w:val="001F2101"/>
    <w:rsid w:val="001F5E5D"/>
    <w:rsid w:val="0020287B"/>
    <w:rsid w:val="002048C6"/>
    <w:rsid w:val="002075EF"/>
    <w:rsid w:val="00214A46"/>
    <w:rsid w:val="00224141"/>
    <w:rsid w:val="00233CBD"/>
    <w:rsid w:val="002434BC"/>
    <w:rsid w:val="00250DCC"/>
    <w:rsid w:val="00252363"/>
    <w:rsid w:val="0025255B"/>
    <w:rsid w:val="0025286D"/>
    <w:rsid w:val="00267288"/>
    <w:rsid w:val="002D7B42"/>
    <w:rsid w:val="002E0B9C"/>
    <w:rsid w:val="002E543A"/>
    <w:rsid w:val="002E6287"/>
    <w:rsid w:val="002F3FB0"/>
    <w:rsid w:val="002F45B0"/>
    <w:rsid w:val="00300831"/>
    <w:rsid w:val="00303AE1"/>
    <w:rsid w:val="00307687"/>
    <w:rsid w:val="003155FD"/>
    <w:rsid w:val="00320C7F"/>
    <w:rsid w:val="00324EE7"/>
    <w:rsid w:val="00324FAD"/>
    <w:rsid w:val="00325227"/>
    <w:rsid w:val="0033129C"/>
    <w:rsid w:val="00332FBB"/>
    <w:rsid w:val="003438D6"/>
    <w:rsid w:val="00343A33"/>
    <w:rsid w:val="003529E6"/>
    <w:rsid w:val="003627AD"/>
    <w:rsid w:val="00364A2A"/>
    <w:rsid w:val="00377A28"/>
    <w:rsid w:val="00385963"/>
    <w:rsid w:val="003949BD"/>
    <w:rsid w:val="003A4BB6"/>
    <w:rsid w:val="003B16F6"/>
    <w:rsid w:val="003B5470"/>
    <w:rsid w:val="003B5D38"/>
    <w:rsid w:val="003C340E"/>
    <w:rsid w:val="003C6318"/>
    <w:rsid w:val="003D06CE"/>
    <w:rsid w:val="003E19E5"/>
    <w:rsid w:val="003E4463"/>
    <w:rsid w:val="003F1178"/>
    <w:rsid w:val="00406AE3"/>
    <w:rsid w:val="004129B7"/>
    <w:rsid w:val="00414721"/>
    <w:rsid w:val="00423978"/>
    <w:rsid w:val="00424613"/>
    <w:rsid w:val="004258BA"/>
    <w:rsid w:val="004361DE"/>
    <w:rsid w:val="0044253B"/>
    <w:rsid w:val="004426C8"/>
    <w:rsid w:val="00446DCE"/>
    <w:rsid w:val="00451E32"/>
    <w:rsid w:val="004705CC"/>
    <w:rsid w:val="00473252"/>
    <w:rsid w:val="004804F0"/>
    <w:rsid w:val="00481D60"/>
    <w:rsid w:val="004903B3"/>
    <w:rsid w:val="004951DE"/>
    <w:rsid w:val="00495FC3"/>
    <w:rsid w:val="004A36D5"/>
    <w:rsid w:val="004B669C"/>
    <w:rsid w:val="004C01C6"/>
    <w:rsid w:val="004D4A1E"/>
    <w:rsid w:val="004D61A7"/>
    <w:rsid w:val="004F1E36"/>
    <w:rsid w:val="004F5EA4"/>
    <w:rsid w:val="00501123"/>
    <w:rsid w:val="00503688"/>
    <w:rsid w:val="00510644"/>
    <w:rsid w:val="00511EF1"/>
    <w:rsid w:val="00512318"/>
    <w:rsid w:val="00514B5F"/>
    <w:rsid w:val="00523B36"/>
    <w:rsid w:val="00524B92"/>
    <w:rsid w:val="005252FC"/>
    <w:rsid w:val="005269D5"/>
    <w:rsid w:val="0053630E"/>
    <w:rsid w:val="00537E4C"/>
    <w:rsid w:val="005440A4"/>
    <w:rsid w:val="00544373"/>
    <w:rsid w:val="00550466"/>
    <w:rsid w:val="00551B2B"/>
    <w:rsid w:val="005569ED"/>
    <w:rsid w:val="00560F76"/>
    <w:rsid w:val="0057184E"/>
    <w:rsid w:val="00576154"/>
    <w:rsid w:val="00580A25"/>
    <w:rsid w:val="005848E9"/>
    <w:rsid w:val="005866F3"/>
    <w:rsid w:val="00591FFE"/>
    <w:rsid w:val="00596DEB"/>
    <w:rsid w:val="005A253A"/>
    <w:rsid w:val="005B0B48"/>
    <w:rsid w:val="005C4ABC"/>
    <w:rsid w:val="005C72CD"/>
    <w:rsid w:val="005D0689"/>
    <w:rsid w:val="005D10D3"/>
    <w:rsid w:val="005E3380"/>
    <w:rsid w:val="005F44BF"/>
    <w:rsid w:val="00601DD3"/>
    <w:rsid w:val="006066AF"/>
    <w:rsid w:val="00613669"/>
    <w:rsid w:val="006144B9"/>
    <w:rsid w:val="00617AE0"/>
    <w:rsid w:val="00623038"/>
    <w:rsid w:val="006242A1"/>
    <w:rsid w:val="006252E5"/>
    <w:rsid w:val="006479DE"/>
    <w:rsid w:val="00655493"/>
    <w:rsid w:val="00663DB9"/>
    <w:rsid w:val="0066404A"/>
    <w:rsid w:val="00687305"/>
    <w:rsid w:val="00690AA2"/>
    <w:rsid w:val="00694264"/>
    <w:rsid w:val="006A0655"/>
    <w:rsid w:val="006B32EC"/>
    <w:rsid w:val="006B7784"/>
    <w:rsid w:val="006C16FE"/>
    <w:rsid w:val="006E6D16"/>
    <w:rsid w:val="006F16F0"/>
    <w:rsid w:val="006F2E89"/>
    <w:rsid w:val="00711E2D"/>
    <w:rsid w:val="00731AC1"/>
    <w:rsid w:val="0073456D"/>
    <w:rsid w:val="007443EE"/>
    <w:rsid w:val="00744961"/>
    <w:rsid w:val="00745C5F"/>
    <w:rsid w:val="007520BE"/>
    <w:rsid w:val="007604AB"/>
    <w:rsid w:val="007619BA"/>
    <w:rsid w:val="00763F93"/>
    <w:rsid w:val="00764383"/>
    <w:rsid w:val="00764ECF"/>
    <w:rsid w:val="007662F4"/>
    <w:rsid w:val="00766BFA"/>
    <w:rsid w:val="007720D3"/>
    <w:rsid w:val="00772C11"/>
    <w:rsid w:val="0078329D"/>
    <w:rsid w:val="00787835"/>
    <w:rsid w:val="007A5E04"/>
    <w:rsid w:val="007B2CDA"/>
    <w:rsid w:val="007D3FF9"/>
    <w:rsid w:val="007D42B5"/>
    <w:rsid w:val="007E1925"/>
    <w:rsid w:val="007F4F79"/>
    <w:rsid w:val="00802293"/>
    <w:rsid w:val="00804CE4"/>
    <w:rsid w:val="00827425"/>
    <w:rsid w:val="00834C9A"/>
    <w:rsid w:val="00853D86"/>
    <w:rsid w:val="00881F76"/>
    <w:rsid w:val="00883D4B"/>
    <w:rsid w:val="00883EFF"/>
    <w:rsid w:val="008A39C5"/>
    <w:rsid w:val="008A4598"/>
    <w:rsid w:val="008A54B4"/>
    <w:rsid w:val="008B4B91"/>
    <w:rsid w:val="008D59AC"/>
    <w:rsid w:val="008D7484"/>
    <w:rsid w:val="008F2EEF"/>
    <w:rsid w:val="00902158"/>
    <w:rsid w:val="0091342B"/>
    <w:rsid w:val="009266D0"/>
    <w:rsid w:val="009321D0"/>
    <w:rsid w:val="00933830"/>
    <w:rsid w:val="009456E2"/>
    <w:rsid w:val="00951881"/>
    <w:rsid w:val="0096046D"/>
    <w:rsid w:val="009829C0"/>
    <w:rsid w:val="0098508A"/>
    <w:rsid w:val="009938C4"/>
    <w:rsid w:val="00994B05"/>
    <w:rsid w:val="009A36CA"/>
    <w:rsid w:val="009C66B3"/>
    <w:rsid w:val="009C6835"/>
    <w:rsid w:val="009D6E63"/>
    <w:rsid w:val="009D7100"/>
    <w:rsid w:val="009E37EE"/>
    <w:rsid w:val="009E413F"/>
    <w:rsid w:val="009F365D"/>
    <w:rsid w:val="00A11F8F"/>
    <w:rsid w:val="00A20CFC"/>
    <w:rsid w:val="00A448C1"/>
    <w:rsid w:val="00A46639"/>
    <w:rsid w:val="00A505FB"/>
    <w:rsid w:val="00A51C50"/>
    <w:rsid w:val="00A52196"/>
    <w:rsid w:val="00A549AA"/>
    <w:rsid w:val="00A55625"/>
    <w:rsid w:val="00A56A7A"/>
    <w:rsid w:val="00A743FB"/>
    <w:rsid w:val="00A818E2"/>
    <w:rsid w:val="00A857AE"/>
    <w:rsid w:val="00A9053F"/>
    <w:rsid w:val="00AA7AA0"/>
    <w:rsid w:val="00AB4981"/>
    <w:rsid w:val="00AD4CBA"/>
    <w:rsid w:val="00AF7B27"/>
    <w:rsid w:val="00B07A75"/>
    <w:rsid w:val="00B10814"/>
    <w:rsid w:val="00B20E68"/>
    <w:rsid w:val="00B2609E"/>
    <w:rsid w:val="00B43495"/>
    <w:rsid w:val="00B44B60"/>
    <w:rsid w:val="00B54A8B"/>
    <w:rsid w:val="00B61356"/>
    <w:rsid w:val="00B6636F"/>
    <w:rsid w:val="00B66EA9"/>
    <w:rsid w:val="00B67A1C"/>
    <w:rsid w:val="00B70211"/>
    <w:rsid w:val="00B7467C"/>
    <w:rsid w:val="00B867B1"/>
    <w:rsid w:val="00B97326"/>
    <w:rsid w:val="00BB2A7F"/>
    <w:rsid w:val="00BD3EA1"/>
    <w:rsid w:val="00BF7D52"/>
    <w:rsid w:val="00C0016B"/>
    <w:rsid w:val="00C062EC"/>
    <w:rsid w:val="00C1310D"/>
    <w:rsid w:val="00C144BA"/>
    <w:rsid w:val="00C1597F"/>
    <w:rsid w:val="00C32026"/>
    <w:rsid w:val="00C44B09"/>
    <w:rsid w:val="00C477C9"/>
    <w:rsid w:val="00C51410"/>
    <w:rsid w:val="00C530A9"/>
    <w:rsid w:val="00C553CC"/>
    <w:rsid w:val="00C557AB"/>
    <w:rsid w:val="00C63860"/>
    <w:rsid w:val="00C8146E"/>
    <w:rsid w:val="00C83578"/>
    <w:rsid w:val="00C84D21"/>
    <w:rsid w:val="00C8752F"/>
    <w:rsid w:val="00C902DE"/>
    <w:rsid w:val="00CA0E6F"/>
    <w:rsid w:val="00CA2714"/>
    <w:rsid w:val="00CA4774"/>
    <w:rsid w:val="00CA66C0"/>
    <w:rsid w:val="00CA6B4F"/>
    <w:rsid w:val="00CC3CE9"/>
    <w:rsid w:val="00CD1465"/>
    <w:rsid w:val="00CD7A95"/>
    <w:rsid w:val="00CE0241"/>
    <w:rsid w:val="00CF3209"/>
    <w:rsid w:val="00CF5E5A"/>
    <w:rsid w:val="00CF6B52"/>
    <w:rsid w:val="00D03E15"/>
    <w:rsid w:val="00D04C70"/>
    <w:rsid w:val="00D0550B"/>
    <w:rsid w:val="00D231FB"/>
    <w:rsid w:val="00D324CF"/>
    <w:rsid w:val="00D4417F"/>
    <w:rsid w:val="00D45563"/>
    <w:rsid w:val="00D54980"/>
    <w:rsid w:val="00D94FB0"/>
    <w:rsid w:val="00DA3ED2"/>
    <w:rsid w:val="00DA4A43"/>
    <w:rsid w:val="00DA5BEB"/>
    <w:rsid w:val="00DA6849"/>
    <w:rsid w:val="00DB000B"/>
    <w:rsid w:val="00DB552C"/>
    <w:rsid w:val="00DC0B79"/>
    <w:rsid w:val="00DD0DC9"/>
    <w:rsid w:val="00DD3211"/>
    <w:rsid w:val="00DE069C"/>
    <w:rsid w:val="00DE395C"/>
    <w:rsid w:val="00DF7DD7"/>
    <w:rsid w:val="00E017BE"/>
    <w:rsid w:val="00E10040"/>
    <w:rsid w:val="00E2129B"/>
    <w:rsid w:val="00E2411A"/>
    <w:rsid w:val="00E24925"/>
    <w:rsid w:val="00E32282"/>
    <w:rsid w:val="00E37003"/>
    <w:rsid w:val="00E370BA"/>
    <w:rsid w:val="00E37225"/>
    <w:rsid w:val="00E4032A"/>
    <w:rsid w:val="00E43381"/>
    <w:rsid w:val="00E43874"/>
    <w:rsid w:val="00E465BC"/>
    <w:rsid w:val="00E51439"/>
    <w:rsid w:val="00E614D3"/>
    <w:rsid w:val="00E70391"/>
    <w:rsid w:val="00E7394C"/>
    <w:rsid w:val="00E95ABD"/>
    <w:rsid w:val="00E9678C"/>
    <w:rsid w:val="00EA633A"/>
    <w:rsid w:val="00EA75E1"/>
    <w:rsid w:val="00EB5925"/>
    <w:rsid w:val="00EC01E3"/>
    <w:rsid w:val="00EC4515"/>
    <w:rsid w:val="00ED3E7D"/>
    <w:rsid w:val="00EE0287"/>
    <w:rsid w:val="00EE6A65"/>
    <w:rsid w:val="00EF011A"/>
    <w:rsid w:val="00EF2C83"/>
    <w:rsid w:val="00EF36A5"/>
    <w:rsid w:val="00F00AD7"/>
    <w:rsid w:val="00F0161A"/>
    <w:rsid w:val="00F02115"/>
    <w:rsid w:val="00F028D3"/>
    <w:rsid w:val="00F10170"/>
    <w:rsid w:val="00F202D3"/>
    <w:rsid w:val="00F26260"/>
    <w:rsid w:val="00F2733D"/>
    <w:rsid w:val="00F33063"/>
    <w:rsid w:val="00F356F1"/>
    <w:rsid w:val="00F3666D"/>
    <w:rsid w:val="00F37ED9"/>
    <w:rsid w:val="00F5744C"/>
    <w:rsid w:val="00F600F4"/>
    <w:rsid w:val="00F626B4"/>
    <w:rsid w:val="00F672E6"/>
    <w:rsid w:val="00F75AFD"/>
    <w:rsid w:val="00FB0F68"/>
    <w:rsid w:val="00FB3675"/>
    <w:rsid w:val="00FC260A"/>
    <w:rsid w:val="00FC3FC0"/>
    <w:rsid w:val="00FD6EBE"/>
    <w:rsid w:val="00FF12D0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444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733AB" w:themeColor="text1" w:themeTint="F2"/>
        <w:sz w:val="22"/>
        <w:szCs w:val="22"/>
        <w:lang w:val="nl-N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34D"/>
    <w:rPr>
      <w:rFonts w:ascii="Franklin Gothic Book" w:hAnsi="Franklin Gothic Book"/>
      <w:sz w:val="24"/>
      <w:szCs w:val="20"/>
    </w:rPr>
  </w:style>
  <w:style w:type="paragraph" w:styleId="Kop1">
    <w:name w:val="heading 1"/>
    <w:basedOn w:val="Standaard"/>
    <w:next w:val="Standaard"/>
    <w:link w:val="Kop1Char"/>
    <w:uiPriority w:val="4"/>
    <w:qFormat/>
    <w:rsid w:val="0008434D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Kop2">
    <w:name w:val="heading 2"/>
    <w:basedOn w:val="Standaard"/>
    <w:next w:val="Standaard"/>
    <w:link w:val="Kop2Char"/>
    <w:uiPriority w:val="6"/>
    <w:semiHidden/>
    <w:qFormat/>
    <w:rsid w:val="0008434D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E1BCF" w:themeColor="accent1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08434D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260D66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rsid w:val="0008434D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3A149A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rsid w:val="0008434D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3A149A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rsid w:val="0008434D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260D66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rsid w:val="0008434D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260D66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rsid w:val="0008434D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rsid w:val="0008434D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rsid w:val="0008434D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itelChar">
    <w:name w:val="Titel Char"/>
    <w:basedOn w:val="Standaardalinea-lettertype"/>
    <w:link w:val="Titel"/>
    <w:uiPriority w:val="6"/>
    <w:rsid w:val="0008434D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Rijkop">
    <w:name w:val="Rijkop"/>
    <w:basedOn w:val="Standaard"/>
    <w:uiPriority w:val="5"/>
    <w:semiHidden/>
    <w:qFormat/>
    <w:rsid w:val="0008434D"/>
    <w:rPr>
      <w:b/>
      <w:bCs/>
    </w:rPr>
  </w:style>
  <w:style w:type="table" w:styleId="Tabelraster">
    <w:name w:val="Table Grid"/>
    <w:basedOn w:val="Standaardtabel"/>
    <w:uiPriority w:val="39"/>
    <w:rsid w:val="0008434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tekstformulier">
    <w:name w:val="Koptekst formulier"/>
    <w:basedOn w:val="Standaard"/>
    <w:uiPriority w:val="3"/>
    <w:semiHidden/>
    <w:qFormat/>
    <w:rsid w:val="0008434D"/>
    <w:pPr>
      <w:spacing w:after="320"/>
      <w:ind w:right="288"/>
    </w:pPr>
    <w:rPr>
      <w:color w:val="A367D1" w:themeColor="text1" w:themeTint="A6"/>
    </w:rPr>
  </w:style>
  <w:style w:type="paragraph" w:customStyle="1" w:styleId="Tabeltekst">
    <w:name w:val="Tabeltekst"/>
    <w:basedOn w:val="Standaard"/>
    <w:uiPriority w:val="3"/>
    <w:semiHidden/>
    <w:qFormat/>
    <w:rsid w:val="0008434D"/>
    <w:pPr>
      <w:spacing w:after="320"/>
    </w:pPr>
  </w:style>
  <w:style w:type="character" w:customStyle="1" w:styleId="Kop1Char">
    <w:name w:val="Kop 1 Char"/>
    <w:basedOn w:val="Standaardalinea-lettertype"/>
    <w:link w:val="Kop1"/>
    <w:uiPriority w:val="4"/>
    <w:rsid w:val="0008434D"/>
    <w:rPr>
      <w:rFonts w:ascii="Franklin Gothic Medium" w:eastAsiaTheme="majorEastAsia" w:hAnsi="Franklin Gothic Medium" w:cstheme="majorBidi"/>
      <w:color w:val="7030A0" w:themeColor="text1"/>
      <w:sz w:val="30"/>
      <w:szCs w:val="30"/>
    </w:rPr>
  </w:style>
  <w:style w:type="paragraph" w:styleId="Lijstnummering">
    <w:name w:val="List Number"/>
    <w:basedOn w:val="Standaard"/>
    <w:uiPriority w:val="9"/>
    <w:semiHidden/>
    <w:qFormat/>
    <w:rsid w:val="0008434D"/>
    <w:pPr>
      <w:numPr>
        <w:numId w:val="1"/>
      </w:numPr>
      <w:spacing w:after="200"/>
    </w:pPr>
  </w:style>
  <w:style w:type="character" w:customStyle="1" w:styleId="Kop2Char">
    <w:name w:val="Kop 2 Char"/>
    <w:basedOn w:val="Standaardalinea-lettertype"/>
    <w:link w:val="Kop2"/>
    <w:uiPriority w:val="6"/>
    <w:semiHidden/>
    <w:rsid w:val="0008434D"/>
    <w:rPr>
      <w:rFonts w:ascii="Franklin Gothic Medium" w:eastAsiaTheme="majorEastAsia" w:hAnsi="Franklin Gothic Medium" w:cstheme="majorBidi"/>
      <w:color w:val="4E1BCF" w:themeColor="accent1"/>
      <w:sz w:val="24"/>
      <w:szCs w:val="20"/>
    </w:rPr>
  </w:style>
  <w:style w:type="paragraph" w:styleId="Voettekst">
    <w:name w:val="footer"/>
    <w:basedOn w:val="Standaard"/>
    <w:link w:val="VoettekstChar"/>
    <w:uiPriority w:val="99"/>
    <w:semiHidden/>
    <w:qFormat/>
    <w:rsid w:val="0008434D"/>
    <w:pPr>
      <w:spacing w:after="0" w:line="240" w:lineRule="auto"/>
      <w:jc w:val="right"/>
    </w:pPr>
    <w:rPr>
      <w:color w:val="4E1BCF" w:themeColor="accent1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434D"/>
    <w:rPr>
      <w:rFonts w:ascii="Franklin Gothic Book" w:hAnsi="Franklin Gothic Book"/>
      <w:color w:val="4E1BCF" w:themeColor="accent1"/>
      <w:sz w:val="24"/>
      <w:szCs w:val="20"/>
    </w:rPr>
  </w:style>
  <w:style w:type="paragraph" w:styleId="Normaalweb">
    <w:name w:val="Normal (Web)"/>
    <w:basedOn w:val="Standaard"/>
    <w:uiPriority w:val="99"/>
    <w:semiHidden/>
    <w:unhideWhenUsed/>
    <w:rsid w:val="0008434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434D"/>
    <w:rPr>
      <w:rFonts w:ascii="Segoe UI" w:hAnsi="Segoe UI" w:cs="Segoe UI"/>
      <w:sz w:val="18"/>
      <w:szCs w:val="18"/>
    </w:rPr>
  </w:style>
  <w:style w:type="paragraph" w:styleId="Lijstopsomteken">
    <w:name w:val="List Bullet"/>
    <w:basedOn w:val="Standaard"/>
    <w:uiPriority w:val="10"/>
    <w:qFormat/>
    <w:rsid w:val="0008434D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Koptekst">
    <w:name w:val="header"/>
    <w:basedOn w:val="Standaard"/>
    <w:link w:val="KoptekstChar"/>
    <w:uiPriority w:val="99"/>
    <w:semiHidden/>
    <w:rsid w:val="00084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customStyle="1" w:styleId="Details">
    <w:name w:val="Details"/>
    <w:basedOn w:val="Standaard"/>
    <w:qFormat/>
    <w:rsid w:val="0008434D"/>
    <w:pPr>
      <w:spacing w:after="360"/>
      <w:contextualSpacing/>
    </w:pPr>
    <w:rPr>
      <w:sz w:val="28"/>
    </w:rPr>
  </w:style>
  <w:style w:type="character" w:styleId="Tekstvantijdelijkeaanduiding">
    <w:name w:val="Placeholder Text"/>
    <w:basedOn w:val="Standaardalinea-lettertype"/>
    <w:uiPriority w:val="99"/>
    <w:semiHidden/>
    <w:rsid w:val="0008434D"/>
    <w:rPr>
      <w:rFonts w:ascii="Franklin Gothic Book" w:hAnsi="Franklin Gothic Book"/>
      <w:color w:val="808080"/>
    </w:rPr>
  </w:style>
  <w:style w:type="table" w:styleId="Lijsttabel6kleurrijk">
    <w:name w:val="List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7030A0" w:themeColor="text1"/>
        <w:bottom w:val="single" w:sz="4" w:space="0" w:color="7030A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7030A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character" w:customStyle="1" w:styleId="Vet">
    <w:name w:val="Vet"/>
    <w:uiPriority w:val="1"/>
    <w:qFormat/>
    <w:rsid w:val="0008434D"/>
    <w:rPr>
      <w:rFonts w:ascii="Franklin Gothic Book" w:hAnsi="Franklin Gothic Book"/>
      <w:b/>
      <w:color w:val="auto"/>
    </w:rPr>
  </w:style>
  <w:style w:type="character" w:styleId="Vermelding">
    <w:name w:val="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Geenlijst"/>
    <w:uiPriority w:val="99"/>
    <w:semiHidden/>
    <w:unhideWhenUsed/>
    <w:rsid w:val="0008434D"/>
    <w:pPr>
      <w:numPr>
        <w:numId w:val="4"/>
      </w:numPr>
    </w:pPr>
  </w:style>
  <w:style w:type="numbering" w:styleId="1ai">
    <w:name w:val="Outline List 1"/>
    <w:basedOn w:val="Geenlijst"/>
    <w:uiPriority w:val="99"/>
    <w:semiHidden/>
    <w:unhideWhenUsed/>
    <w:rsid w:val="0008434D"/>
    <w:pPr>
      <w:numPr>
        <w:numId w:val="5"/>
      </w:numPr>
    </w:pPr>
  </w:style>
  <w:style w:type="character" w:styleId="HTMLCode">
    <w:name w:val="HTML Code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08434D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08434D"/>
    <w:rPr>
      <w:rFonts w:ascii="Franklin Gothic Book" w:hAnsi="Franklin Gothic Book"/>
      <w:i/>
      <w:iCs/>
      <w:sz w:val="24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08434D"/>
    <w:rPr>
      <w:rFonts w:ascii="Franklin Gothic Book" w:hAnsi="Franklin Gothic Book"/>
      <w:i/>
      <w:iCs/>
    </w:rPr>
  </w:style>
  <w:style w:type="character" w:styleId="HTML-schrijfmachine">
    <w:name w:val="HTML Typewriter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08434D"/>
    <w:rPr>
      <w:rFonts w:ascii="Consolas" w:hAnsi="Consolas"/>
      <w:sz w:val="24"/>
      <w:szCs w:val="24"/>
    </w:rPr>
  </w:style>
  <w:style w:type="character" w:styleId="HTML-acroniem">
    <w:name w:val="HTML Acronym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character" w:styleId="HTML-toetsenbord">
    <w:name w:val="HTML Keyboard"/>
    <w:basedOn w:val="Standaardalinea-lettertype"/>
    <w:uiPriority w:val="99"/>
    <w:semiHidden/>
    <w:unhideWhenUsed/>
    <w:rsid w:val="0008434D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8434D"/>
    <w:rPr>
      <w:rFonts w:ascii="Consolas" w:hAnsi="Consolas"/>
      <w:sz w:val="20"/>
      <w:szCs w:val="20"/>
    </w:rPr>
  </w:style>
  <w:style w:type="paragraph" w:styleId="Inhopg1">
    <w:name w:val="toc 1"/>
    <w:basedOn w:val="Standaard"/>
    <w:next w:val="Standaard"/>
    <w:autoRedefine/>
    <w:uiPriority w:val="39"/>
    <w:semiHidden/>
    <w:rsid w:val="0008434D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rsid w:val="0008434D"/>
    <w:pPr>
      <w:spacing w:after="100"/>
      <w:ind w:left="240"/>
    </w:pPr>
  </w:style>
  <w:style w:type="paragraph" w:styleId="Inhopg3">
    <w:name w:val="toc 3"/>
    <w:basedOn w:val="Standaard"/>
    <w:next w:val="Standaard"/>
    <w:autoRedefine/>
    <w:uiPriority w:val="39"/>
    <w:semiHidden/>
    <w:rsid w:val="0008434D"/>
    <w:pPr>
      <w:spacing w:after="100"/>
      <w:ind w:left="480"/>
    </w:pPr>
  </w:style>
  <w:style w:type="paragraph" w:styleId="Inhopg4">
    <w:name w:val="toc 4"/>
    <w:basedOn w:val="Standaard"/>
    <w:next w:val="Standaard"/>
    <w:autoRedefine/>
    <w:uiPriority w:val="39"/>
    <w:semiHidden/>
    <w:rsid w:val="0008434D"/>
    <w:pPr>
      <w:spacing w:after="100"/>
      <w:ind w:left="720"/>
    </w:pPr>
  </w:style>
  <w:style w:type="paragraph" w:styleId="Inhopg5">
    <w:name w:val="toc 5"/>
    <w:basedOn w:val="Standaard"/>
    <w:next w:val="Standaard"/>
    <w:autoRedefine/>
    <w:uiPriority w:val="39"/>
    <w:semiHidden/>
    <w:rsid w:val="0008434D"/>
    <w:pPr>
      <w:spacing w:after="100"/>
      <w:ind w:left="960"/>
    </w:pPr>
  </w:style>
  <w:style w:type="paragraph" w:styleId="Inhopg6">
    <w:name w:val="toc 6"/>
    <w:basedOn w:val="Standaard"/>
    <w:next w:val="Standaard"/>
    <w:autoRedefine/>
    <w:uiPriority w:val="39"/>
    <w:semiHidden/>
    <w:rsid w:val="0008434D"/>
    <w:pPr>
      <w:spacing w:after="100"/>
      <w:ind w:left="1200"/>
    </w:pPr>
  </w:style>
  <w:style w:type="paragraph" w:styleId="Inhopg7">
    <w:name w:val="toc 7"/>
    <w:basedOn w:val="Standaard"/>
    <w:next w:val="Standaard"/>
    <w:autoRedefine/>
    <w:uiPriority w:val="39"/>
    <w:semiHidden/>
    <w:rsid w:val="0008434D"/>
    <w:pPr>
      <w:spacing w:after="100"/>
      <w:ind w:left="1440"/>
    </w:pPr>
  </w:style>
  <w:style w:type="paragraph" w:styleId="Inhopg8">
    <w:name w:val="toc 8"/>
    <w:basedOn w:val="Standaard"/>
    <w:next w:val="Standaard"/>
    <w:autoRedefine/>
    <w:uiPriority w:val="39"/>
    <w:semiHidden/>
    <w:rsid w:val="0008434D"/>
    <w:pPr>
      <w:spacing w:after="100"/>
      <w:ind w:left="1680"/>
    </w:pPr>
  </w:style>
  <w:style w:type="paragraph" w:styleId="Inhopg9">
    <w:name w:val="toc 9"/>
    <w:basedOn w:val="Standaard"/>
    <w:next w:val="Standaard"/>
    <w:autoRedefine/>
    <w:uiPriority w:val="39"/>
    <w:semiHidden/>
    <w:rsid w:val="0008434D"/>
    <w:pPr>
      <w:spacing w:after="100"/>
      <w:ind w:left="192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8434D"/>
    <w:pPr>
      <w:spacing w:before="240" w:after="0"/>
      <w:outlineLvl w:val="9"/>
    </w:pPr>
    <w:rPr>
      <w:color w:val="3A149A" w:themeColor="accent1" w:themeShade="BF"/>
      <w:sz w:val="32"/>
      <w:szCs w:val="3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08434D"/>
    <w:rPr>
      <w:rFonts w:ascii="Franklin Gothic Book" w:hAnsi="Franklin Gothic Book"/>
      <w:smallCaps/>
      <w:color w:val="A468D1" w:themeColor="text1" w:themeTint="A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08434D"/>
    <w:rPr>
      <w:rFonts w:ascii="Franklin Gothic Book" w:hAnsi="Franklin Gothic Book"/>
      <w:i/>
      <w:iCs/>
      <w:color w:val="9650CA" w:themeColor="text1" w:themeTint="BF"/>
    </w:rPr>
  </w:style>
  <w:style w:type="table" w:styleId="Professioneletabel">
    <w:name w:val="Table Professional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30A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30A0" w:themeColor="text1"/>
          <w:bottom w:val="single" w:sz="8" w:space="0" w:color="7030A0" w:themeColor="text1"/>
        </w:tcBorders>
      </w:tc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shd w:val="clear" w:color="auto" w:fill="DCC5ED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BCF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BCF" w:themeColor="accent1"/>
          <w:bottom w:val="single" w:sz="8" w:space="0" w:color="4E1BCF" w:themeColor="accent1"/>
        </w:tcBorders>
      </w:tc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shd w:val="clear" w:color="auto" w:fill="D1C2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23B9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23B9" w:themeColor="accent2"/>
          <w:bottom w:val="single" w:sz="8" w:space="0" w:color="F523B9" w:themeColor="accent2"/>
        </w:tcBorders>
      </w:tc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shd w:val="clear" w:color="auto" w:fill="FCC8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3"/>
          <w:bottom w:val="single" w:sz="8" w:space="0" w:color="FFFF00" w:themeColor="accent3"/>
        </w:tcBorders>
      </w:tc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shd w:val="clear" w:color="auto" w:fill="FFFFC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2D28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2D28" w:themeColor="accent4"/>
          <w:bottom w:val="single" w:sz="8" w:space="0" w:color="F82D28" w:themeColor="accent4"/>
        </w:tcBorders>
      </w:tc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shd w:val="clear" w:color="auto" w:fill="FDCAC9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5EE5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5EE55" w:themeColor="accent5"/>
          <w:bottom w:val="single" w:sz="8" w:space="0" w:color="05EE55" w:themeColor="accent5"/>
        </w:tcBorders>
      </w:tc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shd w:val="clear" w:color="auto" w:fill="BEFDD3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30A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30A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30A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C5ED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BC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BC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BC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2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23B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23B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C8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2D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2D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CA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5EE5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5EE5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FD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50CA" w:themeColor="text1" w:themeTint="BF"/>
          <w:left w:val="single" w:sz="8" w:space="0" w:color="9650CA" w:themeColor="text1" w:themeTint="BF"/>
          <w:bottom w:val="single" w:sz="8" w:space="0" w:color="9650CA" w:themeColor="text1" w:themeTint="BF"/>
          <w:right w:val="single" w:sz="8" w:space="0" w:color="9650C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5ED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C5ED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47E7" w:themeColor="accent1" w:themeTint="BF"/>
          <w:left w:val="single" w:sz="8" w:space="0" w:color="7447E7" w:themeColor="accent1" w:themeTint="BF"/>
          <w:bottom w:val="single" w:sz="8" w:space="0" w:color="7447E7" w:themeColor="accent1" w:themeTint="BF"/>
          <w:right w:val="single" w:sz="8" w:space="0" w:color="7447E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2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2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5ACA" w:themeColor="accent2" w:themeTint="BF"/>
          <w:left w:val="single" w:sz="8" w:space="0" w:color="F75ACA" w:themeColor="accent2" w:themeTint="BF"/>
          <w:bottom w:val="single" w:sz="8" w:space="0" w:color="F75ACA" w:themeColor="accent2" w:themeTint="BF"/>
          <w:right w:val="single" w:sz="8" w:space="0" w:color="F75AC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8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C8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3" w:themeTint="BF"/>
          <w:left w:val="single" w:sz="8" w:space="0" w:color="FFFF40" w:themeColor="accent3" w:themeTint="BF"/>
          <w:bottom w:val="single" w:sz="8" w:space="0" w:color="FFFF40" w:themeColor="accent3" w:themeTint="BF"/>
          <w:right w:val="single" w:sz="8" w:space="0" w:color="FFFF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15D" w:themeColor="accent4" w:themeTint="BF"/>
          <w:left w:val="single" w:sz="8" w:space="0" w:color="F9615D" w:themeColor="accent4" w:themeTint="BF"/>
          <w:bottom w:val="single" w:sz="8" w:space="0" w:color="F9615D" w:themeColor="accent4" w:themeTint="BF"/>
          <w:right w:val="single" w:sz="8" w:space="0" w:color="F9615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A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CA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FB7C" w:themeColor="accent5" w:themeTint="BF"/>
          <w:left w:val="single" w:sz="8" w:space="0" w:color="3BFB7C" w:themeColor="accent5" w:themeTint="BF"/>
          <w:bottom w:val="single" w:sz="8" w:space="0" w:color="3BFB7C" w:themeColor="accent5" w:themeTint="BF"/>
          <w:right w:val="single" w:sz="8" w:space="0" w:color="3BFB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FD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9650CA" w:themeColor="text1" w:themeTint="BF"/>
        <w:left w:val="single" w:sz="8" w:space="0" w:color="9650CA" w:themeColor="text1" w:themeTint="BF"/>
        <w:bottom w:val="single" w:sz="8" w:space="0" w:color="9650CA" w:themeColor="text1" w:themeTint="BF"/>
        <w:right w:val="single" w:sz="8" w:space="0" w:color="9650CA" w:themeColor="text1" w:themeTint="BF"/>
        <w:insideH w:val="single" w:sz="8" w:space="0" w:color="9650CA" w:themeColor="text1" w:themeTint="BF"/>
        <w:insideV w:val="single" w:sz="8" w:space="0" w:color="9650CA" w:themeColor="text1" w:themeTint="BF"/>
      </w:tblBorders>
    </w:tblPr>
    <w:tcPr>
      <w:shd w:val="clear" w:color="auto" w:fill="DCC5E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50C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447E7" w:themeColor="accent1" w:themeTint="BF"/>
        <w:left w:val="single" w:sz="8" w:space="0" w:color="7447E7" w:themeColor="accent1" w:themeTint="BF"/>
        <w:bottom w:val="single" w:sz="8" w:space="0" w:color="7447E7" w:themeColor="accent1" w:themeTint="BF"/>
        <w:right w:val="single" w:sz="8" w:space="0" w:color="7447E7" w:themeColor="accent1" w:themeTint="BF"/>
        <w:insideH w:val="single" w:sz="8" w:space="0" w:color="7447E7" w:themeColor="accent1" w:themeTint="BF"/>
        <w:insideV w:val="single" w:sz="8" w:space="0" w:color="7447E7" w:themeColor="accent1" w:themeTint="BF"/>
      </w:tblBorders>
    </w:tblPr>
    <w:tcPr>
      <w:shd w:val="clear" w:color="auto" w:fill="D1C2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47E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75ACA" w:themeColor="accent2" w:themeTint="BF"/>
        <w:left w:val="single" w:sz="8" w:space="0" w:color="F75ACA" w:themeColor="accent2" w:themeTint="BF"/>
        <w:bottom w:val="single" w:sz="8" w:space="0" w:color="F75ACA" w:themeColor="accent2" w:themeTint="BF"/>
        <w:right w:val="single" w:sz="8" w:space="0" w:color="F75ACA" w:themeColor="accent2" w:themeTint="BF"/>
        <w:insideH w:val="single" w:sz="8" w:space="0" w:color="F75ACA" w:themeColor="accent2" w:themeTint="BF"/>
        <w:insideV w:val="single" w:sz="8" w:space="0" w:color="F75ACA" w:themeColor="accent2" w:themeTint="BF"/>
      </w:tblBorders>
    </w:tblPr>
    <w:tcPr>
      <w:shd w:val="clear" w:color="auto" w:fill="FCC8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5AC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40" w:themeColor="accent3" w:themeTint="BF"/>
        <w:left w:val="single" w:sz="8" w:space="0" w:color="FFFF40" w:themeColor="accent3" w:themeTint="BF"/>
        <w:bottom w:val="single" w:sz="8" w:space="0" w:color="FFFF40" w:themeColor="accent3" w:themeTint="BF"/>
        <w:right w:val="single" w:sz="8" w:space="0" w:color="FFFF40" w:themeColor="accent3" w:themeTint="BF"/>
        <w:insideH w:val="single" w:sz="8" w:space="0" w:color="FFFF40" w:themeColor="accent3" w:themeTint="BF"/>
        <w:insideV w:val="single" w:sz="8" w:space="0" w:color="FFFF40" w:themeColor="accent3" w:themeTint="BF"/>
      </w:tblBorders>
    </w:tblPr>
    <w:tcPr>
      <w:shd w:val="clear" w:color="auto" w:fill="FFFF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9615D" w:themeColor="accent4" w:themeTint="BF"/>
        <w:left w:val="single" w:sz="8" w:space="0" w:color="F9615D" w:themeColor="accent4" w:themeTint="BF"/>
        <w:bottom w:val="single" w:sz="8" w:space="0" w:color="F9615D" w:themeColor="accent4" w:themeTint="BF"/>
        <w:right w:val="single" w:sz="8" w:space="0" w:color="F9615D" w:themeColor="accent4" w:themeTint="BF"/>
        <w:insideH w:val="single" w:sz="8" w:space="0" w:color="F9615D" w:themeColor="accent4" w:themeTint="BF"/>
        <w:insideV w:val="single" w:sz="8" w:space="0" w:color="F9615D" w:themeColor="accent4" w:themeTint="BF"/>
      </w:tblBorders>
    </w:tblPr>
    <w:tcPr>
      <w:shd w:val="clear" w:color="auto" w:fill="FDCA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615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3BFB7C" w:themeColor="accent5" w:themeTint="BF"/>
        <w:left w:val="single" w:sz="8" w:space="0" w:color="3BFB7C" w:themeColor="accent5" w:themeTint="BF"/>
        <w:bottom w:val="single" w:sz="8" w:space="0" w:color="3BFB7C" w:themeColor="accent5" w:themeTint="BF"/>
        <w:right w:val="single" w:sz="8" w:space="0" w:color="3BFB7C" w:themeColor="accent5" w:themeTint="BF"/>
        <w:insideH w:val="single" w:sz="8" w:space="0" w:color="3BFB7C" w:themeColor="accent5" w:themeTint="BF"/>
        <w:insideV w:val="single" w:sz="8" w:space="0" w:color="3BFB7C" w:themeColor="accent5" w:themeTint="BF"/>
      </w:tblBorders>
    </w:tblPr>
    <w:tcPr>
      <w:shd w:val="clear" w:color="auto" w:fill="BEFD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BFB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cPr>
      <w:shd w:val="clear" w:color="auto" w:fill="DCC5ED" w:themeFill="text1" w:themeFillTint="3F"/>
    </w:tcPr>
    <w:tblStylePr w:type="firstRow">
      <w:rPr>
        <w:b/>
        <w:bCs/>
        <w:color w:val="7030A0" w:themeColor="text1"/>
      </w:rPr>
      <w:tblPr/>
      <w:tcPr>
        <w:shd w:val="clear" w:color="auto" w:fill="F1E8F8" w:themeFill="tex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0F1" w:themeFill="text1" w:themeFillTint="33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tcBorders>
          <w:insideH w:val="single" w:sz="6" w:space="0" w:color="7030A0" w:themeColor="text1"/>
          <w:insideV w:val="single" w:sz="6" w:space="0" w:color="7030A0" w:themeColor="text1"/>
        </w:tcBorders>
        <w:shd w:val="clear" w:color="auto" w:fill="B98BD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cPr>
      <w:shd w:val="clear" w:color="auto" w:fill="D1C2F7" w:themeFill="accent1" w:themeFillTint="3F"/>
    </w:tcPr>
    <w:tblStylePr w:type="firstRow">
      <w:rPr>
        <w:b/>
        <w:bCs/>
        <w:color w:val="7030A0" w:themeColor="text1"/>
      </w:rPr>
      <w:tblPr/>
      <w:tcPr>
        <w:shd w:val="clear" w:color="auto" w:fill="ECE6FC" w:themeFill="accent1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EF8" w:themeFill="accent1" w:themeFillTint="33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tcBorders>
          <w:insideH w:val="single" w:sz="6" w:space="0" w:color="4E1BCF" w:themeColor="accent1"/>
          <w:insideV w:val="single" w:sz="6" w:space="0" w:color="4E1BCF" w:themeColor="accent1"/>
        </w:tcBorders>
        <w:shd w:val="clear" w:color="auto" w:fill="A385E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cPr>
      <w:shd w:val="clear" w:color="auto" w:fill="FCC8ED" w:themeFill="accent2" w:themeFillTint="3F"/>
    </w:tcPr>
    <w:tblStylePr w:type="firstRow">
      <w:rPr>
        <w:b/>
        <w:bCs/>
        <w:color w:val="7030A0" w:themeColor="text1"/>
      </w:rPr>
      <w:tblPr/>
      <w:tcPr>
        <w:shd w:val="clear" w:color="auto" w:fill="FEE9F8" w:themeFill="accent2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3F0" w:themeFill="accent2" w:themeFillTint="33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tcBorders>
          <w:insideH w:val="single" w:sz="6" w:space="0" w:color="F523B9" w:themeColor="accent2"/>
          <w:insideV w:val="single" w:sz="6" w:space="0" w:color="F523B9" w:themeColor="accent2"/>
        </w:tcBorders>
        <w:shd w:val="clear" w:color="auto" w:fill="FA91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cPr>
      <w:shd w:val="clear" w:color="auto" w:fill="FFFFC0" w:themeFill="accent3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E6" w:themeFill="accent3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3" w:themeFillTint="33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tcBorders>
          <w:insideH w:val="single" w:sz="6" w:space="0" w:color="FFFF00" w:themeColor="accent3"/>
          <w:insideV w:val="single" w:sz="6" w:space="0" w:color="FFFF00" w:themeColor="accent3"/>
        </w:tcBorders>
        <w:shd w:val="clear" w:color="auto" w:fill="FFFF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cPr>
      <w:shd w:val="clear" w:color="auto" w:fill="FDCAC9" w:themeFill="accent4" w:themeFillTint="3F"/>
    </w:tcPr>
    <w:tblStylePr w:type="firstRow">
      <w:rPr>
        <w:b/>
        <w:bCs/>
        <w:color w:val="7030A0" w:themeColor="text1"/>
      </w:rPr>
      <w:tblPr/>
      <w:tcPr>
        <w:shd w:val="clear" w:color="auto" w:fill="FEEAE9" w:themeFill="accent4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4D3" w:themeFill="accent4" w:themeFillTint="33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tcBorders>
          <w:insideH w:val="single" w:sz="6" w:space="0" w:color="F82D28" w:themeColor="accent4"/>
          <w:insideV w:val="single" w:sz="6" w:space="0" w:color="F82D28" w:themeColor="accent4"/>
        </w:tcBorders>
        <w:shd w:val="clear" w:color="auto" w:fill="FB969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cPr>
      <w:shd w:val="clear" w:color="auto" w:fill="BEFDD3" w:themeFill="accent5" w:themeFillTint="3F"/>
    </w:tcPr>
    <w:tblStylePr w:type="firstRow">
      <w:rPr>
        <w:b/>
        <w:bCs/>
        <w:color w:val="7030A0" w:themeColor="text1"/>
      </w:rPr>
      <w:tblPr/>
      <w:tcPr>
        <w:shd w:val="clear" w:color="auto" w:fill="E5FEED" w:themeFill="accent5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EDB" w:themeFill="accent5" w:themeFillTint="33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tcBorders>
          <w:insideH w:val="single" w:sz="6" w:space="0" w:color="05EE55" w:themeColor="accent5"/>
          <w:insideV w:val="single" w:sz="6" w:space="0" w:color="05EE55" w:themeColor="accent5"/>
        </w:tcBorders>
        <w:shd w:val="clear" w:color="auto" w:fill="7CFC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color w:val="7030A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7030A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7030A0" w:themeColor="text1"/>
      </w:rPr>
      <w:tblPr/>
      <w:tcPr>
        <w:tcBorders>
          <w:top w:val="single" w:sz="12" w:space="0" w:color="7030A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7030A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C5ED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30A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30A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8BD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8BDC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2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BC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BC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5E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5EF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C8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23B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23B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91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91D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CA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2D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2D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969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9693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FD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5EE5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5EE5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CFC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CFCA8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paragraph" w:styleId="Bibliografie">
    <w:name w:val="Bibliography"/>
    <w:basedOn w:val="Standaard"/>
    <w:next w:val="Standaard"/>
    <w:uiPriority w:val="37"/>
    <w:semiHidden/>
    <w:unhideWhenUsed/>
    <w:rsid w:val="0008434D"/>
  </w:style>
  <w:style w:type="character" w:styleId="Titelvanboek">
    <w:name w:val="Book Title"/>
    <w:basedOn w:val="Standaardalinea-lettertype"/>
    <w:uiPriority w:val="33"/>
    <w:semiHidden/>
    <w:unhideWhenUsed/>
    <w:qFormat/>
    <w:rsid w:val="0008434D"/>
    <w:rPr>
      <w:rFonts w:ascii="Franklin Gothic Book" w:hAnsi="Franklin Gothic Book"/>
      <w:b/>
      <w:bCs/>
      <w:i/>
      <w:iCs/>
      <w:spacing w:val="5"/>
    </w:rPr>
  </w:style>
  <w:style w:type="character" w:styleId="Hashtag">
    <w:name w:val="Hashtag"/>
    <w:basedOn w:val="Standaardalinea-lettertype"/>
    <w:uiPriority w:val="99"/>
    <w:semiHidden/>
    <w:unhideWhenUsed/>
    <w:rsid w:val="0008434D"/>
    <w:rPr>
      <w:rFonts w:ascii="Franklin Gothic Book" w:hAnsi="Franklin Gothic Book"/>
      <w:color w:val="2B579A"/>
      <w:shd w:val="clear" w:color="auto" w:fill="E1DFDD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0843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08434D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Elegantetabel">
    <w:name w:val="Table Elegant"/>
    <w:basedOn w:val="Standaardtabel"/>
    <w:uiPriority w:val="99"/>
    <w:semiHidden/>
    <w:unhideWhenUsed/>
    <w:rsid w:val="000843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">
    <w:name w:val="List"/>
    <w:basedOn w:val="Standaard"/>
    <w:uiPriority w:val="99"/>
    <w:semiHidden/>
    <w:unhideWhenUsed/>
    <w:rsid w:val="0008434D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08434D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08434D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08434D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08434D"/>
    <w:pPr>
      <w:ind w:left="1800" w:hanging="360"/>
      <w:contextualSpacing/>
    </w:pPr>
  </w:style>
  <w:style w:type="table" w:styleId="Tabellijst1">
    <w:name w:val="Table List 1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843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843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843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843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jstvoortzetting">
    <w:name w:val="List Continue"/>
    <w:basedOn w:val="Standaard"/>
    <w:uiPriority w:val="99"/>
    <w:semiHidden/>
    <w:unhideWhenUsed/>
    <w:rsid w:val="0008434D"/>
    <w:pPr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08434D"/>
    <w:pPr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08434D"/>
    <w:pPr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08434D"/>
    <w:pPr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08434D"/>
    <w:pPr>
      <w:ind w:left="1800"/>
      <w:contextualSpacing/>
    </w:pPr>
  </w:style>
  <w:style w:type="paragraph" w:styleId="Lijstalinea">
    <w:name w:val="List Paragraph"/>
    <w:basedOn w:val="Standaard"/>
    <w:uiPriority w:val="34"/>
    <w:unhideWhenUsed/>
    <w:qFormat/>
    <w:rsid w:val="0008434D"/>
    <w:pPr>
      <w:ind w:left="720"/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08434D"/>
    <w:pPr>
      <w:numPr>
        <w:numId w:val="6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08434D"/>
    <w:pPr>
      <w:numPr>
        <w:numId w:val="7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08434D"/>
    <w:pPr>
      <w:numPr>
        <w:numId w:val="8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08434D"/>
    <w:pPr>
      <w:numPr>
        <w:numId w:val="9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08434D"/>
    <w:pPr>
      <w:numPr>
        <w:numId w:val="10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08434D"/>
    <w:pPr>
      <w:numPr>
        <w:numId w:val="11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08434D"/>
    <w:pPr>
      <w:numPr>
        <w:numId w:val="12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08434D"/>
    <w:pPr>
      <w:numPr>
        <w:numId w:val="13"/>
      </w:numPr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08434D"/>
    <w:pPr>
      <w:numPr>
        <w:ilvl w:val="1"/>
      </w:numPr>
      <w:spacing w:after="160"/>
    </w:pPr>
    <w:rPr>
      <w:color w:val="A468D1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08434D"/>
    <w:rPr>
      <w:rFonts w:ascii="Franklin Gothic Book" w:hAnsi="Franklin Gothic Book"/>
      <w:color w:val="A468D1" w:themeColor="text1" w:themeTint="A5"/>
      <w:spacing w:val="15"/>
    </w:rPr>
  </w:style>
  <w:style w:type="table" w:styleId="Klassieketabel1">
    <w:name w:val="Table Classic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843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08434D"/>
    <w:pPr>
      <w:spacing w:after="0"/>
    </w:pPr>
  </w:style>
  <w:style w:type="paragraph" w:styleId="Macrotekst">
    <w:name w:val="macro"/>
    <w:link w:val="MacrotekstChar"/>
    <w:uiPriority w:val="99"/>
    <w:semiHidden/>
    <w:unhideWhenUsed/>
    <w:rsid w:val="000843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08434D"/>
    <w:rPr>
      <w:rFonts w:ascii="Consolas" w:hAnsi="Consolas"/>
      <w:sz w:val="20"/>
      <w:szCs w:val="20"/>
    </w:rPr>
  </w:style>
  <w:style w:type="paragraph" w:styleId="Afzender">
    <w:name w:val="envelope return"/>
    <w:basedOn w:val="Standaard"/>
    <w:uiPriority w:val="99"/>
    <w:semiHidden/>
    <w:unhideWhenUsed/>
    <w:rsid w:val="0008434D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08434D"/>
    <w:pPr>
      <w:spacing w:after="0"/>
      <w:ind w:left="240" w:hanging="240"/>
    </w:pPr>
  </w:style>
  <w:style w:type="paragraph" w:styleId="Kopbronvermelding">
    <w:name w:val="toa heading"/>
    <w:basedOn w:val="Standaard"/>
    <w:next w:val="Standaard"/>
    <w:uiPriority w:val="99"/>
    <w:semiHidden/>
    <w:rsid w:val="0008434D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08434D"/>
    <w:pPr>
      <w:spacing w:before="200" w:after="160"/>
      <w:ind w:left="864" w:right="864"/>
      <w:jc w:val="center"/>
    </w:pPr>
    <w:rPr>
      <w:i/>
      <w:iCs/>
      <w:color w:val="9650CA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08434D"/>
    <w:rPr>
      <w:rFonts w:ascii="Franklin Gothic Book" w:hAnsi="Franklin Gothic Book"/>
      <w:i/>
      <w:iCs/>
      <w:color w:val="9650CA" w:themeColor="text1" w:themeTint="BF"/>
      <w:sz w:val="24"/>
      <w:szCs w:val="20"/>
    </w:rPr>
  </w:style>
  <w:style w:type="character" w:styleId="Nadruk">
    <w:name w:val="Emphasis"/>
    <w:basedOn w:val="Standaardalinea-lettertype"/>
    <w:uiPriority w:val="20"/>
    <w:semiHidden/>
    <w:unhideWhenUsed/>
    <w:qFormat/>
    <w:rsid w:val="0008434D"/>
    <w:rPr>
      <w:rFonts w:ascii="Franklin Gothic Book" w:hAnsi="Franklin Gothic Book"/>
      <w:i/>
      <w:iCs/>
    </w:rPr>
  </w:style>
  <w:style w:type="table" w:styleId="Kleurrijkelijst">
    <w:name w:val="Colorful List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1E8F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CE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099B" w:themeFill="accent2" w:themeFillShade="CC"/>
      </w:tcPr>
    </w:tblStylePr>
    <w:tblStylePr w:type="lastRow">
      <w:rPr>
        <w:b/>
        <w:bCs/>
        <w:color w:val="D6099B" w:themeColor="accent2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F0C07" w:themeFill="accent4" w:themeFillShade="CC"/>
      </w:tcPr>
    </w:tblStylePr>
    <w:tblStylePr w:type="lastRow">
      <w:rPr>
        <w:b/>
        <w:bCs/>
        <w:color w:val="DF0C07" w:themeColor="accent4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EEA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3" w:themeFillShade="CC"/>
      </w:tcPr>
    </w:tblStylePr>
    <w:tblStylePr w:type="lastRow">
      <w:rPr>
        <w:b/>
        <w:bCs/>
        <w:color w:val="CCCC00" w:themeColor="accent3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E5F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4BE43" w:themeFill="accent5" w:themeFillShade="CC"/>
      </w:tcPr>
    </w:tblStylePr>
    <w:tblStylePr w:type="lastRow">
      <w:rPr>
        <w:b/>
        <w:bCs/>
        <w:color w:val="04BE43" w:themeColor="accent5" w:themeShade="CC"/>
      </w:rPr>
      <w:tblPr/>
      <w:tcPr>
        <w:tcBorders>
          <w:top w:val="single" w:sz="12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843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843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843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8F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1C5F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1C5F" w:themeColor="text1" w:themeShade="99"/>
          <w:insideV w:val="nil"/>
        </w:tcBorders>
        <w:shd w:val="clear" w:color="auto" w:fill="421C5F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B98BDC" w:themeFill="tex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107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107C" w:themeColor="accent1" w:themeShade="99"/>
          <w:insideV w:val="nil"/>
        </w:tcBorders>
        <w:shd w:val="clear" w:color="auto" w:fill="2E107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107C" w:themeFill="accent1" w:themeFillShade="99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A385EF" w:themeFill="accent1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23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07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0774" w:themeColor="accent2" w:themeShade="99"/>
          <w:insideV w:val="nil"/>
        </w:tcBorders>
        <w:shd w:val="clear" w:color="auto" w:fill="A007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0774" w:themeFill="accent2" w:themeFillShade="99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A91DC" w:themeFill="accent2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82D28" w:themeColor="accent4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2D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3" w:themeShade="99"/>
          <w:insideV w:val="nil"/>
        </w:tcBorders>
        <w:shd w:val="clear" w:color="auto" w:fill="9999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3" w:themeFillShade="99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00" w:themeColor="accent3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A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7090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70905" w:themeColor="accent4" w:themeShade="99"/>
          <w:insideV w:val="nil"/>
        </w:tcBorders>
        <w:shd w:val="clear" w:color="auto" w:fill="A7090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0905" w:themeFill="accent4" w:themeFillShade="99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B9693" w:themeFill="accent4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38E3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38E32" w:themeColor="accent5" w:themeShade="99"/>
          <w:insideV w:val="nil"/>
        </w:tcBorders>
        <w:shd w:val="clear" w:color="auto" w:fill="038E3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8E32" w:themeFill="accent5" w:themeFillShade="99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7CFCA8" w:themeFill="accent5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24" w:space="0" w:color="05EE55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5EE5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7030A0" w:themeColor="text1"/>
      </w:rPr>
    </w:tblStylePr>
    <w:tblStylePr w:type="nwCell">
      <w:rPr>
        <w:color w:val="7030A0" w:themeColor="text1"/>
      </w:rPr>
    </w:tblStylePr>
  </w:style>
  <w:style w:type="table" w:styleId="Kleurrijkraster">
    <w:name w:val="Colorful Grid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</w:rPr>
      <w:tblPr/>
      <w:tcPr>
        <w:shd w:val="clear" w:color="auto" w:fill="C6A1E3" w:themeFill="tex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C6A1E3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32477" w:themeFill="text1" w:themeFillShade="BF"/>
      </w:tcPr>
    </w:tblStylePr>
    <w:tblStylePr w:type="band1Vert">
      <w:tblPr/>
      <w:tcPr>
        <w:shd w:val="clear" w:color="auto" w:fill="B98BDC" w:themeFill="text1" w:themeFillTint="7F"/>
      </w:tcPr>
    </w:tblStylePr>
    <w:tblStylePr w:type="band1Horz">
      <w:tblPr/>
      <w:tcPr>
        <w:shd w:val="clear" w:color="auto" w:fill="B98BDC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</w:rPr>
      <w:tblPr/>
      <w:tcPr>
        <w:shd w:val="clear" w:color="auto" w:fill="B59DF2" w:themeFill="accent1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B59DF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149A" w:themeFill="accent1" w:themeFillShade="BF"/>
      </w:tcPr>
    </w:tblStylePr>
    <w:tblStylePr w:type="band1Vert">
      <w:tblPr/>
      <w:tcPr>
        <w:shd w:val="clear" w:color="auto" w:fill="A385EF" w:themeFill="accent1" w:themeFillTint="7F"/>
      </w:tcPr>
    </w:tblStylePr>
    <w:tblStylePr w:type="band1Horz">
      <w:tblPr/>
      <w:tcPr>
        <w:shd w:val="clear" w:color="auto" w:fill="A385EF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</w:rPr>
      <w:tblPr/>
      <w:tcPr>
        <w:shd w:val="clear" w:color="auto" w:fill="FBA7E2" w:themeFill="accent2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BA7E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80991" w:themeFill="accent2" w:themeFillShade="BF"/>
      </w:tcPr>
    </w:tblStylePr>
    <w:tblStylePr w:type="band1Vert">
      <w:tblPr/>
      <w:tcPr>
        <w:shd w:val="clear" w:color="auto" w:fill="FA91DC" w:themeFill="accent2" w:themeFillTint="7F"/>
      </w:tcPr>
    </w:tblStylePr>
    <w:tblStylePr w:type="band1Horz">
      <w:tblPr/>
      <w:tcPr>
        <w:shd w:val="clear" w:color="auto" w:fill="FA91D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</w:rPr>
      <w:tblPr/>
      <w:tcPr>
        <w:shd w:val="clear" w:color="auto" w:fill="FFFF99" w:themeFill="accent3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3" w:themeFillShade="BF"/>
      </w:tcPr>
    </w:tblStylePr>
    <w:tblStylePr w:type="band1Vert">
      <w:tblPr/>
      <w:tcPr>
        <w:shd w:val="clear" w:color="auto" w:fill="FFFF80" w:themeFill="accent3" w:themeFillTint="7F"/>
      </w:tcPr>
    </w:tblStylePr>
    <w:tblStylePr w:type="band1Horz">
      <w:tblPr/>
      <w:tcPr>
        <w:shd w:val="clear" w:color="auto" w:fill="FFFF80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</w:rPr>
      <w:tblPr/>
      <w:tcPr>
        <w:shd w:val="clear" w:color="auto" w:fill="FCAAA8" w:themeFill="accent4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CAA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00B07" w:themeFill="accent4" w:themeFillShade="BF"/>
      </w:tcPr>
    </w:tblStylePr>
    <w:tblStylePr w:type="band1Vert">
      <w:tblPr/>
      <w:tcPr>
        <w:shd w:val="clear" w:color="auto" w:fill="FB9693" w:themeFill="accent4" w:themeFillTint="7F"/>
      </w:tcPr>
    </w:tblStylePr>
    <w:tblStylePr w:type="band1Horz">
      <w:tblPr/>
      <w:tcPr>
        <w:shd w:val="clear" w:color="auto" w:fill="FB9693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</w:rPr>
      <w:tblPr/>
      <w:tcPr>
        <w:shd w:val="clear" w:color="auto" w:fill="96FCB9" w:themeFill="accent5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96FC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B23F" w:themeFill="accent5" w:themeFillShade="BF"/>
      </w:tcPr>
    </w:tblStylePr>
    <w:tblStylePr w:type="band1Vert">
      <w:tblPr/>
      <w:tcPr>
        <w:shd w:val="clear" w:color="auto" w:fill="7CFCA8" w:themeFill="accent5" w:themeFillTint="7F"/>
      </w:tcPr>
    </w:tblStylePr>
    <w:tblStylePr w:type="band1Horz">
      <w:tblPr/>
      <w:tcPr>
        <w:shd w:val="clear" w:color="auto" w:fill="7CFCA8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7030A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8434D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8434D"/>
    <w:rPr>
      <w:rFonts w:ascii="Franklin Gothic Book" w:hAnsi="Franklin Gothic Book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8434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8434D"/>
    <w:rPr>
      <w:rFonts w:ascii="Franklin Gothic Book" w:hAnsi="Franklin Gothic Book"/>
      <w:b/>
      <w:bCs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8434D"/>
    <w:rPr>
      <w:rFonts w:ascii="Franklin Gothic Book" w:hAnsi="Franklin Gothic Book"/>
      <w:sz w:val="16"/>
      <w:szCs w:val="16"/>
    </w:rPr>
  </w:style>
  <w:style w:type="paragraph" w:styleId="Adresenvelop">
    <w:name w:val="envelope address"/>
    <w:basedOn w:val="Standaard"/>
    <w:uiPriority w:val="99"/>
    <w:semiHidden/>
    <w:unhideWhenUsed/>
    <w:rsid w:val="000843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Bloktekst">
    <w:name w:val="Block Text"/>
    <w:basedOn w:val="Standaard"/>
    <w:uiPriority w:val="99"/>
    <w:semiHidden/>
    <w:unhideWhenUsed/>
    <w:rsid w:val="0008434D"/>
    <w:pPr>
      <w:pBdr>
        <w:top w:val="single" w:sz="2" w:space="10" w:color="4E1BCF" w:themeColor="accent1"/>
        <w:left w:val="single" w:sz="2" w:space="10" w:color="4E1BCF" w:themeColor="accent1"/>
        <w:bottom w:val="single" w:sz="2" w:space="10" w:color="4E1BCF" w:themeColor="accent1"/>
        <w:right w:val="single" w:sz="2" w:space="10" w:color="4E1BCF" w:themeColor="accent1"/>
      </w:pBdr>
      <w:ind w:left="1152" w:right="1152"/>
    </w:pPr>
    <w:rPr>
      <w:i/>
      <w:iCs/>
      <w:color w:val="4E1BCF" w:themeColor="accent1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8434D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08434D"/>
    <w:rPr>
      <w:rFonts w:ascii="Microsoft YaHei UI" w:eastAsia="Microsoft YaHei UI" w:hAnsi="Microsoft YaHei UI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3A149A" w:themeColor="accent1" w:themeShade="BF"/>
      <w:sz w:val="24"/>
      <w:szCs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8434D"/>
    <w:rPr>
      <w:rFonts w:ascii="Franklin Gothic Medium" w:eastAsiaTheme="majorEastAsia" w:hAnsi="Franklin Gothic Medium" w:cstheme="majorBidi"/>
      <w:color w:val="3A149A" w:themeColor="accent1" w:themeShade="BF"/>
      <w:sz w:val="24"/>
      <w:szCs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8434D"/>
    <w:rPr>
      <w:rFonts w:ascii="Franklin Gothic Medium" w:eastAsiaTheme="majorEastAsia" w:hAnsi="Franklin Gothic Medium" w:cstheme="majorBidi"/>
      <w:color w:val="260D66" w:themeColor="accent1" w:themeShade="7F"/>
      <w:sz w:val="2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260D66" w:themeColor="accent1" w:themeShade="7F"/>
      <w:sz w:val="24"/>
      <w:szCs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8434D"/>
    <w:rPr>
      <w:rFonts w:ascii="Franklin Gothic Medium" w:eastAsiaTheme="majorEastAsia" w:hAnsi="Franklin Gothic Medium" w:cstheme="majorBidi"/>
      <w:color w:val="883AC3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8434D"/>
    <w:rPr>
      <w:rFonts w:ascii="Franklin Gothic Medium" w:eastAsiaTheme="majorEastAsia" w:hAnsi="Franklin Gothic Medium" w:cstheme="majorBidi"/>
      <w:i/>
      <w:iCs/>
      <w:color w:val="883AC3" w:themeColor="text1" w:themeTint="D8"/>
      <w:sz w:val="21"/>
      <w:szCs w:val="21"/>
    </w:rPr>
  </w:style>
  <w:style w:type="numbering" w:styleId="Artikelsectie">
    <w:name w:val="Outline List 3"/>
    <w:basedOn w:val="Geenlijst"/>
    <w:uiPriority w:val="99"/>
    <w:semiHidden/>
    <w:unhideWhenUsed/>
    <w:rsid w:val="0008434D"/>
    <w:pPr>
      <w:numPr>
        <w:numId w:val="14"/>
      </w:numPr>
    </w:pPr>
  </w:style>
  <w:style w:type="table" w:styleId="Onopgemaaktetabel1">
    <w:name w:val="Plain Table 1"/>
    <w:basedOn w:val="Standaardtabel"/>
    <w:uiPriority w:val="41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88ADC" w:themeColor="text1" w:themeTint="80"/>
        <w:bottom w:val="single" w:sz="4" w:space="0" w:color="B88ADC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B88ADC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2Vert">
      <w:tblPr/>
      <w:tcPr>
        <w:tcBorders>
          <w:left w:val="single" w:sz="4" w:space="0" w:color="B88ADC" w:themeColor="text1" w:themeTint="80"/>
          <w:right w:val="single" w:sz="4" w:space="0" w:color="B88ADC" w:themeColor="text1" w:themeTint="80"/>
        </w:tcBorders>
      </w:tcPr>
    </w:tblStylePr>
    <w:tblStylePr w:type="band1Horz">
      <w:tblPr/>
      <w:tcPr>
        <w:tcBorders>
          <w:top w:val="single" w:sz="4" w:space="0" w:color="B88ADC" w:themeColor="text1" w:themeTint="80"/>
          <w:bottom w:val="single" w:sz="4" w:space="0" w:color="B88ADC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B88AD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B88AD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8ADC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8ADC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8ADC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8ADC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Geenafstand">
    <w:name w:val="No Spacing"/>
    <w:uiPriority w:val="99"/>
    <w:semiHidden/>
    <w:qFormat/>
    <w:rsid w:val="0008434D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08434D"/>
  </w:style>
  <w:style w:type="character" w:customStyle="1" w:styleId="DatumChar">
    <w:name w:val="Datum Char"/>
    <w:basedOn w:val="Standaardalinea-lettertype"/>
    <w:link w:val="Datum"/>
    <w:uiPriority w:val="99"/>
    <w:semiHidden/>
    <w:rsid w:val="0008434D"/>
    <w:rPr>
      <w:rFonts w:ascii="Franklin Gothic Book" w:hAnsi="Franklin Gothic Book"/>
      <w:sz w:val="24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8434D"/>
    <w:rPr>
      <w:rFonts w:ascii="Franklin Gothic Book" w:hAnsi="Franklin Gothic Book"/>
      <w:b/>
      <w:bCs/>
      <w:smallCaps/>
      <w:color w:val="4E1BCF" w:themeColor="accent1"/>
      <w:spacing w:val="5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8434D"/>
    <w:pPr>
      <w:pBdr>
        <w:top w:val="single" w:sz="4" w:space="10" w:color="4E1BCF" w:themeColor="accent1"/>
        <w:bottom w:val="single" w:sz="4" w:space="10" w:color="4E1BCF" w:themeColor="accent1"/>
      </w:pBdr>
      <w:spacing w:before="360" w:after="360"/>
      <w:ind w:left="864" w:right="864"/>
      <w:jc w:val="center"/>
    </w:pPr>
    <w:rPr>
      <w:i/>
      <w:iCs/>
      <w:color w:val="4E1BCF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8434D"/>
    <w:rPr>
      <w:rFonts w:ascii="Franklin Gothic Book" w:hAnsi="Franklin Gothic Book"/>
      <w:i/>
      <w:iCs/>
      <w:color w:val="4E1BCF" w:themeColor="accent1"/>
      <w:sz w:val="24"/>
      <w:szCs w:val="20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8434D"/>
    <w:rPr>
      <w:rFonts w:ascii="Franklin Gothic Book" w:hAnsi="Franklin Gothic Book"/>
      <w:i/>
      <w:iCs/>
      <w:color w:val="4E1BCF" w:themeColor="accent1"/>
    </w:rPr>
  </w:style>
  <w:style w:type="character" w:styleId="Slimmehyperlink">
    <w:name w:val="Smart Hyperlink"/>
    <w:basedOn w:val="Standaardalinea-lettertype"/>
    <w:uiPriority w:val="99"/>
    <w:semiHidden/>
    <w:unhideWhenUsed/>
    <w:rsid w:val="0008434D"/>
    <w:rPr>
      <w:rFonts w:ascii="Franklin Gothic Book" w:hAnsi="Franklin Gothic Book"/>
      <w:u w:val="dotte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34D"/>
    <w:rPr>
      <w:rFonts w:ascii="Franklin Gothic Book" w:hAnsi="Franklin Gothic Book"/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08434D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08434D"/>
    <w:pPr>
      <w:spacing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08434D"/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08434D"/>
    <w:pPr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08434D"/>
    <w:pPr>
      <w:spacing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08434D"/>
    <w:pPr>
      <w:ind w:left="360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08434D"/>
    <w:rPr>
      <w:rFonts w:ascii="Franklin Gothic Book" w:hAnsi="Franklin Gothic Book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08434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08434D"/>
    <w:pPr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Standaardinspringing">
    <w:name w:val="Normal Indent"/>
    <w:basedOn w:val="Standaard"/>
    <w:uiPriority w:val="99"/>
    <w:semiHidden/>
    <w:unhideWhenUsed/>
    <w:rsid w:val="0008434D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08434D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igentijdsetabel">
    <w:name w:val="Table Contemporary"/>
    <w:basedOn w:val="Standaardtabel"/>
    <w:uiPriority w:val="99"/>
    <w:semiHidden/>
    <w:unhideWhenUsed/>
    <w:rsid w:val="000843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ichtelijst">
    <w:name w:val="Light List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8434D"/>
    <w:pPr>
      <w:spacing w:after="0" w:line="240" w:lineRule="auto"/>
    </w:pPr>
    <w:rPr>
      <w:color w:val="532477" w:themeColor="text1" w:themeShade="BF"/>
    </w:rPr>
    <w:tblPr>
      <w:tblStyleRowBandSize w:val="1"/>
      <w:tblStyleColBandSize w:val="1"/>
      <w:tblBorders>
        <w:top w:val="single" w:sz="8" w:space="0" w:color="7030A0" w:themeColor="text1"/>
        <w:bottom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30A0" w:themeColor="text1"/>
          <w:left w:val="nil"/>
          <w:bottom w:val="single" w:sz="8" w:space="0" w:color="7030A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C5ED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8" w:space="0" w:color="4E1BCF" w:themeColor="accent1"/>
        <w:bottom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BCF" w:themeColor="accent1"/>
          <w:left w:val="nil"/>
          <w:bottom w:val="single" w:sz="8" w:space="0" w:color="4E1BC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2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8" w:space="0" w:color="F523B9" w:themeColor="accent2"/>
        <w:bottom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23B9" w:themeColor="accent2"/>
          <w:left w:val="nil"/>
          <w:bottom w:val="single" w:sz="8" w:space="0" w:color="F523B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C8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8" w:space="0" w:color="FFFF00" w:themeColor="accent3"/>
        <w:bottom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3"/>
          <w:left w:val="nil"/>
          <w:bottom w:val="single" w:sz="8" w:space="0" w:color="FFFF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8" w:space="0" w:color="F82D28" w:themeColor="accent4"/>
        <w:bottom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2D28" w:themeColor="accent4"/>
          <w:left w:val="nil"/>
          <w:bottom w:val="single" w:sz="8" w:space="0" w:color="F82D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CAC9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8" w:space="0" w:color="05EE55" w:themeColor="accent5"/>
        <w:bottom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5EE55" w:themeColor="accent5"/>
          <w:left w:val="nil"/>
          <w:bottom w:val="single" w:sz="8" w:space="0" w:color="05EE5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FDD3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table" w:styleId="Lichtraster">
    <w:name w:val="Light Grid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7030A0" w:themeColor="text1"/>
        <w:left w:val="single" w:sz="8" w:space="0" w:color="7030A0" w:themeColor="text1"/>
        <w:bottom w:val="single" w:sz="8" w:space="0" w:color="7030A0" w:themeColor="text1"/>
        <w:right w:val="single" w:sz="8" w:space="0" w:color="7030A0" w:themeColor="text1"/>
        <w:insideH w:val="single" w:sz="8" w:space="0" w:color="7030A0" w:themeColor="text1"/>
        <w:insideV w:val="single" w:sz="8" w:space="0" w:color="7030A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1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H w:val="nil"/>
          <w:insideV w:val="single" w:sz="8" w:space="0" w:color="7030A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</w:tcPr>
    </w:tblStylePr>
    <w:tblStylePr w:type="band1Vert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</w:tcBorders>
        <w:shd w:val="clear" w:color="auto" w:fill="DCC5ED" w:themeFill="text1" w:themeFillTint="3F"/>
      </w:tcPr>
    </w:tblStylePr>
    <w:tblStylePr w:type="band1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  <w:shd w:val="clear" w:color="auto" w:fill="DCC5ED" w:themeFill="text1" w:themeFillTint="3F"/>
      </w:tcPr>
    </w:tblStylePr>
    <w:tblStylePr w:type="band2Horz">
      <w:tblPr/>
      <w:tcPr>
        <w:tcBorders>
          <w:top w:val="single" w:sz="8" w:space="0" w:color="7030A0" w:themeColor="text1"/>
          <w:left w:val="single" w:sz="8" w:space="0" w:color="7030A0" w:themeColor="text1"/>
          <w:bottom w:val="single" w:sz="8" w:space="0" w:color="7030A0" w:themeColor="text1"/>
          <w:right w:val="single" w:sz="8" w:space="0" w:color="7030A0" w:themeColor="text1"/>
          <w:insideV w:val="single" w:sz="8" w:space="0" w:color="7030A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4E1BCF" w:themeColor="accent1"/>
        <w:left w:val="single" w:sz="8" w:space="0" w:color="4E1BCF" w:themeColor="accent1"/>
        <w:bottom w:val="single" w:sz="8" w:space="0" w:color="4E1BCF" w:themeColor="accent1"/>
        <w:right w:val="single" w:sz="8" w:space="0" w:color="4E1BCF" w:themeColor="accent1"/>
        <w:insideH w:val="single" w:sz="8" w:space="0" w:color="4E1BCF" w:themeColor="accent1"/>
        <w:insideV w:val="single" w:sz="8" w:space="0" w:color="4E1BC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1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H w:val="nil"/>
          <w:insideV w:val="single" w:sz="8" w:space="0" w:color="4E1BC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</w:tcPr>
    </w:tblStylePr>
    <w:tblStylePr w:type="band1Vert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</w:tcBorders>
        <w:shd w:val="clear" w:color="auto" w:fill="D1C2F7" w:themeFill="accent1" w:themeFillTint="3F"/>
      </w:tcPr>
    </w:tblStylePr>
    <w:tblStylePr w:type="band1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  <w:shd w:val="clear" w:color="auto" w:fill="D1C2F7" w:themeFill="accent1" w:themeFillTint="3F"/>
      </w:tcPr>
    </w:tblStylePr>
    <w:tblStylePr w:type="band2Horz">
      <w:tblPr/>
      <w:tcPr>
        <w:tcBorders>
          <w:top w:val="single" w:sz="8" w:space="0" w:color="4E1BCF" w:themeColor="accent1"/>
          <w:left w:val="single" w:sz="8" w:space="0" w:color="4E1BCF" w:themeColor="accent1"/>
          <w:bottom w:val="single" w:sz="8" w:space="0" w:color="4E1BCF" w:themeColor="accent1"/>
          <w:right w:val="single" w:sz="8" w:space="0" w:color="4E1BCF" w:themeColor="accent1"/>
          <w:insideV w:val="single" w:sz="8" w:space="0" w:color="4E1BCF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523B9" w:themeColor="accent2"/>
        <w:left w:val="single" w:sz="8" w:space="0" w:color="F523B9" w:themeColor="accent2"/>
        <w:bottom w:val="single" w:sz="8" w:space="0" w:color="F523B9" w:themeColor="accent2"/>
        <w:right w:val="single" w:sz="8" w:space="0" w:color="F523B9" w:themeColor="accent2"/>
        <w:insideH w:val="single" w:sz="8" w:space="0" w:color="F523B9" w:themeColor="accent2"/>
        <w:insideV w:val="single" w:sz="8" w:space="0" w:color="F523B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1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H w:val="nil"/>
          <w:insideV w:val="single" w:sz="8" w:space="0" w:color="F523B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</w:tcPr>
    </w:tblStylePr>
    <w:tblStylePr w:type="band1Vert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</w:tcBorders>
        <w:shd w:val="clear" w:color="auto" w:fill="FCC8ED" w:themeFill="accent2" w:themeFillTint="3F"/>
      </w:tcPr>
    </w:tblStylePr>
    <w:tblStylePr w:type="band1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  <w:shd w:val="clear" w:color="auto" w:fill="FCC8ED" w:themeFill="accent2" w:themeFillTint="3F"/>
      </w:tcPr>
    </w:tblStylePr>
    <w:tblStylePr w:type="band2Horz">
      <w:tblPr/>
      <w:tcPr>
        <w:tcBorders>
          <w:top w:val="single" w:sz="8" w:space="0" w:color="F523B9" w:themeColor="accent2"/>
          <w:left w:val="single" w:sz="8" w:space="0" w:color="F523B9" w:themeColor="accent2"/>
          <w:bottom w:val="single" w:sz="8" w:space="0" w:color="F523B9" w:themeColor="accent2"/>
          <w:right w:val="single" w:sz="8" w:space="0" w:color="F523B9" w:themeColor="accent2"/>
          <w:insideV w:val="single" w:sz="8" w:space="0" w:color="F523B9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00" w:themeColor="accent3"/>
        <w:left w:val="single" w:sz="8" w:space="0" w:color="FFFF00" w:themeColor="accent3"/>
        <w:bottom w:val="single" w:sz="8" w:space="0" w:color="FFFF00" w:themeColor="accent3"/>
        <w:right w:val="single" w:sz="8" w:space="0" w:color="FFFF00" w:themeColor="accent3"/>
        <w:insideH w:val="single" w:sz="8" w:space="0" w:color="FFFF00" w:themeColor="accent3"/>
        <w:insideV w:val="single" w:sz="8" w:space="0" w:color="FFFF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1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H w:val="nil"/>
          <w:insideV w:val="single" w:sz="8" w:space="0" w:color="FFFF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</w:tcPr>
    </w:tblStylePr>
    <w:tblStylePr w:type="band1Vert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</w:tcBorders>
        <w:shd w:val="clear" w:color="auto" w:fill="FFFFC0" w:themeFill="accent3" w:themeFillTint="3F"/>
      </w:tcPr>
    </w:tblStylePr>
    <w:tblStylePr w:type="band1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  <w:shd w:val="clear" w:color="auto" w:fill="FFFFC0" w:themeFill="accent3" w:themeFillTint="3F"/>
      </w:tcPr>
    </w:tblStylePr>
    <w:tblStylePr w:type="band2Horz">
      <w:tblPr/>
      <w:tcPr>
        <w:tcBorders>
          <w:top w:val="single" w:sz="8" w:space="0" w:color="FFFF00" w:themeColor="accent3"/>
          <w:left w:val="single" w:sz="8" w:space="0" w:color="FFFF00" w:themeColor="accent3"/>
          <w:bottom w:val="single" w:sz="8" w:space="0" w:color="FFFF00" w:themeColor="accent3"/>
          <w:right w:val="single" w:sz="8" w:space="0" w:color="FFFF00" w:themeColor="accent3"/>
          <w:insideV w:val="single" w:sz="8" w:space="0" w:color="FFFF00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82D28" w:themeColor="accent4"/>
        <w:left w:val="single" w:sz="8" w:space="0" w:color="F82D28" w:themeColor="accent4"/>
        <w:bottom w:val="single" w:sz="8" w:space="0" w:color="F82D28" w:themeColor="accent4"/>
        <w:right w:val="single" w:sz="8" w:space="0" w:color="F82D28" w:themeColor="accent4"/>
        <w:insideH w:val="single" w:sz="8" w:space="0" w:color="F82D28" w:themeColor="accent4"/>
        <w:insideV w:val="single" w:sz="8" w:space="0" w:color="F82D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1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H w:val="nil"/>
          <w:insideV w:val="single" w:sz="8" w:space="0" w:color="F82D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</w:tcPr>
    </w:tblStylePr>
    <w:tblStylePr w:type="band1Vert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</w:tcBorders>
        <w:shd w:val="clear" w:color="auto" w:fill="FDCAC9" w:themeFill="accent4" w:themeFillTint="3F"/>
      </w:tcPr>
    </w:tblStylePr>
    <w:tblStylePr w:type="band1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  <w:shd w:val="clear" w:color="auto" w:fill="FDCAC9" w:themeFill="accent4" w:themeFillTint="3F"/>
      </w:tcPr>
    </w:tblStylePr>
    <w:tblStylePr w:type="band2Horz">
      <w:tblPr/>
      <w:tcPr>
        <w:tcBorders>
          <w:top w:val="single" w:sz="8" w:space="0" w:color="F82D28" w:themeColor="accent4"/>
          <w:left w:val="single" w:sz="8" w:space="0" w:color="F82D28" w:themeColor="accent4"/>
          <w:bottom w:val="single" w:sz="8" w:space="0" w:color="F82D28" w:themeColor="accent4"/>
          <w:right w:val="single" w:sz="8" w:space="0" w:color="F82D28" w:themeColor="accent4"/>
          <w:insideV w:val="single" w:sz="8" w:space="0" w:color="F82D28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05EE55" w:themeColor="accent5"/>
        <w:left w:val="single" w:sz="8" w:space="0" w:color="05EE55" w:themeColor="accent5"/>
        <w:bottom w:val="single" w:sz="8" w:space="0" w:color="05EE55" w:themeColor="accent5"/>
        <w:right w:val="single" w:sz="8" w:space="0" w:color="05EE55" w:themeColor="accent5"/>
        <w:insideH w:val="single" w:sz="8" w:space="0" w:color="05EE55" w:themeColor="accent5"/>
        <w:insideV w:val="single" w:sz="8" w:space="0" w:color="05EE5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1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H w:val="nil"/>
          <w:insideV w:val="single" w:sz="8" w:space="0" w:color="05EE5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</w:tcPr>
    </w:tblStylePr>
    <w:tblStylePr w:type="band1Vert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</w:tcBorders>
        <w:shd w:val="clear" w:color="auto" w:fill="BEFDD3" w:themeFill="accent5" w:themeFillTint="3F"/>
      </w:tcPr>
    </w:tblStylePr>
    <w:tblStylePr w:type="band1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  <w:shd w:val="clear" w:color="auto" w:fill="BEFDD3" w:themeFill="accent5" w:themeFillTint="3F"/>
      </w:tcPr>
    </w:tblStylePr>
    <w:tblStylePr w:type="band2Horz">
      <w:tblPr/>
      <w:tcPr>
        <w:tcBorders>
          <w:top w:val="single" w:sz="8" w:space="0" w:color="05EE55" w:themeColor="accent5"/>
          <w:left w:val="single" w:sz="8" w:space="0" w:color="05EE55" w:themeColor="accent5"/>
          <w:bottom w:val="single" w:sz="8" w:space="0" w:color="05EE55" w:themeColor="accent5"/>
          <w:right w:val="single" w:sz="8" w:space="0" w:color="05EE55" w:themeColor="accent5"/>
          <w:insideV w:val="single" w:sz="8" w:space="0" w:color="05EE5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843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Donkerelijst">
    <w:name w:val="Dark List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D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4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49A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06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09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09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070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00B0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0B07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762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B23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B23F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7030A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table" w:styleId="Lijsttabel1licht">
    <w:name w:val="List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2">
    <w:name w:val="List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bottom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bottom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bottom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bottom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bottom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bottom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3">
    <w:name w:val="List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7030A0" w:themeColor="text1"/>
        <w:left w:val="single" w:sz="4" w:space="0" w:color="7030A0" w:themeColor="text1"/>
        <w:bottom w:val="single" w:sz="4" w:space="0" w:color="7030A0" w:themeColor="text1"/>
        <w:right w:val="single" w:sz="4" w:space="0" w:color="7030A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30A0" w:themeColor="text1"/>
          <w:right w:val="single" w:sz="4" w:space="0" w:color="7030A0" w:themeColor="text1"/>
        </w:tcBorders>
      </w:tcPr>
    </w:tblStylePr>
    <w:tblStylePr w:type="band1Horz">
      <w:tblPr/>
      <w:tcPr>
        <w:tcBorders>
          <w:top w:val="single" w:sz="4" w:space="0" w:color="7030A0" w:themeColor="text1"/>
          <w:bottom w:val="single" w:sz="4" w:space="0" w:color="7030A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30A0" w:themeColor="text1"/>
          <w:left w:val="nil"/>
        </w:tcBorders>
      </w:tcPr>
    </w:tblStylePr>
    <w:tblStylePr w:type="swCell">
      <w:tblPr/>
      <w:tcPr>
        <w:tcBorders>
          <w:top w:val="double" w:sz="4" w:space="0" w:color="7030A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4E1BCF" w:themeColor="accent1"/>
        <w:left w:val="single" w:sz="4" w:space="0" w:color="4E1BCF" w:themeColor="accent1"/>
        <w:bottom w:val="single" w:sz="4" w:space="0" w:color="4E1BCF" w:themeColor="accent1"/>
        <w:right w:val="single" w:sz="4" w:space="0" w:color="4E1BC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1BCF" w:themeColor="accent1"/>
          <w:right w:val="single" w:sz="4" w:space="0" w:color="4E1BCF" w:themeColor="accent1"/>
        </w:tcBorders>
      </w:tcPr>
    </w:tblStylePr>
    <w:tblStylePr w:type="band1Horz">
      <w:tblPr/>
      <w:tcPr>
        <w:tcBorders>
          <w:top w:val="single" w:sz="4" w:space="0" w:color="4E1BCF" w:themeColor="accent1"/>
          <w:bottom w:val="single" w:sz="4" w:space="0" w:color="4E1BC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1BCF" w:themeColor="accent1"/>
          <w:left w:val="nil"/>
        </w:tcBorders>
      </w:tcPr>
    </w:tblStylePr>
    <w:tblStylePr w:type="swCell">
      <w:tblPr/>
      <w:tcPr>
        <w:tcBorders>
          <w:top w:val="double" w:sz="4" w:space="0" w:color="4E1BCF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523B9" w:themeColor="accent2"/>
        <w:left w:val="single" w:sz="4" w:space="0" w:color="F523B9" w:themeColor="accent2"/>
        <w:bottom w:val="single" w:sz="4" w:space="0" w:color="F523B9" w:themeColor="accent2"/>
        <w:right w:val="single" w:sz="4" w:space="0" w:color="F523B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23B9" w:themeColor="accent2"/>
          <w:right w:val="single" w:sz="4" w:space="0" w:color="F523B9" w:themeColor="accent2"/>
        </w:tcBorders>
      </w:tcPr>
    </w:tblStylePr>
    <w:tblStylePr w:type="band1Horz">
      <w:tblPr/>
      <w:tcPr>
        <w:tcBorders>
          <w:top w:val="single" w:sz="4" w:space="0" w:color="F523B9" w:themeColor="accent2"/>
          <w:bottom w:val="single" w:sz="4" w:space="0" w:color="F523B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23B9" w:themeColor="accent2"/>
          <w:left w:val="nil"/>
        </w:tcBorders>
      </w:tcPr>
    </w:tblStylePr>
    <w:tblStylePr w:type="swCell">
      <w:tblPr/>
      <w:tcPr>
        <w:tcBorders>
          <w:top w:val="double" w:sz="4" w:space="0" w:color="F523B9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00" w:themeColor="accent3"/>
        <w:left w:val="single" w:sz="4" w:space="0" w:color="FFFF00" w:themeColor="accent3"/>
        <w:bottom w:val="single" w:sz="4" w:space="0" w:color="FFFF00" w:themeColor="accent3"/>
        <w:right w:val="single" w:sz="4" w:space="0" w:color="FFF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00" w:themeColor="accent3"/>
          <w:right w:val="single" w:sz="4" w:space="0" w:color="FFFF00" w:themeColor="accent3"/>
        </w:tcBorders>
      </w:tcPr>
    </w:tblStylePr>
    <w:tblStylePr w:type="band1Horz">
      <w:tblPr/>
      <w:tcPr>
        <w:tcBorders>
          <w:top w:val="single" w:sz="4" w:space="0" w:color="FFFF00" w:themeColor="accent3"/>
          <w:bottom w:val="single" w:sz="4" w:space="0" w:color="FFF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00" w:themeColor="accent3"/>
          <w:left w:val="nil"/>
        </w:tcBorders>
      </w:tcPr>
    </w:tblStylePr>
    <w:tblStylePr w:type="swCell">
      <w:tblPr/>
      <w:tcPr>
        <w:tcBorders>
          <w:top w:val="double" w:sz="4" w:space="0" w:color="FFFF00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82D28" w:themeColor="accent4"/>
        <w:left w:val="single" w:sz="4" w:space="0" w:color="F82D28" w:themeColor="accent4"/>
        <w:bottom w:val="single" w:sz="4" w:space="0" w:color="F82D28" w:themeColor="accent4"/>
        <w:right w:val="single" w:sz="4" w:space="0" w:color="F82D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2D28" w:themeColor="accent4"/>
          <w:right w:val="single" w:sz="4" w:space="0" w:color="F82D28" w:themeColor="accent4"/>
        </w:tcBorders>
      </w:tcPr>
    </w:tblStylePr>
    <w:tblStylePr w:type="band1Horz">
      <w:tblPr/>
      <w:tcPr>
        <w:tcBorders>
          <w:top w:val="single" w:sz="4" w:space="0" w:color="F82D28" w:themeColor="accent4"/>
          <w:bottom w:val="single" w:sz="4" w:space="0" w:color="F82D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2D28" w:themeColor="accent4"/>
          <w:left w:val="nil"/>
        </w:tcBorders>
      </w:tcPr>
    </w:tblStylePr>
    <w:tblStylePr w:type="swCell">
      <w:tblPr/>
      <w:tcPr>
        <w:tcBorders>
          <w:top w:val="double" w:sz="4" w:space="0" w:color="F82D28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05EE55" w:themeColor="accent5"/>
        <w:left w:val="single" w:sz="4" w:space="0" w:color="05EE55" w:themeColor="accent5"/>
        <w:bottom w:val="single" w:sz="4" w:space="0" w:color="05EE55" w:themeColor="accent5"/>
        <w:right w:val="single" w:sz="4" w:space="0" w:color="05EE5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EE55" w:themeColor="accent5"/>
          <w:right w:val="single" w:sz="4" w:space="0" w:color="05EE55" w:themeColor="accent5"/>
        </w:tcBorders>
      </w:tcPr>
    </w:tblStylePr>
    <w:tblStylePr w:type="band1Horz">
      <w:tblPr/>
      <w:tcPr>
        <w:tcBorders>
          <w:top w:val="single" w:sz="4" w:space="0" w:color="05EE55" w:themeColor="accent5"/>
          <w:bottom w:val="single" w:sz="4" w:space="0" w:color="05EE5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EE55" w:themeColor="accent5"/>
          <w:left w:val="nil"/>
        </w:tcBorders>
      </w:tcPr>
    </w:tblStylePr>
    <w:tblStylePr w:type="swCell">
      <w:tblPr/>
      <w:tcPr>
        <w:tcBorders>
          <w:top w:val="double" w:sz="4" w:space="0" w:color="05EE5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30A0" w:themeColor="text1"/>
        <w:left w:val="single" w:sz="24" w:space="0" w:color="7030A0" w:themeColor="text1"/>
        <w:bottom w:val="single" w:sz="24" w:space="0" w:color="7030A0" w:themeColor="text1"/>
        <w:right w:val="single" w:sz="24" w:space="0" w:color="7030A0" w:themeColor="text1"/>
      </w:tblBorders>
    </w:tblPr>
    <w:tcPr>
      <w:shd w:val="clear" w:color="auto" w:fill="7030A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1BCF" w:themeColor="accent1"/>
        <w:left w:val="single" w:sz="24" w:space="0" w:color="4E1BCF" w:themeColor="accent1"/>
        <w:bottom w:val="single" w:sz="24" w:space="0" w:color="4E1BCF" w:themeColor="accent1"/>
        <w:right w:val="single" w:sz="24" w:space="0" w:color="4E1BCF" w:themeColor="accent1"/>
      </w:tblBorders>
    </w:tblPr>
    <w:tcPr>
      <w:shd w:val="clear" w:color="auto" w:fill="4E1BC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23B9" w:themeColor="accent2"/>
        <w:left w:val="single" w:sz="24" w:space="0" w:color="F523B9" w:themeColor="accent2"/>
        <w:bottom w:val="single" w:sz="24" w:space="0" w:color="F523B9" w:themeColor="accent2"/>
        <w:right w:val="single" w:sz="24" w:space="0" w:color="F523B9" w:themeColor="accent2"/>
      </w:tblBorders>
    </w:tblPr>
    <w:tcPr>
      <w:shd w:val="clear" w:color="auto" w:fill="F523B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00" w:themeColor="accent3"/>
        <w:left w:val="single" w:sz="24" w:space="0" w:color="FFFF00" w:themeColor="accent3"/>
        <w:bottom w:val="single" w:sz="24" w:space="0" w:color="FFFF00" w:themeColor="accent3"/>
        <w:right w:val="single" w:sz="24" w:space="0" w:color="FFFF00" w:themeColor="accent3"/>
      </w:tblBorders>
    </w:tblPr>
    <w:tcPr>
      <w:shd w:val="clear" w:color="auto" w:fill="FFFF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82D28" w:themeColor="accent4"/>
        <w:left w:val="single" w:sz="24" w:space="0" w:color="F82D28" w:themeColor="accent4"/>
        <w:bottom w:val="single" w:sz="24" w:space="0" w:color="F82D28" w:themeColor="accent4"/>
        <w:right w:val="single" w:sz="24" w:space="0" w:color="F82D28" w:themeColor="accent4"/>
      </w:tblBorders>
    </w:tblPr>
    <w:tcPr>
      <w:shd w:val="clear" w:color="auto" w:fill="F82D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EE55" w:themeColor="accent5"/>
        <w:left w:val="single" w:sz="24" w:space="0" w:color="05EE55" w:themeColor="accent5"/>
        <w:bottom w:val="single" w:sz="24" w:space="0" w:color="05EE55" w:themeColor="accent5"/>
        <w:right w:val="single" w:sz="24" w:space="0" w:color="05EE55" w:themeColor="accent5"/>
      </w:tblBorders>
    </w:tblPr>
    <w:tcPr>
      <w:shd w:val="clear" w:color="auto" w:fill="05EE5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0843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-Accent1">
    <w:name w:val="List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4E1BCF" w:themeColor="accent1"/>
        <w:bottom w:val="single" w:sz="4" w:space="0" w:color="4E1BC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1BC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523B9" w:themeColor="accent2"/>
        <w:bottom w:val="single" w:sz="4" w:space="0" w:color="F523B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523B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00" w:themeColor="accent3"/>
        <w:bottom w:val="single" w:sz="4" w:space="0" w:color="FFF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F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82D28" w:themeColor="accent4"/>
        <w:bottom w:val="single" w:sz="4" w:space="0" w:color="F82D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82D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05EE55" w:themeColor="accent5"/>
        <w:bottom w:val="single" w:sz="4" w:space="0" w:color="05EE5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5EE5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30A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30A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30A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30A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1BC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1BC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1BC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1BC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23B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23B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23B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23B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2D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2D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2D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2D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5EE5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5EE5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5EE5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5EE5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08434D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08434D"/>
  </w:style>
  <w:style w:type="character" w:customStyle="1" w:styleId="AanhefChar">
    <w:name w:val="Aanhef Char"/>
    <w:basedOn w:val="Standaardalinea-lettertype"/>
    <w:link w:val="Aanhef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kolommen1">
    <w:name w:val="Table Columns 1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843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843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843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Handtekening">
    <w:name w:val="Signature"/>
    <w:basedOn w:val="Standaard"/>
    <w:link w:val="Handteken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Eenvoudigetabel1">
    <w:name w:val="Table Simple 1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843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843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843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40" w:hanging="24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480" w:hanging="24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720" w:hanging="24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960" w:hanging="24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200" w:hanging="24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440" w:hanging="24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680" w:hanging="24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1920" w:hanging="24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08434D"/>
    <w:pPr>
      <w:spacing w:after="0" w:line="240" w:lineRule="auto"/>
      <w:ind w:left="2160" w:hanging="240"/>
    </w:pPr>
  </w:style>
  <w:style w:type="paragraph" w:styleId="Indexkop">
    <w:name w:val="index heading"/>
    <w:basedOn w:val="Standaard"/>
    <w:next w:val="Index1"/>
    <w:uiPriority w:val="99"/>
    <w:semiHidden/>
    <w:unhideWhenUsed/>
    <w:rsid w:val="0008434D"/>
    <w:rPr>
      <w:rFonts w:ascii="Franklin Gothic Medium" w:eastAsiaTheme="majorEastAsia" w:hAnsi="Franklin Gothic Medium" w:cstheme="majorBidi"/>
      <w:b/>
      <w:bCs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08434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08434D"/>
    <w:rPr>
      <w:rFonts w:ascii="Consolas" w:hAnsi="Consolas"/>
      <w:sz w:val="21"/>
      <w:szCs w:val="21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08434D"/>
    <w:pPr>
      <w:spacing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08434D"/>
    <w:rPr>
      <w:rFonts w:ascii="Franklin Gothic Book" w:hAnsi="Franklin Gothic Book"/>
      <w:sz w:val="24"/>
      <w:szCs w:val="20"/>
    </w:rPr>
  </w:style>
  <w:style w:type="table" w:styleId="Tabelraster1">
    <w:name w:val="Table Grid 1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843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843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843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843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843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0843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">
    <w:name w:val="Grid Table 1 Light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C6A1E3" w:themeColor="text1" w:themeTint="66"/>
        <w:left w:val="single" w:sz="4" w:space="0" w:color="C6A1E3" w:themeColor="text1" w:themeTint="66"/>
        <w:bottom w:val="single" w:sz="4" w:space="0" w:color="C6A1E3" w:themeColor="text1" w:themeTint="66"/>
        <w:right w:val="single" w:sz="4" w:space="0" w:color="C6A1E3" w:themeColor="text1" w:themeTint="66"/>
        <w:insideH w:val="single" w:sz="4" w:space="0" w:color="C6A1E3" w:themeColor="text1" w:themeTint="66"/>
        <w:insideV w:val="single" w:sz="4" w:space="0" w:color="C6A1E3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B59DF2" w:themeColor="accent1" w:themeTint="66"/>
        <w:left w:val="single" w:sz="4" w:space="0" w:color="B59DF2" w:themeColor="accent1" w:themeTint="66"/>
        <w:bottom w:val="single" w:sz="4" w:space="0" w:color="B59DF2" w:themeColor="accent1" w:themeTint="66"/>
        <w:right w:val="single" w:sz="4" w:space="0" w:color="B59DF2" w:themeColor="accent1" w:themeTint="66"/>
        <w:insideH w:val="single" w:sz="4" w:space="0" w:color="B59DF2" w:themeColor="accent1" w:themeTint="66"/>
        <w:insideV w:val="single" w:sz="4" w:space="0" w:color="B59DF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BA7E2" w:themeColor="accent2" w:themeTint="66"/>
        <w:left w:val="single" w:sz="4" w:space="0" w:color="FBA7E2" w:themeColor="accent2" w:themeTint="66"/>
        <w:bottom w:val="single" w:sz="4" w:space="0" w:color="FBA7E2" w:themeColor="accent2" w:themeTint="66"/>
        <w:right w:val="single" w:sz="4" w:space="0" w:color="FBA7E2" w:themeColor="accent2" w:themeTint="66"/>
        <w:insideH w:val="single" w:sz="4" w:space="0" w:color="FBA7E2" w:themeColor="accent2" w:themeTint="66"/>
        <w:insideV w:val="single" w:sz="4" w:space="0" w:color="FBA7E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99" w:themeColor="accent3" w:themeTint="66"/>
        <w:left w:val="single" w:sz="4" w:space="0" w:color="FFFF99" w:themeColor="accent3" w:themeTint="66"/>
        <w:bottom w:val="single" w:sz="4" w:space="0" w:color="FFFF99" w:themeColor="accent3" w:themeTint="66"/>
        <w:right w:val="single" w:sz="4" w:space="0" w:color="FFFF99" w:themeColor="accent3" w:themeTint="66"/>
        <w:insideH w:val="single" w:sz="4" w:space="0" w:color="FFFF99" w:themeColor="accent3" w:themeTint="66"/>
        <w:insideV w:val="single" w:sz="4" w:space="0" w:color="FFFF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CAAA8" w:themeColor="accent4" w:themeTint="66"/>
        <w:left w:val="single" w:sz="4" w:space="0" w:color="FCAAA8" w:themeColor="accent4" w:themeTint="66"/>
        <w:bottom w:val="single" w:sz="4" w:space="0" w:color="FCAAA8" w:themeColor="accent4" w:themeTint="66"/>
        <w:right w:val="single" w:sz="4" w:space="0" w:color="FCAAA8" w:themeColor="accent4" w:themeTint="66"/>
        <w:insideH w:val="single" w:sz="4" w:space="0" w:color="FCAAA8" w:themeColor="accent4" w:themeTint="66"/>
        <w:insideV w:val="single" w:sz="4" w:space="0" w:color="FCAA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6FCB9" w:themeColor="accent5" w:themeTint="66"/>
        <w:left w:val="single" w:sz="4" w:space="0" w:color="96FCB9" w:themeColor="accent5" w:themeTint="66"/>
        <w:bottom w:val="single" w:sz="4" w:space="0" w:color="96FCB9" w:themeColor="accent5" w:themeTint="66"/>
        <w:right w:val="single" w:sz="4" w:space="0" w:color="96FCB9" w:themeColor="accent5" w:themeTint="66"/>
        <w:insideH w:val="single" w:sz="4" w:space="0" w:color="96FCB9" w:themeColor="accent5" w:themeTint="66"/>
        <w:insideV w:val="single" w:sz="4" w:space="0" w:color="96FC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AB73D5" w:themeColor="text1" w:themeTint="99"/>
        <w:bottom w:val="single" w:sz="2" w:space="0" w:color="AB73D5" w:themeColor="text1" w:themeTint="99"/>
        <w:insideH w:val="single" w:sz="2" w:space="0" w:color="AB73D5" w:themeColor="text1" w:themeTint="99"/>
        <w:insideV w:val="single" w:sz="2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73D5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73D5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906CEC" w:themeColor="accent1" w:themeTint="99"/>
        <w:bottom w:val="single" w:sz="2" w:space="0" w:color="906CEC" w:themeColor="accent1" w:themeTint="99"/>
        <w:insideH w:val="single" w:sz="2" w:space="0" w:color="906CEC" w:themeColor="accent1" w:themeTint="99"/>
        <w:insideV w:val="single" w:sz="2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CE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CE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97BD4" w:themeColor="accent2" w:themeTint="99"/>
        <w:bottom w:val="single" w:sz="2" w:space="0" w:color="F97BD4" w:themeColor="accent2" w:themeTint="99"/>
        <w:insideH w:val="single" w:sz="2" w:space="0" w:color="F97BD4" w:themeColor="accent2" w:themeTint="99"/>
        <w:insideV w:val="single" w:sz="2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7BD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7BD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66" w:themeColor="accent3" w:themeTint="99"/>
        <w:bottom w:val="single" w:sz="2" w:space="0" w:color="FFFF66" w:themeColor="accent3" w:themeTint="99"/>
        <w:insideH w:val="single" w:sz="2" w:space="0" w:color="FFFF66" w:themeColor="accent3" w:themeTint="99"/>
        <w:insideV w:val="single" w:sz="2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A807D" w:themeColor="accent4" w:themeTint="99"/>
        <w:bottom w:val="single" w:sz="2" w:space="0" w:color="FA807D" w:themeColor="accent4" w:themeTint="99"/>
        <w:insideH w:val="single" w:sz="2" w:space="0" w:color="FA807D" w:themeColor="accent4" w:themeTint="99"/>
        <w:insideV w:val="single" w:sz="2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80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80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61FB96" w:themeColor="accent5" w:themeTint="99"/>
        <w:bottom w:val="single" w:sz="2" w:space="0" w:color="61FB96" w:themeColor="accent5" w:themeTint="99"/>
        <w:insideH w:val="single" w:sz="2" w:space="0" w:color="61FB96" w:themeColor="accent5" w:themeTint="99"/>
        <w:insideV w:val="single" w:sz="2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1FB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1FB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08434D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3">
    <w:name w:val="Grid Table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30A0" w:themeColor="text1"/>
          <w:left w:val="single" w:sz="4" w:space="0" w:color="7030A0" w:themeColor="text1"/>
          <w:bottom w:val="single" w:sz="4" w:space="0" w:color="7030A0" w:themeColor="text1"/>
          <w:right w:val="single" w:sz="4" w:space="0" w:color="7030A0" w:themeColor="text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</w:rPr>
      <w:tblPr/>
      <w:tcPr>
        <w:tcBorders>
          <w:top w:val="double" w:sz="4" w:space="0" w:color="7030A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1BCF" w:themeColor="accent1"/>
          <w:left w:val="single" w:sz="4" w:space="0" w:color="4E1BCF" w:themeColor="accent1"/>
          <w:bottom w:val="single" w:sz="4" w:space="0" w:color="4E1BCF" w:themeColor="accent1"/>
          <w:right w:val="single" w:sz="4" w:space="0" w:color="4E1BCF" w:themeColor="accent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</w:rPr>
      <w:tblPr/>
      <w:tcPr>
        <w:tcBorders>
          <w:top w:val="double" w:sz="4" w:space="0" w:color="4E1BC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23B9" w:themeColor="accent2"/>
          <w:left w:val="single" w:sz="4" w:space="0" w:color="F523B9" w:themeColor="accent2"/>
          <w:bottom w:val="single" w:sz="4" w:space="0" w:color="F523B9" w:themeColor="accent2"/>
          <w:right w:val="single" w:sz="4" w:space="0" w:color="F523B9" w:themeColor="accent2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</w:rPr>
      <w:tblPr/>
      <w:tcPr>
        <w:tcBorders>
          <w:top w:val="double" w:sz="4" w:space="0" w:color="F523B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00" w:themeColor="accent3"/>
          <w:left w:val="single" w:sz="4" w:space="0" w:color="FFFF00" w:themeColor="accent3"/>
          <w:bottom w:val="single" w:sz="4" w:space="0" w:color="FFFF00" w:themeColor="accent3"/>
          <w:right w:val="single" w:sz="4" w:space="0" w:color="FFFF00" w:themeColor="accent3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F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2D28" w:themeColor="accent4"/>
          <w:left w:val="single" w:sz="4" w:space="0" w:color="F82D28" w:themeColor="accent4"/>
          <w:bottom w:val="single" w:sz="4" w:space="0" w:color="F82D28" w:themeColor="accent4"/>
          <w:right w:val="single" w:sz="4" w:space="0" w:color="F82D28" w:themeColor="accent4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</w:rPr>
      <w:tblPr/>
      <w:tcPr>
        <w:tcBorders>
          <w:top w:val="double" w:sz="4" w:space="0" w:color="F82D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5EE55" w:themeColor="accent5"/>
          <w:left w:val="single" w:sz="4" w:space="0" w:color="05EE55" w:themeColor="accent5"/>
          <w:bottom w:val="single" w:sz="4" w:space="0" w:color="05EE55" w:themeColor="accent5"/>
          <w:right w:val="single" w:sz="4" w:space="0" w:color="05EE55" w:themeColor="accent5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</w:rPr>
      <w:tblPr/>
      <w:tcPr>
        <w:tcBorders>
          <w:top w:val="double" w:sz="4" w:space="0" w:color="05EE5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D0F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30A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30A0" w:themeFill="text1"/>
      </w:tcPr>
    </w:tblStylePr>
    <w:tblStylePr w:type="band1Vert">
      <w:tblPr/>
      <w:tcPr>
        <w:shd w:val="clear" w:color="auto" w:fill="C6A1E3" w:themeFill="text1" w:themeFillTint="66"/>
      </w:tcPr>
    </w:tblStylePr>
    <w:tblStylePr w:type="band1Horz">
      <w:tblPr/>
      <w:tcPr>
        <w:shd w:val="clear" w:color="auto" w:fill="C6A1E3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E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1BC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1BCF" w:themeFill="accent1"/>
      </w:tcPr>
    </w:tblStylePr>
    <w:tblStylePr w:type="band1Vert">
      <w:tblPr/>
      <w:tcPr>
        <w:shd w:val="clear" w:color="auto" w:fill="B59DF2" w:themeFill="accent1" w:themeFillTint="66"/>
      </w:tcPr>
    </w:tblStylePr>
    <w:tblStylePr w:type="band1Horz">
      <w:tblPr/>
      <w:tcPr>
        <w:shd w:val="clear" w:color="auto" w:fill="B59DF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3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23B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23B9" w:themeFill="accent2"/>
      </w:tcPr>
    </w:tblStylePr>
    <w:tblStylePr w:type="band1Vert">
      <w:tblPr/>
      <w:tcPr>
        <w:shd w:val="clear" w:color="auto" w:fill="FBA7E2" w:themeFill="accent2" w:themeFillTint="66"/>
      </w:tcPr>
    </w:tblStylePr>
    <w:tblStylePr w:type="band1Horz">
      <w:tblPr/>
      <w:tcPr>
        <w:shd w:val="clear" w:color="auto" w:fill="FBA7E2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3"/>
      </w:tcPr>
    </w:tblStylePr>
    <w:tblStylePr w:type="band1Vert">
      <w:tblPr/>
      <w:tcPr>
        <w:shd w:val="clear" w:color="auto" w:fill="FFFF99" w:themeFill="accent3" w:themeFillTint="66"/>
      </w:tcPr>
    </w:tblStylePr>
    <w:tblStylePr w:type="band1Horz">
      <w:tblPr/>
      <w:tcPr>
        <w:shd w:val="clear" w:color="auto" w:fill="FFFF99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2D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2D28" w:themeFill="accent4"/>
      </w:tcPr>
    </w:tblStylePr>
    <w:tblStylePr w:type="band1Vert">
      <w:tblPr/>
      <w:tcPr>
        <w:shd w:val="clear" w:color="auto" w:fill="FCAAA8" w:themeFill="accent4" w:themeFillTint="66"/>
      </w:tcPr>
    </w:tblStylePr>
    <w:tblStylePr w:type="band1Horz">
      <w:tblPr/>
      <w:tcPr>
        <w:shd w:val="clear" w:color="auto" w:fill="FCAAA8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E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EE5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EE55" w:themeFill="accent5"/>
      </w:tcPr>
    </w:tblStylePr>
    <w:tblStylePr w:type="band1Vert">
      <w:tblPr/>
      <w:tcPr>
        <w:shd w:val="clear" w:color="auto" w:fill="96FCB9" w:themeFill="accent5" w:themeFillTint="66"/>
      </w:tcPr>
    </w:tblStylePr>
    <w:tblStylePr w:type="band1Horz">
      <w:tblPr/>
      <w:tcPr>
        <w:shd w:val="clear" w:color="auto" w:fill="96FCB9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0843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73D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73D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CE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CE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7BD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7BD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A80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80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1FB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1FB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08434D"/>
    <w:pPr>
      <w:spacing w:after="0" w:line="240" w:lineRule="auto"/>
    </w:pPr>
    <w:rPr>
      <w:color w:val="7030A0" w:themeColor="text1"/>
    </w:rPr>
    <w:tblPr>
      <w:tblStyleRowBandSize w:val="1"/>
      <w:tblStyleColBandSize w:val="1"/>
      <w:tblBorders>
        <w:top w:val="single" w:sz="4" w:space="0" w:color="AB73D5" w:themeColor="text1" w:themeTint="99"/>
        <w:left w:val="single" w:sz="4" w:space="0" w:color="AB73D5" w:themeColor="text1" w:themeTint="99"/>
        <w:bottom w:val="single" w:sz="4" w:space="0" w:color="AB73D5" w:themeColor="text1" w:themeTint="99"/>
        <w:right w:val="single" w:sz="4" w:space="0" w:color="AB73D5" w:themeColor="text1" w:themeTint="99"/>
        <w:insideH w:val="single" w:sz="4" w:space="0" w:color="AB73D5" w:themeColor="text1" w:themeTint="99"/>
        <w:insideV w:val="single" w:sz="4" w:space="0" w:color="AB73D5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D0F1" w:themeFill="text1" w:themeFillTint="33"/>
      </w:tcPr>
    </w:tblStylePr>
    <w:tblStylePr w:type="band1Horz">
      <w:tblPr/>
      <w:tcPr>
        <w:shd w:val="clear" w:color="auto" w:fill="E2D0F1" w:themeFill="text1" w:themeFillTint="33"/>
      </w:tcPr>
    </w:tblStylePr>
    <w:tblStylePr w:type="neCell">
      <w:tblPr/>
      <w:tcPr>
        <w:tcBorders>
          <w:bottom w:val="single" w:sz="4" w:space="0" w:color="AB73D5" w:themeColor="text1" w:themeTint="99"/>
        </w:tcBorders>
      </w:tcPr>
    </w:tblStylePr>
    <w:tblStylePr w:type="nwCell">
      <w:tblPr/>
      <w:tcPr>
        <w:tcBorders>
          <w:bottom w:val="single" w:sz="4" w:space="0" w:color="AB73D5" w:themeColor="text1" w:themeTint="99"/>
        </w:tcBorders>
      </w:tcPr>
    </w:tblStylePr>
    <w:tblStylePr w:type="seCell">
      <w:tblPr/>
      <w:tcPr>
        <w:tcBorders>
          <w:top w:val="single" w:sz="4" w:space="0" w:color="AB73D5" w:themeColor="text1" w:themeTint="99"/>
        </w:tcBorders>
      </w:tcPr>
    </w:tblStylePr>
    <w:tblStylePr w:type="swCell">
      <w:tblPr/>
      <w:tcPr>
        <w:tcBorders>
          <w:top w:val="single" w:sz="4" w:space="0" w:color="AB73D5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08434D"/>
    <w:pPr>
      <w:spacing w:after="0" w:line="240" w:lineRule="auto"/>
    </w:pPr>
    <w:rPr>
      <w:color w:val="3A149A" w:themeColor="accent1" w:themeShade="BF"/>
    </w:rPr>
    <w:tblPr>
      <w:tblStyleRowBandSize w:val="1"/>
      <w:tblStyleColBandSize w:val="1"/>
      <w:tblBorders>
        <w:top w:val="single" w:sz="4" w:space="0" w:color="906CEC" w:themeColor="accent1" w:themeTint="99"/>
        <w:left w:val="single" w:sz="4" w:space="0" w:color="906CEC" w:themeColor="accent1" w:themeTint="99"/>
        <w:bottom w:val="single" w:sz="4" w:space="0" w:color="906CEC" w:themeColor="accent1" w:themeTint="99"/>
        <w:right w:val="single" w:sz="4" w:space="0" w:color="906CEC" w:themeColor="accent1" w:themeTint="99"/>
        <w:insideH w:val="single" w:sz="4" w:space="0" w:color="906CEC" w:themeColor="accent1" w:themeTint="99"/>
        <w:insideV w:val="single" w:sz="4" w:space="0" w:color="906CE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EF8" w:themeFill="accent1" w:themeFillTint="33"/>
      </w:tcPr>
    </w:tblStylePr>
    <w:tblStylePr w:type="band1Horz">
      <w:tblPr/>
      <w:tcPr>
        <w:shd w:val="clear" w:color="auto" w:fill="DACEF8" w:themeFill="accent1" w:themeFillTint="33"/>
      </w:tcPr>
    </w:tblStylePr>
    <w:tblStylePr w:type="neCell">
      <w:tblPr/>
      <w:tcPr>
        <w:tcBorders>
          <w:bottom w:val="single" w:sz="4" w:space="0" w:color="906CEC" w:themeColor="accent1" w:themeTint="99"/>
        </w:tcBorders>
      </w:tcPr>
    </w:tblStylePr>
    <w:tblStylePr w:type="nwCell">
      <w:tblPr/>
      <w:tcPr>
        <w:tcBorders>
          <w:bottom w:val="single" w:sz="4" w:space="0" w:color="906CEC" w:themeColor="accent1" w:themeTint="99"/>
        </w:tcBorders>
      </w:tcPr>
    </w:tblStylePr>
    <w:tblStylePr w:type="seCell">
      <w:tblPr/>
      <w:tcPr>
        <w:tcBorders>
          <w:top w:val="single" w:sz="4" w:space="0" w:color="906CEC" w:themeColor="accent1" w:themeTint="99"/>
        </w:tcBorders>
      </w:tcPr>
    </w:tblStylePr>
    <w:tblStylePr w:type="swCell">
      <w:tblPr/>
      <w:tcPr>
        <w:tcBorders>
          <w:top w:val="single" w:sz="4" w:space="0" w:color="906CE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08434D"/>
    <w:pPr>
      <w:spacing w:after="0" w:line="240" w:lineRule="auto"/>
    </w:pPr>
    <w:rPr>
      <w:color w:val="C80991" w:themeColor="accent2" w:themeShade="BF"/>
    </w:rPr>
    <w:tblPr>
      <w:tblStyleRowBandSize w:val="1"/>
      <w:tblStyleColBandSize w:val="1"/>
      <w:tblBorders>
        <w:top w:val="single" w:sz="4" w:space="0" w:color="F97BD4" w:themeColor="accent2" w:themeTint="99"/>
        <w:left w:val="single" w:sz="4" w:space="0" w:color="F97BD4" w:themeColor="accent2" w:themeTint="99"/>
        <w:bottom w:val="single" w:sz="4" w:space="0" w:color="F97BD4" w:themeColor="accent2" w:themeTint="99"/>
        <w:right w:val="single" w:sz="4" w:space="0" w:color="F97BD4" w:themeColor="accent2" w:themeTint="99"/>
        <w:insideH w:val="single" w:sz="4" w:space="0" w:color="F97BD4" w:themeColor="accent2" w:themeTint="99"/>
        <w:insideV w:val="single" w:sz="4" w:space="0" w:color="F97BD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3F0" w:themeFill="accent2" w:themeFillTint="33"/>
      </w:tcPr>
    </w:tblStylePr>
    <w:tblStylePr w:type="band1Horz">
      <w:tblPr/>
      <w:tcPr>
        <w:shd w:val="clear" w:color="auto" w:fill="FDD3F0" w:themeFill="accent2" w:themeFillTint="33"/>
      </w:tcPr>
    </w:tblStylePr>
    <w:tblStylePr w:type="neCell">
      <w:tblPr/>
      <w:tcPr>
        <w:tcBorders>
          <w:bottom w:val="single" w:sz="4" w:space="0" w:color="F97BD4" w:themeColor="accent2" w:themeTint="99"/>
        </w:tcBorders>
      </w:tcPr>
    </w:tblStylePr>
    <w:tblStylePr w:type="nwCell">
      <w:tblPr/>
      <w:tcPr>
        <w:tcBorders>
          <w:bottom w:val="single" w:sz="4" w:space="0" w:color="F97BD4" w:themeColor="accent2" w:themeTint="99"/>
        </w:tcBorders>
      </w:tcPr>
    </w:tblStylePr>
    <w:tblStylePr w:type="seCell">
      <w:tblPr/>
      <w:tcPr>
        <w:tcBorders>
          <w:top w:val="single" w:sz="4" w:space="0" w:color="F97BD4" w:themeColor="accent2" w:themeTint="99"/>
        </w:tcBorders>
      </w:tcPr>
    </w:tblStylePr>
    <w:tblStylePr w:type="swCell">
      <w:tblPr/>
      <w:tcPr>
        <w:tcBorders>
          <w:top w:val="single" w:sz="4" w:space="0" w:color="F97BD4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08434D"/>
    <w:pPr>
      <w:spacing w:after="0" w:line="240" w:lineRule="auto"/>
    </w:pPr>
    <w:rPr>
      <w:color w:val="BFBF00" w:themeColor="accent3" w:themeShade="BF"/>
    </w:rPr>
    <w:tblPr>
      <w:tblStyleRowBandSize w:val="1"/>
      <w:tblStyleColBandSize w:val="1"/>
      <w:tblBorders>
        <w:top w:val="single" w:sz="4" w:space="0" w:color="FFFF66" w:themeColor="accent3" w:themeTint="99"/>
        <w:left w:val="single" w:sz="4" w:space="0" w:color="FFFF66" w:themeColor="accent3" w:themeTint="99"/>
        <w:bottom w:val="single" w:sz="4" w:space="0" w:color="FFFF66" w:themeColor="accent3" w:themeTint="99"/>
        <w:right w:val="single" w:sz="4" w:space="0" w:color="FFFF66" w:themeColor="accent3" w:themeTint="99"/>
        <w:insideH w:val="single" w:sz="4" w:space="0" w:color="FFFF66" w:themeColor="accent3" w:themeTint="99"/>
        <w:insideV w:val="single" w:sz="4" w:space="0" w:color="FFFF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CC" w:themeFill="accent3" w:themeFillTint="33"/>
      </w:tcPr>
    </w:tblStylePr>
    <w:tblStylePr w:type="band1Horz">
      <w:tblPr/>
      <w:tcPr>
        <w:shd w:val="clear" w:color="auto" w:fill="FFFFCC" w:themeFill="accent3" w:themeFillTint="33"/>
      </w:tcPr>
    </w:tblStylePr>
    <w:tblStylePr w:type="neCell">
      <w:tblPr/>
      <w:tcPr>
        <w:tcBorders>
          <w:bottom w:val="single" w:sz="4" w:space="0" w:color="FFFF66" w:themeColor="accent3" w:themeTint="99"/>
        </w:tcBorders>
      </w:tcPr>
    </w:tblStylePr>
    <w:tblStylePr w:type="nwCell">
      <w:tblPr/>
      <w:tcPr>
        <w:tcBorders>
          <w:bottom w:val="single" w:sz="4" w:space="0" w:color="FFFF66" w:themeColor="accent3" w:themeTint="99"/>
        </w:tcBorders>
      </w:tcPr>
    </w:tblStylePr>
    <w:tblStylePr w:type="seCell">
      <w:tblPr/>
      <w:tcPr>
        <w:tcBorders>
          <w:top w:val="single" w:sz="4" w:space="0" w:color="FFFF66" w:themeColor="accent3" w:themeTint="99"/>
        </w:tcBorders>
      </w:tcPr>
    </w:tblStylePr>
    <w:tblStylePr w:type="swCell">
      <w:tblPr/>
      <w:tcPr>
        <w:tcBorders>
          <w:top w:val="single" w:sz="4" w:space="0" w:color="FFFF66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08434D"/>
    <w:pPr>
      <w:spacing w:after="0" w:line="240" w:lineRule="auto"/>
    </w:pPr>
    <w:rPr>
      <w:color w:val="D00B07" w:themeColor="accent4" w:themeShade="BF"/>
    </w:rPr>
    <w:tblPr>
      <w:tblStyleRowBandSize w:val="1"/>
      <w:tblStyleColBandSize w:val="1"/>
      <w:tblBorders>
        <w:top w:val="single" w:sz="4" w:space="0" w:color="FA807D" w:themeColor="accent4" w:themeTint="99"/>
        <w:left w:val="single" w:sz="4" w:space="0" w:color="FA807D" w:themeColor="accent4" w:themeTint="99"/>
        <w:bottom w:val="single" w:sz="4" w:space="0" w:color="FA807D" w:themeColor="accent4" w:themeTint="99"/>
        <w:right w:val="single" w:sz="4" w:space="0" w:color="FA807D" w:themeColor="accent4" w:themeTint="99"/>
        <w:insideH w:val="single" w:sz="4" w:space="0" w:color="FA807D" w:themeColor="accent4" w:themeTint="99"/>
        <w:insideV w:val="single" w:sz="4" w:space="0" w:color="FA80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4D3" w:themeFill="accent4" w:themeFillTint="33"/>
      </w:tcPr>
    </w:tblStylePr>
    <w:tblStylePr w:type="band1Horz">
      <w:tblPr/>
      <w:tcPr>
        <w:shd w:val="clear" w:color="auto" w:fill="FDD4D3" w:themeFill="accent4" w:themeFillTint="33"/>
      </w:tcPr>
    </w:tblStylePr>
    <w:tblStylePr w:type="neCell">
      <w:tblPr/>
      <w:tcPr>
        <w:tcBorders>
          <w:bottom w:val="single" w:sz="4" w:space="0" w:color="FA807D" w:themeColor="accent4" w:themeTint="99"/>
        </w:tcBorders>
      </w:tcPr>
    </w:tblStylePr>
    <w:tblStylePr w:type="nwCell">
      <w:tblPr/>
      <w:tcPr>
        <w:tcBorders>
          <w:bottom w:val="single" w:sz="4" w:space="0" w:color="FA807D" w:themeColor="accent4" w:themeTint="99"/>
        </w:tcBorders>
      </w:tcPr>
    </w:tblStylePr>
    <w:tblStylePr w:type="seCell">
      <w:tblPr/>
      <w:tcPr>
        <w:tcBorders>
          <w:top w:val="single" w:sz="4" w:space="0" w:color="FA807D" w:themeColor="accent4" w:themeTint="99"/>
        </w:tcBorders>
      </w:tcPr>
    </w:tblStylePr>
    <w:tblStylePr w:type="swCell">
      <w:tblPr/>
      <w:tcPr>
        <w:tcBorders>
          <w:top w:val="single" w:sz="4" w:space="0" w:color="FA807D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08434D"/>
    <w:pPr>
      <w:spacing w:after="0" w:line="240" w:lineRule="auto"/>
    </w:pPr>
    <w:rPr>
      <w:color w:val="03B23F" w:themeColor="accent5" w:themeShade="BF"/>
    </w:rPr>
    <w:tblPr>
      <w:tblStyleRowBandSize w:val="1"/>
      <w:tblStyleColBandSize w:val="1"/>
      <w:tblBorders>
        <w:top w:val="single" w:sz="4" w:space="0" w:color="61FB96" w:themeColor="accent5" w:themeTint="99"/>
        <w:left w:val="single" w:sz="4" w:space="0" w:color="61FB96" w:themeColor="accent5" w:themeTint="99"/>
        <w:bottom w:val="single" w:sz="4" w:space="0" w:color="61FB96" w:themeColor="accent5" w:themeTint="99"/>
        <w:right w:val="single" w:sz="4" w:space="0" w:color="61FB96" w:themeColor="accent5" w:themeTint="99"/>
        <w:insideH w:val="single" w:sz="4" w:space="0" w:color="61FB96" w:themeColor="accent5" w:themeTint="99"/>
        <w:insideV w:val="single" w:sz="4" w:space="0" w:color="61FB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EDB" w:themeFill="accent5" w:themeFillTint="33"/>
      </w:tcPr>
    </w:tblStylePr>
    <w:tblStylePr w:type="band1Horz">
      <w:tblPr/>
      <w:tcPr>
        <w:shd w:val="clear" w:color="auto" w:fill="CAFEDB" w:themeFill="accent5" w:themeFillTint="33"/>
      </w:tcPr>
    </w:tblStylePr>
    <w:tblStylePr w:type="neCell">
      <w:tblPr/>
      <w:tcPr>
        <w:tcBorders>
          <w:bottom w:val="single" w:sz="4" w:space="0" w:color="61FB96" w:themeColor="accent5" w:themeTint="99"/>
        </w:tcBorders>
      </w:tcPr>
    </w:tblStylePr>
    <w:tblStylePr w:type="nwCell">
      <w:tblPr/>
      <w:tcPr>
        <w:tcBorders>
          <w:bottom w:val="single" w:sz="4" w:space="0" w:color="61FB96" w:themeColor="accent5" w:themeTint="99"/>
        </w:tcBorders>
      </w:tcPr>
    </w:tblStylePr>
    <w:tblStylePr w:type="seCell">
      <w:tblPr/>
      <w:tcPr>
        <w:tcBorders>
          <w:top w:val="single" w:sz="4" w:space="0" w:color="61FB96" w:themeColor="accent5" w:themeTint="99"/>
        </w:tcBorders>
      </w:tcPr>
    </w:tblStylePr>
    <w:tblStylePr w:type="swCell">
      <w:tblPr/>
      <w:tcPr>
        <w:tcBorders>
          <w:top w:val="single" w:sz="4" w:space="0" w:color="61FB9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08434D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Webtabel1">
    <w:name w:val="Table Web 1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843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unhideWhenUsed/>
    <w:rsid w:val="0008434D"/>
    <w:rPr>
      <w:rFonts w:ascii="Franklin Gothic Book" w:hAnsi="Franklin Gothic Book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8434D"/>
    <w:pPr>
      <w:spacing w:after="0" w:line="240" w:lineRule="auto"/>
    </w:pPr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8434D"/>
    <w:rPr>
      <w:rFonts w:ascii="Franklin Gothic Book" w:hAnsi="Franklin Gothic Book"/>
      <w:sz w:val="20"/>
      <w:szCs w:val="20"/>
    </w:rPr>
  </w:style>
  <w:style w:type="character" w:styleId="Regelnummer">
    <w:name w:val="lin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table" w:styleId="3D-effectenvoortabel1">
    <w:name w:val="Table 3D effects 1"/>
    <w:basedOn w:val="Standaardtabel"/>
    <w:uiPriority w:val="99"/>
    <w:semiHidden/>
    <w:unhideWhenUsed/>
    <w:rsid w:val="000843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843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843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84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unhideWhenUsed/>
    <w:qFormat/>
    <w:rsid w:val="0008434D"/>
    <w:rPr>
      <w:rFonts w:ascii="Franklin Gothic Book" w:hAnsi="Franklin Gothic Book"/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F523B9" w:themeColor="followedHyperlink"/>
      <w:u w:val="single"/>
    </w:rPr>
  </w:style>
  <w:style w:type="character" w:styleId="Hyperlink">
    <w:name w:val="Hyperlink"/>
    <w:basedOn w:val="Standaardalinea-lettertype"/>
    <w:uiPriority w:val="99"/>
    <w:semiHidden/>
    <w:unhideWhenUsed/>
    <w:rsid w:val="0008434D"/>
    <w:rPr>
      <w:rFonts w:ascii="Franklin Gothic Book" w:hAnsi="Franklin Gothic Book"/>
      <w:color w:val="4E1BCF" w:themeColor="hyperlink"/>
      <w:u w:val="single"/>
    </w:rPr>
  </w:style>
  <w:style w:type="character" w:styleId="Paginanummer">
    <w:name w:val="page number"/>
    <w:basedOn w:val="Standaardalinea-lettertype"/>
    <w:uiPriority w:val="99"/>
    <w:semiHidden/>
    <w:unhideWhenUsed/>
    <w:rsid w:val="0008434D"/>
    <w:rPr>
      <w:rFonts w:ascii="Franklin Gothic Book" w:hAnsi="Franklin Gothic Book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0843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mhuber\AppData\Roaming\Microsoft\Templates\Agenda%20voor%20onderwijsvergaderi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23BD3919A64473A31258D6668D67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317003-BF0E-453C-AAE2-0A4D4B97DECD}"/>
      </w:docPartPr>
      <w:docPartBody>
        <w:p w:rsidR="001F30BE" w:rsidRDefault="0008677A">
          <w:pPr>
            <w:pStyle w:val="C823BD3919A64473A31258D6668D673C"/>
          </w:pPr>
          <w:r w:rsidRPr="00511EF1">
            <w:rPr>
              <w:lang w:bidi="nl-NL"/>
            </w:rPr>
            <w:t>Agenda</w:t>
          </w:r>
        </w:p>
      </w:docPartBody>
    </w:docPart>
    <w:docPart>
      <w:docPartPr>
        <w:name w:val="2CB8287EEAE640F9AA8C63412B9873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C31417-AE3C-4529-8628-87FC03AEF525}"/>
      </w:docPartPr>
      <w:docPartBody>
        <w:p w:rsidR="001F30BE" w:rsidRDefault="0008677A">
          <w:pPr>
            <w:pStyle w:val="2CB8287EEAE640F9AA8C63412B98732D"/>
          </w:pPr>
          <w:r w:rsidRPr="00511EF1">
            <w:rPr>
              <w:rStyle w:val="Vet"/>
              <w:lang w:bidi="nl-NL"/>
            </w:rPr>
            <w:t>Datum:</w:t>
          </w:r>
        </w:p>
      </w:docPartBody>
    </w:docPart>
    <w:docPart>
      <w:docPartPr>
        <w:name w:val="4132D4F023BF408381EC46C53505C7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1B74D6-71F8-4D07-B9AD-8D64562E1D38}"/>
      </w:docPartPr>
      <w:docPartBody>
        <w:p w:rsidR="001F30BE" w:rsidRDefault="0008677A">
          <w:pPr>
            <w:pStyle w:val="4132D4F023BF408381EC46C53505C7E1"/>
          </w:pPr>
          <w:r w:rsidRPr="00511EF1">
            <w:rPr>
              <w:rStyle w:val="Vet"/>
              <w:lang w:bidi="nl-NL"/>
            </w:rPr>
            <w:t>Tijd:</w:t>
          </w:r>
        </w:p>
      </w:docPartBody>
    </w:docPart>
    <w:docPart>
      <w:docPartPr>
        <w:name w:val="4C38BE4743BB4CFA86602C7DCEAC28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CC55C35-C835-41F7-8F4C-3CCDD4AF944B}"/>
      </w:docPartPr>
      <w:docPartBody>
        <w:p w:rsidR="001F30BE" w:rsidRDefault="0008677A">
          <w:pPr>
            <w:pStyle w:val="4C38BE4743BB4CFA86602C7DCEAC28B9"/>
          </w:pPr>
          <w:r w:rsidRPr="00511EF1">
            <w:rPr>
              <w:lang w:bidi="nl-NL"/>
            </w:rPr>
            <w:t>Punt</w:t>
          </w:r>
        </w:p>
      </w:docPartBody>
    </w:docPart>
    <w:docPart>
      <w:docPartPr>
        <w:name w:val="D9940767FD6A4BEE93191B2D6FAE6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7DEB46-C96E-440D-B6D4-25561201C2A5}"/>
      </w:docPartPr>
      <w:docPartBody>
        <w:p w:rsidR="001F30BE" w:rsidRDefault="0008677A">
          <w:pPr>
            <w:pStyle w:val="D9940767FD6A4BEE93191B2D6FAE6BF3"/>
          </w:pPr>
          <w:r w:rsidRPr="00511EF1">
            <w:rPr>
              <w:lang w:bidi="nl-NL"/>
            </w:rPr>
            <w:t>Eigenaar</w:t>
          </w:r>
        </w:p>
      </w:docPartBody>
    </w:docPart>
    <w:docPart>
      <w:docPartPr>
        <w:name w:val="E0B4894BE5394B64B17BD5416ED14E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5FE994-151A-46B4-84C3-A18FA09CF4AB}"/>
      </w:docPartPr>
      <w:docPartBody>
        <w:p w:rsidR="00F128F5" w:rsidRDefault="0065474F" w:rsidP="0065474F">
          <w:pPr>
            <w:pStyle w:val="E0B4894BE5394B64B17BD5416ED14E4B"/>
          </w:pPr>
          <w:r w:rsidRPr="00511EF1">
            <w:rPr>
              <w:lang w:bidi="nl-NL"/>
            </w:rPr>
            <w:t>Sluiting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jstopsomtek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7A"/>
    <w:rsid w:val="0008677A"/>
    <w:rsid w:val="000A4A83"/>
    <w:rsid w:val="001F30BE"/>
    <w:rsid w:val="00310766"/>
    <w:rsid w:val="004F0697"/>
    <w:rsid w:val="00512A22"/>
    <w:rsid w:val="00631CE0"/>
    <w:rsid w:val="0065474F"/>
    <w:rsid w:val="006E499C"/>
    <w:rsid w:val="00903FAC"/>
    <w:rsid w:val="0091575D"/>
    <w:rsid w:val="00B25043"/>
    <w:rsid w:val="00D37BF7"/>
    <w:rsid w:val="00E436D8"/>
    <w:rsid w:val="00F128F5"/>
    <w:rsid w:val="00F41BD2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6"/>
    <w:qFormat/>
    <w:pPr>
      <w:spacing w:after="480" w:line="264" w:lineRule="auto"/>
      <w:contextualSpacing/>
    </w:pPr>
    <w:rPr>
      <w:rFonts w:ascii="Franklin Gothic Medium" w:hAnsi="Franklin Gothic Medium"/>
      <w:b/>
      <w:caps/>
      <w:sz w:val="52"/>
      <w:szCs w:val="20"/>
      <w:lang w:eastAsia="ja-JP"/>
    </w:rPr>
  </w:style>
  <w:style w:type="character" w:customStyle="1" w:styleId="TitelChar">
    <w:name w:val="Titel Char"/>
    <w:basedOn w:val="Standaardalinea-lettertype"/>
    <w:link w:val="Titel"/>
    <w:uiPriority w:val="6"/>
    <w:rPr>
      <w:rFonts w:ascii="Franklin Gothic Medium" w:hAnsi="Franklin Gothic Medium"/>
      <w:b/>
      <w:caps/>
      <w:sz w:val="52"/>
      <w:szCs w:val="20"/>
      <w:lang w:eastAsia="ja-JP"/>
    </w:rPr>
  </w:style>
  <w:style w:type="paragraph" w:customStyle="1" w:styleId="BB11B807B42548F1A8C1EE326D51EE7F">
    <w:name w:val="BB11B807B42548F1A8C1EE326D51EE7F"/>
  </w:style>
  <w:style w:type="paragraph" w:customStyle="1" w:styleId="C823BD3919A64473A31258D6668D673C">
    <w:name w:val="C823BD3919A64473A31258D6668D673C"/>
  </w:style>
  <w:style w:type="character" w:customStyle="1" w:styleId="Vet">
    <w:name w:val="Vet"/>
    <w:uiPriority w:val="1"/>
    <w:qFormat/>
    <w:rPr>
      <w:rFonts w:ascii="Franklin Gothic Book" w:hAnsi="Franklin Gothic Book"/>
      <w:b/>
      <w:color w:val="auto"/>
    </w:rPr>
  </w:style>
  <w:style w:type="paragraph" w:customStyle="1" w:styleId="2CB8287EEAE640F9AA8C63412B98732D">
    <w:name w:val="2CB8287EEAE640F9AA8C63412B98732D"/>
  </w:style>
  <w:style w:type="paragraph" w:customStyle="1" w:styleId="5221D0B76F7349019A1298A127072FCC">
    <w:name w:val="5221D0B76F7349019A1298A127072FCC"/>
  </w:style>
  <w:style w:type="paragraph" w:customStyle="1" w:styleId="4132D4F023BF408381EC46C53505C7E1">
    <w:name w:val="4132D4F023BF408381EC46C53505C7E1"/>
  </w:style>
  <w:style w:type="paragraph" w:customStyle="1" w:styleId="5BE7F1FD32E8440CA8C94D0484DE2A71">
    <w:name w:val="5BE7F1FD32E8440CA8C94D0484DE2A71"/>
  </w:style>
  <w:style w:type="paragraph" w:customStyle="1" w:styleId="726E7BF28EB74D91BD25D6CC6ED995F1">
    <w:name w:val="726E7BF28EB74D91BD25D6CC6ED995F1"/>
  </w:style>
  <w:style w:type="paragraph" w:customStyle="1" w:styleId="0A798EE80FA44A4EB183EAA46C7AE88B">
    <w:name w:val="0A798EE80FA44A4EB183EAA46C7AE88B"/>
  </w:style>
  <w:style w:type="paragraph" w:customStyle="1" w:styleId="69C09B77021A48C9821A3C898D6D6C03">
    <w:name w:val="69C09B77021A48C9821A3C898D6D6C03"/>
  </w:style>
  <w:style w:type="paragraph" w:customStyle="1" w:styleId="B5EB75F32F2445A1ADB02C92801BCA3C">
    <w:name w:val="B5EB75F32F2445A1ADB02C92801BCA3C"/>
  </w:style>
  <w:style w:type="paragraph" w:customStyle="1" w:styleId="B7CE79B6C424441FB0E8169803E1B768">
    <w:name w:val="B7CE79B6C424441FB0E8169803E1B768"/>
  </w:style>
  <w:style w:type="paragraph" w:customStyle="1" w:styleId="879A5B9BBD8240928FE6F83EF5A10678">
    <w:name w:val="879A5B9BBD8240928FE6F83EF5A10678"/>
  </w:style>
  <w:style w:type="paragraph" w:customStyle="1" w:styleId="C15A25D30EB74AE384DDA9BCD3F3422E">
    <w:name w:val="C15A25D30EB74AE384DDA9BCD3F3422E"/>
  </w:style>
  <w:style w:type="paragraph" w:customStyle="1" w:styleId="4D376DB1C613496696CDE4E4F2A52E09">
    <w:name w:val="4D376DB1C613496696CDE4E4F2A52E09"/>
  </w:style>
  <w:style w:type="paragraph" w:customStyle="1" w:styleId="ACEC3E2AAC794B9294ADA4597920736B">
    <w:name w:val="ACEC3E2AAC794B9294ADA4597920736B"/>
  </w:style>
  <w:style w:type="paragraph" w:customStyle="1" w:styleId="48835813AC184B47B059E8CB03E9166F">
    <w:name w:val="48835813AC184B47B059E8CB03E9166F"/>
  </w:style>
  <w:style w:type="paragraph" w:customStyle="1" w:styleId="7EDA42F6D31341A7BA23CD3C52BAA2AC">
    <w:name w:val="7EDA42F6D31341A7BA23CD3C52BAA2AC"/>
  </w:style>
  <w:style w:type="paragraph" w:customStyle="1" w:styleId="86426E7896F04510A39196F223C50CC0">
    <w:name w:val="86426E7896F04510A39196F223C50CC0"/>
  </w:style>
  <w:style w:type="paragraph" w:customStyle="1" w:styleId="2F1B2DB7F7FF4CDA9CA6E1F0C3388A49">
    <w:name w:val="2F1B2DB7F7FF4CDA9CA6E1F0C3388A49"/>
  </w:style>
  <w:style w:type="paragraph" w:customStyle="1" w:styleId="242270CB06434BDDAEF2F79F424D63EA">
    <w:name w:val="242270CB06434BDDAEF2F79F424D63EA"/>
  </w:style>
  <w:style w:type="paragraph" w:customStyle="1" w:styleId="9074098E06D44798AD77BCF564E3800E">
    <w:name w:val="9074098E06D44798AD77BCF564E3800E"/>
  </w:style>
  <w:style w:type="paragraph" w:customStyle="1" w:styleId="2D8B6162A08C42BC80F46730B5980000">
    <w:name w:val="2D8B6162A08C42BC80F46730B5980000"/>
  </w:style>
  <w:style w:type="paragraph" w:customStyle="1" w:styleId="EC6DD74FAB53494290BC9EB9C381E923">
    <w:name w:val="EC6DD74FAB53494290BC9EB9C381E923"/>
  </w:style>
  <w:style w:type="paragraph" w:customStyle="1" w:styleId="4C38BE4743BB4CFA86602C7DCEAC28B9">
    <w:name w:val="4C38BE4743BB4CFA86602C7DCEAC28B9"/>
  </w:style>
  <w:style w:type="paragraph" w:customStyle="1" w:styleId="D9940767FD6A4BEE93191B2D6FAE6BF3">
    <w:name w:val="D9940767FD6A4BEE93191B2D6FAE6BF3"/>
  </w:style>
  <w:style w:type="paragraph" w:customStyle="1" w:styleId="970B821D26FB45E1BE729AD9532373B7">
    <w:name w:val="970B821D26FB45E1BE729AD9532373B7"/>
  </w:style>
  <w:style w:type="paragraph" w:customStyle="1" w:styleId="A8CA4ED5283A41469DBC0AD5D76AD4A1">
    <w:name w:val="A8CA4ED5283A41469DBC0AD5D76AD4A1"/>
  </w:style>
  <w:style w:type="paragraph" w:customStyle="1" w:styleId="15490F3554F94D38B2DE09008684C9D7">
    <w:name w:val="15490F3554F94D38B2DE09008684C9D7"/>
  </w:style>
  <w:style w:type="paragraph" w:customStyle="1" w:styleId="AF7147213FB34F02856F4EFFCBB2CFD8">
    <w:name w:val="AF7147213FB34F02856F4EFFCBB2CFD8"/>
  </w:style>
  <w:style w:type="paragraph" w:customStyle="1" w:styleId="13224B07215F498DBD53E400777B8E67">
    <w:name w:val="13224B07215F498DBD53E400777B8E67"/>
  </w:style>
  <w:style w:type="paragraph" w:customStyle="1" w:styleId="FB5A731395C34046AEBF80BDB0E025B6">
    <w:name w:val="FB5A731395C34046AEBF80BDB0E025B6"/>
  </w:style>
  <w:style w:type="paragraph" w:customStyle="1" w:styleId="588FC3006FF04ECD9CAFE0C310D80B08">
    <w:name w:val="588FC3006FF04ECD9CAFE0C310D80B08"/>
  </w:style>
  <w:style w:type="paragraph" w:customStyle="1" w:styleId="5B34AB7E170E44B2A3777CC2AEE96BC3">
    <w:name w:val="5B34AB7E170E44B2A3777CC2AEE96BC3"/>
  </w:style>
  <w:style w:type="paragraph" w:customStyle="1" w:styleId="7A2C96F62B7C49A4ABD2899E5DB18B3B">
    <w:name w:val="7A2C96F62B7C49A4ABD2899E5DB18B3B"/>
  </w:style>
  <w:style w:type="paragraph" w:customStyle="1" w:styleId="24503A3D066245FD92173B1E8320DE93">
    <w:name w:val="24503A3D066245FD92173B1E8320DE93"/>
  </w:style>
  <w:style w:type="paragraph" w:customStyle="1" w:styleId="515FF0F29A8649BD88864854B91BD460">
    <w:name w:val="515FF0F29A8649BD88864854B91BD460"/>
  </w:style>
  <w:style w:type="paragraph" w:customStyle="1" w:styleId="8353C406C2D14B2B9C8FEDD0CD407240">
    <w:name w:val="8353C406C2D14B2B9C8FEDD0CD407240"/>
  </w:style>
  <w:style w:type="paragraph" w:customStyle="1" w:styleId="1FC5D1FFF2A84EB2A8EA0C5E9F71244E">
    <w:name w:val="1FC5D1FFF2A84EB2A8EA0C5E9F71244E"/>
  </w:style>
  <w:style w:type="paragraph" w:customStyle="1" w:styleId="E3AF5ED40EC04980A155EEAEE82850B2">
    <w:name w:val="E3AF5ED40EC04980A155EEAEE82850B2"/>
  </w:style>
  <w:style w:type="paragraph" w:customStyle="1" w:styleId="FC9D12901BD3426FAA61E288E7C641D0">
    <w:name w:val="FC9D12901BD3426FAA61E288E7C641D0"/>
  </w:style>
  <w:style w:type="paragraph" w:customStyle="1" w:styleId="120BD5983A3E471C91E8CD22B1AC34CD">
    <w:name w:val="120BD5983A3E471C91E8CD22B1AC34CD"/>
  </w:style>
  <w:style w:type="paragraph" w:customStyle="1" w:styleId="5E44A49B31FB4704829029631BAB796D">
    <w:name w:val="5E44A49B31FB4704829029631BAB796D"/>
  </w:style>
  <w:style w:type="paragraph" w:customStyle="1" w:styleId="67AD62AA9D9B49C0A68FBAA824B2C524">
    <w:name w:val="67AD62AA9D9B49C0A68FBAA824B2C524"/>
  </w:style>
  <w:style w:type="paragraph" w:customStyle="1" w:styleId="63AAC1975BFE4A26BAE72EF19E475D86">
    <w:name w:val="63AAC1975BFE4A26BAE72EF19E475D86"/>
  </w:style>
  <w:style w:type="paragraph" w:customStyle="1" w:styleId="8E30D382B76B4C03BF381AE3A19F9011">
    <w:name w:val="8E30D382B76B4C03BF381AE3A19F9011"/>
  </w:style>
  <w:style w:type="paragraph" w:customStyle="1" w:styleId="99631FAA74D541118BFE00E1FBCAE161">
    <w:name w:val="99631FAA74D541118BFE00E1FBCAE161"/>
  </w:style>
  <w:style w:type="paragraph" w:customStyle="1" w:styleId="E6CFB59EFE5C4208B893983408DE3803">
    <w:name w:val="E6CFB59EFE5C4208B893983408DE3803"/>
  </w:style>
  <w:style w:type="paragraph" w:styleId="Lijstopsomteken">
    <w:name w:val="List Bullet"/>
    <w:basedOn w:val="Standaard"/>
    <w:uiPriority w:val="10"/>
    <w:qFormat/>
    <w:pPr>
      <w:numPr>
        <w:numId w:val="1"/>
      </w:numPr>
      <w:spacing w:before="100" w:after="100" w:line="240" w:lineRule="auto"/>
      <w:contextualSpacing/>
    </w:pPr>
    <w:rPr>
      <w:rFonts w:ascii="Franklin Gothic Book" w:hAnsi="Franklin Gothic Book"/>
      <w:szCs w:val="21"/>
      <w:lang w:eastAsia="ja-JP"/>
    </w:rPr>
  </w:style>
  <w:style w:type="paragraph" w:customStyle="1" w:styleId="E900C9337B604FAF853F70876993A620">
    <w:name w:val="E900C9337B604FAF853F70876993A620"/>
  </w:style>
  <w:style w:type="paragraph" w:customStyle="1" w:styleId="92A2B5BC707848E4B3D85B1CBEF45F2D">
    <w:name w:val="92A2B5BC707848E4B3D85B1CBEF45F2D"/>
  </w:style>
  <w:style w:type="paragraph" w:customStyle="1" w:styleId="1D15F104D18445F38C6B1748CD7280FA">
    <w:name w:val="1D15F104D18445F38C6B1748CD7280FA"/>
  </w:style>
  <w:style w:type="paragraph" w:customStyle="1" w:styleId="7543D35A4ABA45ED9ED4D9DAA56D54D1">
    <w:name w:val="7543D35A4ABA45ED9ED4D9DAA56D54D1"/>
  </w:style>
  <w:style w:type="paragraph" w:customStyle="1" w:styleId="A1B493B1FD574689A0F86C2307818913">
    <w:name w:val="A1B493B1FD574689A0F86C2307818913"/>
  </w:style>
  <w:style w:type="paragraph" w:customStyle="1" w:styleId="C9EEB79CEDC54877A935C369F3DB244C">
    <w:name w:val="C9EEB79CEDC54877A935C369F3DB244C"/>
  </w:style>
  <w:style w:type="paragraph" w:customStyle="1" w:styleId="63C38E30C6F6436990047592C016DE61">
    <w:name w:val="63C38E30C6F6436990047592C016DE61"/>
  </w:style>
  <w:style w:type="paragraph" w:customStyle="1" w:styleId="C3AFC4A727444118BE397D0AB13D378E">
    <w:name w:val="C3AFC4A727444118BE397D0AB13D378E"/>
  </w:style>
  <w:style w:type="paragraph" w:customStyle="1" w:styleId="3DE70048A3E145D681D34E11B1FBE2C7">
    <w:name w:val="3DE70048A3E145D681D34E11B1FBE2C7"/>
  </w:style>
  <w:style w:type="paragraph" w:customStyle="1" w:styleId="E20668C32CB946E9A674AE28A152E084">
    <w:name w:val="E20668C32CB946E9A674AE28A152E084"/>
  </w:style>
  <w:style w:type="paragraph" w:customStyle="1" w:styleId="5D12354AD1644C218FAB4B4B0E2BD28A">
    <w:name w:val="5D12354AD1644C218FAB4B4B0E2BD28A"/>
  </w:style>
  <w:style w:type="paragraph" w:customStyle="1" w:styleId="DFD123508B584C039F28B961825D7C2E">
    <w:name w:val="DFD123508B584C039F28B961825D7C2E"/>
    <w:rsid w:val="0008677A"/>
  </w:style>
  <w:style w:type="paragraph" w:customStyle="1" w:styleId="696B3264D1F94D778E3C19E801FA484F">
    <w:name w:val="696B3264D1F94D778E3C19E801FA484F"/>
    <w:rsid w:val="0008677A"/>
  </w:style>
  <w:style w:type="paragraph" w:customStyle="1" w:styleId="C6E45082224243C186270DBE96FB04E2">
    <w:name w:val="C6E45082224243C186270DBE96FB04E2"/>
    <w:rsid w:val="0008677A"/>
  </w:style>
  <w:style w:type="paragraph" w:customStyle="1" w:styleId="9722840E013D44FF854C1D13FA56A199">
    <w:name w:val="9722840E013D44FF854C1D13FA56A199"/>
    <w:rsid w:val="0008677A"/>
  </w:style>
  <w:style w:type="paragraph" w:customStyle="1" w:styleId="BB8AF014268D4853A9C1A0379676DAD8">
    <w:name w:val="BB8AF014268D4853A9C1A0379676DAD8"/>
    <w:rsid w:val="0008677A"/>
  </w:style>
  <w:style w:type="paragraph" w:customStyle="1" w:styleId="9EEE58C233704C648D4CAAA9A710A6F1">
    <w:name w:val="9EEE58C233704C648D4CAAA9A710A6F1"/>
    <w:rsid w:val="0008677A"/>
  </w:style>
  <w:style w:type="paragraph" w:customStyle="1" w:styleId="46082160D0DC44FB95D3F96F9741BB98">
    <w:name w:val="46082160D0DC44FB95D3F96F9741BB98"/>
    <w:rsid w:val="0008677A"/>
  </w:style>
  <w:style w:type="paragraph" w:customStyle="1" w:styleId="C70800D8D75342F584ED4A0C719A3CAD">
    <w:name w:val="C70800D8D75342F584ED4A0C719A3CAD"/>
    <w:rsid w:val="0008677A"/>
  </w:style>
  <w:style w:type="paragraph" w:customStyle="1" w:styleId="5A29468D2D1D4A3B84B8C348A9444B24">
    <w:name w:val="5A29468D2D1D4A3B84B8C348A9444B24"/>
    <w:rsid w:val="0008677A"/>
  </w:style>
  <w:style w:type="paragraph" w:customStyle="1" w:styleId="F6747CAD35394AE6847F56CC541E9935">
    <w:name w:val="F6747CAD35394AE6847F56CC541E9935"/>
    <w:rsid w:val="0008677A"/>
  </w:style>
  <w:style w:type="paragraph" w:customStyle="1" w:styleId="E0B4894BE5394B64B17BD5416ED14E4B">
    <w:name w:val="E0B4894BE5394B64B17BD5416ED14E4B"/>
    <w:rsid w:val="006547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angepast 2">
      <a:dk1>
        <a:srgbClr val="7030A0"/>
      </a:dk1>
      <a:lt1>
        <a:sysClr val="window" lastClr="FFFFFF"/>
      </a:lt1>
      <a:dk2>
        <a:srgbClr val="44546A"/>
      </a:dk2>
      <a:lt2>
        <a:srgbClr val="75FBFB"/>
      </a:lt2>
      <a:accent1>
        <a:srgbClr val="4E1BCF"/>
      </a:accent1>
      <a:accent2>
        <a:srgbClr val="F523B9"/>
      </a:accent2>
      <a:accent3>
        <a:srgbClr val="FFFF00"/>
      </a:accent3>
      <a:accent4>
        <a:srgbClr val="F82D28"/>
      </a:accent4>
      <a:accent5>
        <a:srgbClr val="05EE55"/>
      </a:accent5>
      <a:accent6>
        <a:srgbClr val="FFFFFF"/>
      </a:accent6>
      <a:hlink>
        <a:srgbClr val="4E1BCF"/>
      </a:hlink>
      <a:folHlink>
        <a:srgbClr val="F523B9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5FD877046164A8D6816CD1196BE72" ma:contentTypeVersion="11" ma:contentTypeDescription="Create a new document." ma:contentTypeScope="" ma:versionID="e24b34698a124853070feb4ba1994bc0">
  <xsd:schema xmlns:xsd="http://www.w3.org/2001/XMLSchema" xmlns:xs="http://www.w3.org/2001/XMLSchema" xmlns:p="http://schemas.microsoft.com/office/2006/metadata/properties" xmlns:ns3="96f0d025-ccce-4d18-b0ac-4701882271ca" xmlns:ns4="1b07eeae-6c68-4793-9440-6f81c79416d0" targetNamespace="http://schemas.microsoft.com/office/2006/metadata/properties" ma:root="true" ma:fieldsID="f3492341b77462f27fa86036562afd4a" ns3:_="" ns4:_="">
    <xsd:import namespace="96f0d025-ccce-4d18-b0ac-4701882271ca"/>
    <xsd:import namespace="1b07eeae-6c68-4793-9440-6f81c79416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d025-ccce-4d18-b0ac-470188227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7eeae-6c68-4793-9440-6f81c7941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856DBD-71D4-4891-BA7E-89496BE69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BDF2FD-06A8-4968-AB7D-23804338DA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f0d025-ccce-4d18-b0ac-4701882271ca"/>
    <ds:schemaRef ds:uri="1b07eeae-6c68-4793-9440-6f81c7941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voor onderwijsvergadering.dotx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2021-02-21T17:46:00Z</dcterms:created>
  <dcterms:modified xsi:type="dcterms:W3CDTF">2021-02-21T20:38:00Z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0x0101005985FD877046164A8D6816CD1196BE72</vt:lpwstr>
  </property>
</Properties>
</file>