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DD60" w14:textId="77777777" w:rsidR="00EF36A5" w:rsidRPr="00B867B1" w:rsidRDefault="00F356F1" w:rsidP="00AB4981">
      <w:pPr>
        <w:pStyle w:val="Titel"/>
        <w:rPr>
          <w:rFonts w:ascii="Calibri" w:hAnsi="Calibri" w:cs="Calibri"/>
          <w:sz w:val="48"/>
        </w:rPr>
      </w:pPr>
      <w:r w:rsidRPr="00B867B1">
        <w:rPr>
          <w:rFonts w:ascii="Calibri" w:hAnsi="Calibri" w:cs="Calibri"/>
          <w:sz w:val="48"/>
        </w:rPr>
        <w:t>MR Vergadering</w:t>
      </w:r>
    </w:p>
    <w:sdt>
      <w:sdtPr>
        <w:rPr>
          <w:rFonts w:ascii="Calibri" w:hAnsi="Calibri" w:cs="Calibri"/>
          <w:sz w:val="48"/>
        </w:rPr>
        <w:id w:val="515582267"/>
        <w:placeholder>
          <w:docPart w:val="C823BD3919A64473A31258D6668D673C"/>
        </w:placeholder>
        <w:temporary/>
        <w:showingPlcHdr/>
        <w15:appearance w15:val="hidden"/>
      </w:sdtPr>
      <w:sdtEndPr/>
      <w:sdtContent>
        <w:p w14:paraId="7E4F9393" w14:textId="77777777" w:rsidR="00EF36A5" w:rsidRPr="00B867B1" w:rsidRDefault="004129B7" w:rsidP="004129B7">
          <w:pPr>
            <w:pStyle w:val="Titel"/>
            <w:rPr>
              <w:rFonts w:ascii="Calibri" w:hAnsi="Calibri" w:cs="Calibri"/>
              <w:sz w:val="48"/>
            </w:rPr>
          </w:pPr>
          <w:r w:rsidRPr="00B867B1">
            <w:rPr>
              <w:rFonts w:ascii="Calibri" w:hAnsi="Calibri" w:cs="Calibri"/>
              <w:sz w:val="48"/>
              <w:lang w:bidi="nl-NL"/>
            </w:rPr>
            <w:t>Agenda</w:t>
          </w:r>
        </w:p>
      </w:sdtContent>
    </w:sdt>
    <w:p w14:paraId="4DDD573A" w14:textId="03209146" w:rsidR="00EF36A5" w:rsidRPr="00FD6EBE" w:rsidRDefault="00F26260" w:rsidP="004129B7">
      <w:pPr>
        <w:pStyle w:val="Details"/>
        <w:rPr>
          <w:rFonts w:ascii="Calibri" w:hAnsi="Calibri" w:cs="Calibri"/>
        </w:rPr>
      </w:pPr>
      <w:sdt>
        <w:sdtPr>
          <w:rPr>
            <w:rStyle w:val="Vet"/>
            <w:rFonts w:ascii="Calibri" w:hAnsi="Calibri" w:cs="Calibri"/>
          </w:rPr>
          <w:id w:val="-2126385715"/>
          <w:placeholder>
            <w:docPart w:val="2CB8287EEAE640F9AA8C63412B98732D"/>
          </w:placeholder>
          <w:temporary/>
          <w:showingPlcHdr/>
          <w15:appearance w15:val="hidden"/>
        </w:sdtPr>
        <w:sdtEndPr>
          <w:rPr>
            <w:rStyle w:val="Vet"/>
          </w:rPr>
        </w:sdtEndPr>
        <w:sdtContent>
          <w:r w:rsidR="004129B7" w:rsidRPr="00FD6EBE">
            <w:rPr>
              <w:rStyle w:val="Vet"/>
              <w:rFonts w:ascii="Calibri" w:hAnsi="Calibri" w:cs="Calibri"/>
              <w:lang w:bidi="nl-NL"/>
            </w:rPr>
            <w:t>Datum:</w:t>
          </w:r>
        </w:sdtContent>
      </w:sdt>
      <w:r w:rsidR="004129B7" w:rsidRPr="00FD6EBE">
        <w:rPr>
          <w:rFonts w:ascii="Calibri" w:hAnsi="Calibri" w:cs="Calibri"/>
          <w:lang w:bidi="nl-NL"/>
        </w:rPr>
        <w:t xml:space="preserve"> </w:t>
      </w:r>
      <w:r w:rsidR="00C44B09">
        <w:rPr>
          <w:rFonts w:ascii="Calibri" w:hAnsi="Calibri" w:cs="Calibri"/>
          <w:lang w:bidi="nl-NL"/>
        </w:rPr>
        <w:t>12</w:t>
      </w:r>
      <w:r w:rsidR="00F356F1" w:rsidRPr="00FD6EBE">
        <w:rPr>
          <w:rFonts w:ascii="Calibri" w:hAnsi="Calibri" w:cs="Calibri"/>
        </w:rPr>
        <w:t xml:space="preserve"> </w:t>
      </w:r>
      <w:r w:rsidR="00C44B09">
        <w:rPr>
          <w:rFonts w:ascii="Calibri" w:hAnsi="Calibri" w:cs="Calibri"/>
        </w:rPr>
        <w:t>decem</w:t>
      </w:r>
      <w:r w:rsidR="00343A33">
        <w:rPr>
          <w:rFonts w:ascii="Calibri" w:hAnsi="Calibri" w:cs="Calibri"/>
        </w:rPr>
        <w:t>be</w:t>
      </w:r>
      <w:r w:rsidR="00F356F1" w:rsidRPr="00FD6EBE">
        <w:rPr>
          <w:rFonts w:ascii="Calibri" w:hAnsi="Calibri" w:cs="Calibri"/>
        </w:rPr>
        <w:t>r 2019</w:t>
      </w:r>
    </w:p>
    <w:p w14:paraId="3F682A68" w14:textId="77777777" w:rsidR="00EF36A5" w:rsidRPr="00FD6EBE" w:rsidRDefault="00F26260" w:rsidP="00AB4981">
      <w:pPr>
        <w:pStyle w:val="Details"/>
        <w:rPr>
          <w:rFonts w:ascii="Calibri" w:hAnsi="Calibri" w:cs="Calibri"/>
        </w:rPr>
      </w:pPr>
      <w:sdt>
        <w:sdtPr>
          <w:rPr>
            <w:rStyle w:val="Vet"/>
            <w:rFonts w:ascii="Calibri" w:hAnsi="Calibri" w:cs="Calibri"/>
          </w:rPr>
          <w:id w:val="-318193952"/>
          <w:placeholder>
            <w:docPart w:val="4132D4F023BF408381EC46C53505C7E1"/>
          </w:placeholder>
          <w:temporary/>
          <w:showingPlcHdr/>
          <w15:appearance w15:val="hidden"/>
        </w:sdtPr>
        <w:sdtEndPr>
          <w:rPr>
            <w:rStyle w:val="Vet"/>
          </w:rPr>
        </w:sdtEndPr>
        <w:sdtContent>
          <w:r w:rsidR="004129B7" w:rsidRPr="00FD6EBE">
            <w:rPr>
              <w:rStyle w:val="Vet"/>
              <w:rFonts w:ascii="Calibri" w:hAnsi="Calibri" w:cs="Calibri"/>
              <w:lang w:bidi="nl-NL"/>
            </w:rPr>
            <w:t>Tijd:</w:t>
          </w:r>
        </w:sdtContent>
      </w:sdt>
      <w:r w:rsidR="004129B7" w:rsidRPr="00FD6EBE">
        <w:rPr>
          <w:rStyle w:val="Vet"/>
          <w:rFonts w:ascii="Calibri" w:hAnsi="Calibri" w:cs="Calibri"/>
          <w:lang w:bidi="nl-NL"/>
        </w:rPr>
        <w:t xml:space="preserve"> </w:t>
      </w:r>
      <w:r w:rsidR="00F356F1" w:rsidRPr="00FD6EBE">
        <w:rPr>
          <w:rFonts w:ascii="Calibri" w:hAnsi="Calibri" w:cs="Calibri"/>
        </w:rPr>
        <w:t>20.00 uur</w:t>
      </w:r>
    </w:p>
    <w:tbl>
      <w:tblPr>
        <w:tblStyle w:val="Lijsttabel6kleurrij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 met agendapunten"/>
      </w:tblPr>
      <w:tblGrid>
        <w:gridCol w:w="1297"/>
        <w:gridCol w:w="6281"/>
        <w:gridCol w:w="1448"/>
      </w:tblGrid>
      <w:tr w:rsidR="00D0550B" w:rsidRPr="00FD6EBE" w14:paraId="62EE7B0F" w14:textId="77777777" w:rsidTr="00F35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p w14:paraId="1A2FA58F" w14:textId="77777777" w:rsidR="00D0550B" w:rsidRPr="00FD6EBE" w:rsidRDefault="00D0550B" w:rsidP="00D0550B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628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Punt:"/>
              <w:tag w:val="Punt:"/>
              <w:id w:val="614954302"/>
              <w:placeholder>
                <w:docPart w:val="4C38BE4743BB4CFA86602C7DCEAC28B9"/>
              </w:placeholder>
              <w:temporary/>
              <w:showingPlcHdr/>
              <w15:appearance w15:val="hidden"/>
            </w:sdtPr>
            <w:sdtEndPr/>
            <w:sdtContent>
              <w:p w14:paraId="30EF2742" w14:textId="77777777" w:rsidR="00D0550B" w:rsidRPr="00FD6EBE" w:rsidRDefault="00D0550B" w:rsidP="00D0550B">
                <w:pPr>
                  <w:jc w:val="center"/>
                  <w:rPr>
                    <w:rFonts w:ascii="Calibri" w:hAnsi="Calibri" w:cs="Calibri"/>
                    <w:color w:val="FFFFFF" w:themeColor="background1"/>
                  </w:rPr>
                </w:pPr>
                <w:r w:rsidRPr="00FD6EBE">
                  <w:rPr>
                    <w:rFonts w:ascii="Calibri" w:hAnsi="Calibri" w:cs="Calibri"/>
                    <w:color w:val="FFFFFF" w:themeColor="background1"/>
                    <w:lang w:bidi="nl-NL"/>
                  </w:rPr>
                  <w:t>Punt</w:t>
                </w:r>
              </w:p>
            </w:sdtContent>
          </w:sdt>
        </w:tc>
        <w:tc>
          <w:tcPr>
            <w:tcW w:w="144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sdt>
            <w:sdtPr>
              <w:rPr>
                <w:rFonts w:ascii="Calibri" w:hAnsi="Calibri" w:cs="Calibri"/>
              </w:rPr>
              <w:alias w:val="Eigenaar:"/>
              <w:tag w:val="Eigenaar:"/>
              <w:id w:val="355778012"/>
              <w:placeholder>
                <w:docPart w:val="D9940767FD6A4BEE93191B2D6FAE6BF3"/>
              </w:placeholder>
              <w:temporary/>
              <w:showingPlcHdr/>
              <w15:appearance w15:val="hidden"/>
            </w:sdtPr>
            <w:sdtEndPr/>
            <w:sdtContent>
              <w:p w14:paraId="61C1CD51" w14:textId="77777777" w:rsidR="00D0550B" w:rsidRPr="00FD6EBE" w:rsidRDefault="00D0550B" w:rsidP="00D0550B">
                <w:pPr>
                  <w:jc w:val="center"/>
                  <w:rPr>
                    <w:rFonts w:ascii="Calibri" w:hAnsi="Calibri" w:cs="Calibri"/>
                  </w:rPr>
                </w:pPr>
                <w:r w:rsidRPr="00FD6EBE">
                  <w:rPr>
                    <w:rFonts w:ascii="Calibri" w:hAnsi="Calibri" w:cs="Calibri"/>
                    <w:color w:val="FFFFFF" w:themeColor="background1"/>
                    <w:lang w:bidi="nl-NL"/>
                  </w:rPr>
                  <w:t>Eigenaar</w:t>
                </w:r>
              </w:p>
            </w:sdtContent>
          </w:sdt>
        </w:tc>
      </w:tr>
      <w:tr w:rsidR="00D0550B" w:rsidRPr="00FD6EBE" w14:paraId="4950EFB3" w14:textId="77777777" w:rsidTr="00F356F1">
        <w:trPr>
          <w:trHeight w:val="360"/>
        </w:trPr>
        <w:tc>
          <w:tcPr>
            <w:tcW w:w="129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71F3D818" w14:textId="77777777" w:rsidR="00D0550B" w:rsidRPr="00FD6EBE" w:rsidRDefault="00FD6EBE" w:rsidP="00D0550B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1</w:t>
            </w:r>
          </w:p>
        </w:tc>
        <w:tc>
          <w:tcPr>
            <w:tcW w:w="6281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2B61545" w14:textId="63F02807" w:rsidR="00D0550B" w:rsidRPr="00FD6EBE" w:rsidRDefault="00FD6EBE" w:rsidP="00D0550B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Welkom</w:t>
            </w:r>
          </w:p>
        </w:tc>
        <w:tc>
          <w:tcPr>
            <w:tcW w:w="1448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E5AB7FC" w14:textId="77777777" w:rsidR="00D0550B" w:rsidRPr="00FD6EBE" w:rsidRDefault="00170BD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  <w:tr w:rsidR="00D0550B" w:rsidRPr="00FD6EBE" w14:paraId="13103B3C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10885DC" w14:textId="77777777" w:rsidR="00D0550B" w:rsidRPr="00FD6EBE" w:rsidRDefault="00FD6EBE" w:rsidP="00D0550B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2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042EF8" w14:textId="393412C4" w:rsidR="00D0550B" w:rsidRPr="00FD6EBE" w:rsidRDefault="00FD6EBE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Notulen / actielijst </w:t>
            </w:r>
            <w:r w:rsidR="00EF2C83">
              <w:rPr>
                <w:rFonts w:ascii="Calibri" w:hAnsi="Calibri" w:cs="Calibri"/>
              </w:rPr>
              <w:t>30 oktober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E8AEF6E" w14:textId="52B07A80" w:rsidR="00D0550B" w:rsidRPr="00FD6EBE" w:rsidRDefault="007E1925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Gertie - Mariëlle</w:t>
            </w:r>
          </w:p>
        </w:tc>
      </w:tr>
      <w:tr w:rsidR="00D0550B" w:rsidRPr="00FD6EBE" w14:paraId="4A0BCBAD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BD3254" w14:textId="77777777" w:rsidR="00D0550B" w:rsidRPr="00FD6EBE" w:rsidRDefault="00FD6EBE" w:rsidP="00D0550B">
            <w:pPr>
              <w:rPr>
                <w:rFonts w:ascii="Calibri" w:hAnsi="Calibri" w:cs="Calibri"/>
                <w:lang w:bidi="nl-NL"/>
              </w:rPr>
            </w:pPr>
            <w:r w:rsidRPr="00FD6EBE">
              <w:rPr>
                <w:rFonts w:ascii="Calibri" w:hAnsi="Calibri" w:cs="Calibri"/>
                <w:lang w:bidi="nl-NL"/>
              </w:rPr>
              <w:t>3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AFBEAF2" w14:textId="77777777" w:rsidR="00617AE0" w:rsidRPr="00617AE0" w:rsidRDefault="00617AE0" w:rsidP="00510644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lang w:bidi="nl-NL"/>
              </w:rPr>
              <w:t>Bespreekpunten met directie:</w:t>
            </w:r>
          </w:p>
          <w:p w14:paraId="424C9FC6" w14:textId="230B2A4D" w:rsidR="00744961" w:rsidRPr="00A52196" w:rsidRDefault="00446DCE" w:rsidP="00617AE0">
            <w:pPr>
              <w:pStyle w:val="Lijstalinea"/>
              <w:numPr>
                <w:ilvl w:val="0"/>
                <w:numId w:val="21"/>
              </w:numPr>
              <w:rPr>
                <w:rFonts w:ascii="Calibri" w:hAnsi="Calibri" w:cs="Calibri"/>
                <w:lang w:bidi="nl-NL"/>
              </w:rPr>
            </w:pPr>
            <w:r w:rsidRPr="00617AE0">
              <w:rPr>
                <w:rFonts w:ascii="Calibri" w:hAnsi="Calibri" w:cs="Calibri"/>
                <w:color w:val="auto"/>
                <w:sz w:val="22"/>
              </w:rPr>
              <w:t xml:space="preserve">Definitieve </w:t>
            </w:r>
            <w:r w:rsidR="00617AE0" w:rsidRPr="00617AE0">
              <w:rPr>
                <w:rFonts w:ascii="Calibri" w:hAnsi="Calibri" w:cs="Calibri"/>
                <w:color w:val="auto"/>
                <w:sz w:val="22"/>
              </w:rPr>
              <w:t>b</w:t>
            </w:r>
            <w:r w:rsidR="009F365D" w:rsidRPr="00617AE0">
              <w:rPr>
                <w:rFonts w:ascii="Calibri" w:hAnsi="Calibri" w:cs="Calibri"/>
                <w:color w:val="auto"/>
                <w:sz w:val="22"/>
              </w:rPr>
              <w:t>egroting</w:t>
            </w:r>
            <w:r w:rsidR="00095A94" w:rsidRPr="00617AE0">
              <w:rPr>
                <w:rFonts w:ascii="Calibri" w:hAnsi="Calibri" w:cs="Calibri"/>
                <w:color w:val="auto"/>
                <w:sz w:val="22"/>
              </w:rPr>
              <w:t xml:space="preserve"> </w:t>
            </w:r>
            <w:r w:rsidR="00617AE0" w:rsidRPr="00617AE0">
              <w:rPr>
                <w:rFonts w:ascii="Calibri" w:hAnsi="Calibri" w:cs="Calibri"/>
                <w:color w:val="auto"/>
                <w:sz w:val="22"/>
              </w:rPr>
              <w:t>&amp; reactie / goedkeuring SAAM</w:t>
            </w:r>
            <w:r w:rsidR="007662F4">
              <w:rPr>
                <w:rFonts w:ascii="Calibri" w:hAnsi="Calibri" w:cs="Calibri"/>
                <w:color w:val="auto"/>
                <w:sz w:val="22"/>
              </w:rPr>
              <w:t>;</w:t>
            </w:r>
            <w:r w:rsidR="000829FF">
              <w:rPr>
                <w:rFonts w:ascii="Calibri" w:hAnsi="Calibri" w:cs="Calibri"/>
                <w:color w:val="auto"/>
                <w:sz w:val="22"/>
              </w:rPr>
              <w:t xml:space="preserve"> </w:t>
            </w:r>
          </w:p>
          <w:p w14:paraId="220E3A0A" w14:textId="7E6283A5" w:rsidR="00A52196" w:rsidRPr="00C83578" w:rsidRDefault="00A52196" w:rsidP="00617AE0">
            <w:pPr>
              <w:pStyle w:val="Lijstalinea"/>
              <w:numPr>
                <w:ilvl w:val="0"/>
                <w:numId w:val="21"/>
              </w:numPr>
              <w:rPr>
                <w:rFonts w:ascii="Calibri" w:hAnsi="Calibri" w:cs="Calibri"/>
                <w:lang w:bidi="nl-NL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Brief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</w:rPr>
              <w:t>MRen</w:t>
            </w:r>
            <w:proofErr w:type="spellEnd"/>
            <w:r>
              <w:rPr>
                <w:rFonts w:ascii="Calibri" w:hAnsi="Calibri" w:cs="Calibri"/>
                <w:color w:val="auto"/>
                <w:sz w:val="22"/>
              </w:rPr>
              <w:t xml:space="preserve"> vrijwillige ouderbijdrage (29 nov 2019) van CvB</w:t>
            </w:r>
            <w:r w:rsidR="007662F4">
              <w:rPr>
                <w:rFonts w:ascii="Calibri" w:hAnsi="Calibri" w:cs="Calibri"/>
                <w:color w:val="auto"/>
                <w:sz w:val="22"/>
              </w:rPr>
              <w:t>;</w:t>
            </w:r>
          </w:p>
          <w:p w14:paraId="2A28FBAB" w14:textId="01B54B02" w:rsidR="00C83578" w:rsidRPr="00617AE0" w:rsidRDefault="00C83578" w:rsidP="00617AE0">
            <w:pPr>
              <w:pStyle w:val="Lijstalinea"/>
              <w:numPr>
                <w:ilvl w:val="0"/>
                <w:numId w:val="21"/>
              </w:numPr>
              <w:rPr>
                <w:rFonts w:ascii="Calibri" w:hAnsi="Calibri" w:cs="Calibri"/>
                <w:lang w:bidi="nl-NL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</w:rPr>
              <w:t>MaCon</w:t>
            </w:r>
            <w:proofErr w:type="spellEnd"/>
            <w:r>
              <w:rPr>
                <w:rFonts w:ascii="Calibri" w:hAnsi="Calibri" w:cs="Calibri"/>
                <w:color w:val="auto"/>
                <w:sz w:val="22"/>
              </w:rPr>
              <w:t>: bespreken &amp; vragen stellen</w:t>
            </w:r>
            <w:r w:rsidR="007662F4">
              <w:rPr>
                <w:rFonts w:ascii="Calibri" w:hAnsi="Calibri" w:cs="Calibri"/>
                <w:color w:val="auto"/>
                <w:sz w:val="22"/>
              </w:rPr>
              <w:t>.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14B8A78" w14:textId="77777777" w:rsidR="00D0550B" w:rsidRPr="00FD6EBE" w:rsidRDefault="0090215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Vera</w:t>
            </w:r>
          </w:p>
        </w:tc>
      </w:tr>
      <w:tr w:rsidR="00D0550B" w:rsidRPr="00FD6EBE" w14:paraId="26223C1B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1917A86" w14:textId="77777777" w:rsidR="00D0550B" w:rsidRPr="00FD6EBE" w:rsidRDefault="0090215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2DABD72" w14:textId="4EA4C033" w:rsidR="00124258" w:rsidRDefault="000829FF" w:rsidP="001242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Vervolgactie op a</w:t>
            </w:r>
            <w:r w:rsidR="00424613">
              <w:rPr>
                <w:rFonts w:ascii="Calibri" w:hAnsi="Calibri" w:cs="Calibri"/>
              </w:rPr>
              <w:t xml:space="preserve">fschaffen vrijwillige ouderbijdrage </w:t>
            </w:r>
          </w:p>
          <w:p w14:paraId="3E649728" w14:textId="5D8BCB40" w:rsidR="00CE0241" w:rsidRPr="007662F4" w:rsidRDefault="007E1925" w:rsidP="00124258">
            <w:pPr>
              <w:pStyle w:val="Lijstalinea"/>
              <w:numPr>
                <w:ilvl w:val="0"/>
                <w:numId w:val="23"/>
              </w:numPr>
              <w:rPr>
                <w:rFonts w:ascii="Calibri" w:hAnsi="Calibri" w:cs="Calibri"/>
                <w:color w:val="auto"/>
                <w:sz w:val="22"/>
              </w:rPr>
            </w:pPr>
            <w:r w:rsidRPr="007662F4">
              <w:rPr>
                <w:rFonts w:ascii="Calibri" w:hAnsi="Calibri" w:cs="Calibri"/>
                <w:color w:val="auto"/>
                <w:sz w:val="22"/>
              </w:rPr>
              <w:t xml:space="preserve">ouderbijdrage </w:t>
            </w:r>
            <w:r w:rsidR="003D06CE" w:rsidRPr="007662F4">
              <w:rPr>
                <w:rFonts w:ascii="Calibri" w:hAnsi="Calibri" w:cs="Calibri"/>
                <w:color w:val="auto"/>
                <w:sz w:val="22"/>
              </w:rPr>
              <w:t xml:space="preserve">(29 nov 2019) </w:t>
            </w:r>
            <w:r w:rsidRPr="007662F4">
              <w:rPr>
                <w:rFonts w:ascii="Calibri" w:hAnsi="Calibri" w:cs="Calibri"/>
                <w:color w:val="auto"/>
                <w:sz w:val="22"/>
              </w:rPr>
              <w:t>van CvB</w:t>
            </w:r>
            <w:r w:rsidR="00CE0241" w:rsidRPr="007662F4">
              <w:rPr>
                <w:rFonts w:ascii="Calibri" w:hAnsi="Calibri" w:cs="Calibri"/>
                <w:color w:val="auto"/>
                <w:sz w:val="22"/>
              </w:rPr>
              <w:t xml:space="preserve"> </w:t>
            </w:r>
          </w:p>
          <w:p w14:paraId="2DDE0AC2" w14:textId="77777777" w:rsidR="00424613" w:rsidRPr="007662F4" w:rsidRDefault="00424613" w:rsidP="007662F4">
            <w:pPr>
              <w:pStyle w:val="Lijstalinea"/>
              <w:numPr>
                <w:ilvl w:val="0"/>
                <w:numId w:val="23"/>
              </w:numPr>
              <w:rPr>
                <w:rFonts w:ascii="Calibri" w:hAnsi="Calibri" w:cs="Calibri"/>
              </w:rPr>
            </w:pPr>
            <w:r w:rsidRPr="007662F4">
              <w:rPr>
                <w:rFonts w:ascii="Calibri" w:hAnsi="Calibri" w:cs="Calibri"/>
                <w:color w:val="auto"/>
                <w:sz w:val="22"/>
              </w:rPr>
              <w:t xml:space="preserve">Reactie GMR op </w:t>
            </w:r>
            <w:r w:rsidR="00124258" w:rsidRPr="007662F4">
              <w:rPr>
                <w:rFonts w:ascii="Calibri" w:hAnsi="Calibri" w:cs="Calibri"/>
                <w:color w:val="auto"/>
                <w:sz w:val="22"/>
              </w:rPr>
              <w:t>onze mail.</w:t>
            </w:r>
          </w:p>
          <w:p w14:paraId="5FEAD86D" w14:textId="294915FA" w:rsidR="00124258" w:rsidRPr="00CD7A95" w:rsidRDefault="00C0016B" w:rsidP="00124258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Doel: beslissen of en (eventueel) welke reactie we</w:t>
            </w:r>
            <w:r w:rsidR="00E614D3">
              <w:rPr>
                <w:rFonts w:ascii="Calibri" w:hAnsi="Calibri" w:cs="Calibri"/>
                <w:color w:val="auto"/>
                <w:sz w:val="22"/>
              </w:rPr>
              <w:t xml:space="preserve">, </w:t>
            </w:r>
            <w:r w:rsidR="00DF7DD7" w:rsidRPr="00DF7DD7">
              <w:rPr>
                <w:rFonts w:ascii="Calibri" w:hAnsi="Calibri" w:cs="Calibri"/>
                <w:color w:val="auto"/>
                <w:sz w:val="22"/>
              </w:rPr>
              <w:t>gezien de ontwikkelingen</w:t>
            </w:r>
            <w:r w:rsidR="00E614D3">
              <w:rPr>
                <w:rFonts w:ascii="Calibri" w:hAnsi="Calibri" w:cs="Calibri"/>
                <w:color w:val="auto"/>
                <w:sz w:val="22"/>
              </w:rPr>
              <w:t xml:space="preserve">, willen geven </w:t>
            </w:r>
            <w:r w:rsidR="00DF7DD7" w:rsidRPr="00DF7DD7">
              <w:rPr>
                <w:rFonts w:ascii="Calibri" w:hAnsi="Calibri" w:cs="Calibri"/>
                <w:color w:val="auto"/>
                <w:sz w:val="22"/>
              </w:rPr>
              <w:t>aan (een van de) betrokken partijen?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F7DBF57" w14:textId="45603CB5" w:rsidR="00D0550B" w:rsidRPr="00FD6EBE" w:rsidRDefault="009321D0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  <w:tr w:rsidR="00C83578" w:rsidRPr="00FD6EBE" w14:paraId="32F06758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6B8B048" w14:textId="24614036" w:rsidR="00C83578" w:rsidRDefault="007662F4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F82C48" w14:textId="77777777" w:rsidR="00C83578" w:rsidRDefault="007662F4" w:rsidP="0012425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Bespreken </w:t>
            </w:r>
            <w:proofErr w:type="spellStart"/>
            <w:r>
              <w:rPr>
                <w:rFonts w:ascii="Calibri" w:hAnsi="Calibri" w:cs="Calibri"/>
              </w:rPr>
              <w:t>MaCon</w:t>
            </w:r>
            <w:proofErr w:type="spellEnd"/>
          </w:p>
          <w:p w14:paraId="1849BB60" w14:textId="5B927C30" w:rsidR="00CD7A95" w:rsidRDefault="00CD7A95" w:rsidP="00CD7A95">
            <w:pPr>
              <w:pStyle w:val="Lijstalinea"/>
              <w:numPr>
                <w:ilvl w:val="0"/>
                <w:numId w:val="22"/>
              </w:numPr>
              <w:spacing w:after="120" w:line="264" w:lineRule="auto"/>
              <w:rPr>
                <w:rFonts w:ascii="Calibri" w:hAnsi="Calibri" w:cs="Calibri"/>
                <w:color w:val="auto"/>
                <w:sz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auto"/>
                <w:sz w:val="22"/>
                <w:lang w:val="en-US"/>
              </w:rPr>
              <w:t>Bespreken</w:t>
            </w:r>
            <w:proofErr w:type="spellEnd"/>
            <w:r>
              <w:rPr>
                <w:rFonts w:ascii="Calibri" w:hAnsi="Calibri" w:cs="Calibri"/>
                <w:color w:val="auto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  <w:sz w:val="22"/>
                <w:lang w:val="en-US"/>
              </w:rPr>
              <w:t>MaCon</w:t>
            </w:r>
            <w:proofErr w:type="spellEnd"/>
          </w:p>
          <w:p w14:paraId="764F5CFF" w14:textId="5FA61589" w:rsidR="007662F4" w:rsidRPr="007662F4" w:rsidRDefault="00CD7A95" w:rsidP="00CD7A95">
            <w:pPr>
              <w:pStyle w:val="Lijstalinea"/>
              <w:numPr>
                <w:ilvl w:val="0"/>
                <w:numId w:val="22"/>
              </w:numPr>
              <w:rPr>
                <w:rFonts w:ascii="Calibri" w:hAnsi="Calibri" w:cs="Calibri"/>
              </w:rPr>
            </w:pPr>
            <w:r w:rsidRPr="00CE0241">
              <w:rPr>
                <w:rFonts w:ascii="Calibri" w:hAnsi="Calibri" w:cs="Calibri"/>
                <w:color w:val="auto"/>
                <w:sz w:val="22"/>
              </w:rPr>
              <w:t xml:space="preserve">Doel: 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Reactie aan directie met </w:t>
            </w:r>
            <w:r w:rsidRPr="00CE0241">
              <w:rPr>
                <w:rFonts w:ascii="Calibri" w:hAnsi="Calibri" w:cs="Calibri"/>
                <w:color w:val="auto"/>
                <w:sz w:val="22"/>
              </w:rPr>
              <w:t xml:space="preserve">vragen </w:t>
            </w:r>
            <w:r>
              <w:rPr>
                <w:rFonts w:ascii="Calibri" w:hAnsi="Calibri" w:cs="Calibri"/>
                <w:color w:val="auto"/>
                <w:sz w:val="22"/>
              </w:rPr>
              <w:t>en</w:t>
            </w:r>
            <w:r w:rsidRPr="00CE0241">
              <w:rPr>
                <w:rFonts w:ascii="Calibri" w:hAnsi="Calibri" w:cs="Calibri"/>
                <w:color w:val="auto"/>
                <w:sz w:val="22"/>
              </w:rPr>
              <w:t xml:space="preserve"> opmerkingen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DAF8E3B" w14:textId="33D34C24" w:rsidR="00C83578" w:rsidRDefault="00CD7A95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  <w:tr w:rsidR="00D0550B" w:rsidRPr="00FD6EBE" w14:paraId="313396FF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A68A6F0" w14:textId="522BF8DD" w:rsidR="00D0550B" w:rsidRPr="00FD6EBE" w:rsidRDefault="00F26260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EBC3871" w14:textId="77777777" w:rsidR="00D0550B" w:rsidRPr="00883D4B" w:rsidRDefault="00902158" w:rsidP="00D0550B">
            <w:pPr>
              <w:rPr>
                <w:rFonts w:ascii="Calibri" w:hAnsi="Calibri" w:cs="Calibri"/>
              </w:rPr>
            </w:pPr>
            <w:r w:rsidRPr="00883D4B">
              <w:rPr>
                <w:rFonts w:ascii="Calibri" w:hAnsi="Calibri" w:cs="Calibri"/>
              </w:rPr>
              <w:t>Vaststellen jaarplanning</w:t>
            </w:r>
            <w:r w:rsidRPr="00883D4B">
              <w:rPr>
                <w:rFonts w:ascii="Calibri" w:hAnsi="Calibri" w:cs="Calibri"/>
                <w:color w:val="auto"/>
                <w:sz w:val="22"/>
                <w:lang w:val="en-US"/>
              </w:rPr>
              <w:t xml:space="preserve"> </w:t>
            </w:r>
            <w:r w:rsidRPr="00883D4B">
              <w:rPr>
                <w:rFonts w:ascii="Calibri" w:hAnsi="Calibri" w:cs="Calibri"/>
              </w:rPr>
              <w:t>MR</w:t>
            </w:r>
          </w:p>
          <w:p w14:paraId="6BD8F178" w14:textId="7E60A51E" w:rsidR="00883D4B" w:rsidRPr="0096046D" w:rsidRDefault="00883D4B" w:rsidP="00883D4B">
            <w:pPr>
              <w:pStyle w:val="Lijstalinea"/>
              <w:numPr>
                <w:ilvl w:val="0"/>
                <w:numId w:val="18"/>
              </w:numPr>
              <w:rPr>
                <w:rFonts w:ascii="Calibri" w:hAnsi="Calibri" w:cs="Calibri"/>
                <w:color w:val="auto"/>
                <w:sz w:val="22"/>
              </w:rPr>
            </w:pPr>
            <w:r w:rsidRPr="0096046D">
              <w:rPr>
                <w:rFonts w:ascii="Calibri" w:hAnsi="Calibri" w:cs="Calibri"/>
                <w:color w:val="auto"/>
                <w:sz w:val="22"/>
              </w:rPr>
              <w:t>Doel: ontbrekende gegevens invullen &amp; vast</w:t>
            </w:r>
            <w:r w:rsidR="00324EE7" w:rsidRPr="0096046D">
              <w:rPr>
                <w:rFonts w:ascii="Calibri" w:hAnsi="Calibri" w:cs="Calibri"/>
                <w:color w:val="auto"/>
                <w:sz w:val="22"/>
              </w:rPr>
              <w:t>st</w:t>
            </w:r>
            <w:r w:rsidRPr="0096046D">
              <w:rPr>
                <w:rFonts w:ascii="Calibri" w:hAnsi="Calibri" w:cs="Calibri"/>
                <w:color w:val="auto"/>
                <w:sz w:val="22"/>
              </w:rPr>
              <w:t>ellen jaarplanning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CB46FD7" w14:textId="77777777" w:rsidR="00D0550B" w:rsidRPr="00FD6EBE" w:rsidRDefault="00170BD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Femke</w:t>
            </w:r>
          </w:p>
        </w:tc>
      </w:tr>
      <w:tr w:rsidR="00D0550B" w:rsidRPr="00FD6EBE" w14:paraId="54817DB0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4F0227DB" w14:textId="5279F30B" w:rsidR="00D0550B" w:rsidRPr="00FD6EBE" w:rsidRDefault="00F26260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bookmarkStart w:id="0" w:name="_GoBack"/>
            <w:bookmarkEnd w:id="0"/>
          </w:p>
        </w:tc>
        <w:sdt>
          <w:sdtPr>
            <w:rPr>
              <w:rFonts w:ascii="Calibri" w:hAnsi="Calibri" w:cs="Calibri"/>
            </w:rPr>
            <w:alias w:val="Voer punt hier in:"/>
            <w:tag w:val="Voer punt hier in:"/>
            <w:id w:val="1623811241"/>
            <w:placeholder>
              <w:docPart w:val="E20668C32CB946E9A674AE28A152E0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6281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20BFEBD4" w14:textId="77777777" w:rsidR="00D0550B" w:rsidRPr="00FD6EBE" w:rsidRDefault="00D0550B" w:rsidP="00D0550B">
                <w:pPr>
                  <w:rPr>
                    <w:rFonts w:ascii="Calibri" w:hAnsi="Calibri" w:cs="Calibri"/>
                  </w:rPr>
                </w:pPr>
                <w:r w:rsidRPr="00FD6EBE">
                  <w:rPr>
                    <w:rFonts w:ascii="Calibri" w:hAnsi="Calibri" w:cs="Calibri"/>
                    <w:lang w:bidi="nl-NL"/>
                  </w:rPr>
                  <w:t>Sluiting</w:t>
                </w:r>
              </w:p>
            </w:tc>
          </w:sdtContent>
        </w:sdt>
        <w:tc>
          <w:tcPr>
            <w:tcW w:w="1448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DC6F3BC" w14:textId="77777777" w:rsidR="00D0550B" w:rsidRPr="00FD6EBE" w:rsidRDefault="00170BD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</w:tbl>
    <w:p w14:paraId="06BFB5AA" w14:textId="77777777" w:rsidR="00CA6B4F" w:rsidRDefault="00CA6B4F" w:rsidP="00D0550B">
      <w:pPr>
        <w:rPr>
          <w:rFonts w:ascii="Calibri" w:hAnsi="Calibri" w:cs="Calibri"/>
        </w:rPr>
      </w:pPr>
    </w:p>
    <w:p w14:paraId="03A8DD61" w14:textId="77777777" w:rsidR="00FD6EBE" w:rsidRDefault="00FD6EBE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Lijsttabel6kleurrijk"/>
        <w:tblpPr w:leftFromText="141" w:rightFromText="141" w:horzAnchor="margin" w:tblpY="770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 met agendapunten"/>
      </w:tblPr>
      <w:tblGrid>
        <w:gridCol w:w="1297"/>
        <w:gridCol w:w="6281"/>
        <w:gridCol w:w="1448"/>
      </w:tblGrid>
      <w:tr w:rsidR="00FD6EBE" w:rsidRPr="00FD6EBE" w14:paraId="473BB61F" w14:textId="77777777" w:rsidTr="00170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p w14:paraId="00418292" w14:textId="77777777" w:rsidR="00FD6EBE" w:rsidRPr="00FD6EBE" w:rsidRDefault="00FD6EBE" w:rsidP="00170BD8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628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p w14:paraId="6C3AD495" w14:textId="77777777" w:rsidR="00FD6EBE" w:rsidRPr="00FD6EBE" w:rsidRDefault="00FD6EBE" w:rsidP="00170BD8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>Actie</w:t>
            </w:r>
          </w:p>
        </w:tc>
        <w:tc>
          <w:tcPr>
            <w:tcW w:w="144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sdt>
            <w:sdtPr>
              <w:rPr>
                <w:rFonts w:ascii="Calibri" w:hAnsi="Calibri" w:cs="Calibri"/>
              </w:rPr>
              <w:alias w:val="Eigenaar:"/>
              <w:tag w:val="Eigenaar:"/>
              <w:id w:val="-144055136"/>
              <w:placeholder>
                <w:docPart w:val="696B3264D1F94D778E3C19E801FA484F"/>
              </w:placeholder>
              <w:temporary/>
              <w:showingPlcHdr/>
              <w15:appearance w15:val="hidden"/>
            </w:sdtPr>
            <w:sdtEndPr/>
            <w:sdtContent>
              <w:p w14:paraId="27FA4527" w14:textId="77777777" w:rsidR="00FD6EBE" w:rsidRPr="00FD6EBE" w:rsidRDefault="00FD6EBE" w:rsidP="00170BD8">
                <w:pPr>
                  <w:jc w:val="center"/>
                  <w:rPr>
                    <w:rFonts w:ascii="Calibri" w:hAnsi="Calibri" w:cs="Calibri"/>
                  </w:rPr>
                </w:pPr>
                <w:r w:rsidRPr="00FD6EBE">
                  <w:rPr>
                    <w:rFonts w:ascii="Calibri" w:hAnsi="Calibri" w:cs="Calibri"/>
                    <w:color w:val="FFFFFF" w:themeColor="background1"/>
                    <w:lang w:bidi="nl-NL"/>
                  </w:rPr>
                  <w:t>Eigenaar</w:t>
                </w:r>
              </w:p>
            </w:sdtContent>
          </w:sdt>
        </w:tc>
      </w:tr>
      <w:tr w:rsidR="00FD6EBE" w:rsidRPr="00FD6EBE" w14:paraId="70C39DDC" w14:textId="77777777" w:rsidTr="00170BD8">
        <w:trPr>
          <w:trHeight w:val="360"/>
        </w:trPr>
        <w:tc>
          <w:tcPr>
            <w:tcW w:w="129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8C68BA4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1</w:t>
            </w:r>
          </w:p>
        </w:tc>
        <w:tc>
          <w:tcPr>
            <w:tcW w:w="6281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3E7FE40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611B7C4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</w:tr>
      <w:tr w:rsidR="00FD6EBE" w:rsidRPr="00FD6EBE" w14:paraId="2EFE873D" w14:textId="77777777" w:rsidTr="00170BD8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B8C01F3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2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5339906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7825B8B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</w:tr>
      <w:tr w:rsidR="00FD6EBE" w:rsidRPr="00FD6EBE" w14:paraId="309DF35E" w14:textId="77777777" w:rsidTr="00170BD8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596FB49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3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330E57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DB9EBF6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</w:tr>
      <w:tr w:rsidR="00FD6EBE" w:rsidRPr="00FD6EBE" w14:paraId="3B4C9063" w14:textId="77777777" w:rsidTr="00170BD8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68E1D10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4FDC655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6AE645A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</w:tr>
      <w:tr w:rsidR="00FD6EBE" w:rsidRPr="00FD6EBE" w14:paraId="46E322C5" w14:textId="77777777" w:rsidTr="00170BD8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34BE895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2263B9A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FC94183" w14:textId="77777777" w:rsidR="00FD6EBE" w:rsidRPr="00FD6EBE" w:rsidRDefault="00FD6EBE" w:rsidP="00170BD8">
            <w:pPr>
              <w:rPr>
                <w:rFonts w:ascii="Calibri" w:hAnsi="Calibri" w:cs="Calibri"/>
              </w:rPr>
            </w:pPr>
          </w:p>
        </w:tc>
      </w:tr>
    </w:tbl>
    <w:p w14:paraId="12B9B3CA" w14:textId="77777777" w:rsidR="00FD6EBE" w:rsidRPr="00FD6EBE" w:rsidRDefault="00FD6EBE" w:rsidP="00D0550B">
      <w:pPr>
        <w:rPr>
          <w:rFonts w:ascii="Calibri" w:hAnsi="Calibri" w:cs="Calibri"/>
        </w:rPr>
      </w:pPr>
    </w:p>
    <w:sectPr w:rsidR="00FD6EBE" w:rsidRPr="00FD6EBE" w:rsidSect="005866F3">
      <w:headerReference w:type="default" r:id="rId10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D9FF7" w14:textId="77777777" w:rsidR="007D3FF9" w:rsidRDefault="007D3FF9">
      <w:pPr>
        <w:spacing w:after="0" w:line="240" w:lineRule="auto"/>
      </w:pPr>
      <w:r>
        <w:separator/>
      </w:r>
    </w:p>
  </w:endnote>
  <w:endnote w:type="continuationSeparator" w:id="0">
    <w:p w14:paraId="33878F4B" w14:textId="77777777" w:rsidR="007D3FF9" w:rsidRDefault="007D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8D64E" w14:textId="77777777" w:rsidR="007D3FF9" w:rsidRDefault="007D3FF9">
      <w:pPr>
        <w:spacing w:after="0" w:line="240" w:lineRule="auto"/>
      </w:pPr>
      <w:r>
        <w:separator/>
      </w:r>
    </w:p>
  </w:footnote>
  <w:footnote w:type="continuationSeparator" w:id="0">
    <w:p w14:paraId="3D1EC163" w14:textId="77777777" w:rsidR="007D3FF9" w:rsidRDefault="007D3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17549" w14:textId="77777777" w:rsidR="00EF36A5" w:rsidRPr="0008434D" w:rsidRDefault="00F356F1">
    <w:pPr>
      <w:pStyle w:val="Koptekst"/>
      <w:rPr>
        <w:lang w:val="fy-N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BEAAE7B" wp14:editId="0534954E">
          <wp:simplePos x="0" y="0"/>
          <wp:positionH relativeFrom="column">
            <wp:posOffset>4450080</wp:posOffset>
          </wp:positionH>
          <wp:positionV relativeFrom="paragraph">
            <wp:posOffset>-361950</wp:posOffset>
          </wp:positionV>
          <wp:extent cx="2133600" cy="762000"/>
          <wp:effectExtent l="0" t="0" r="0" b="0"/>
          <wp:wrapTight wrapText="bothSides">
            <wp:wrapPolygon edited="0">
              <wp:start x="0" y="0"/>
              <wp:lineTo x="0" y="21060"/>
              <wp:lineTo x="21407" y="21060"/>
              <wp:lineTo x="21407" y="0"/>
              <wp:lineTo x="0" y="0"/>
            </wp:wrapPolygon>
          </wp:wrapTight>
          <wp:docPr id="1" name="Afbeelding 1" descr="Image result for evenaar 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venaar 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6A5" w:rsidRPr="0008434D">
      <w:rPr>
        <w:noProof/>
        <w:color w:val="auto"/>
        <w:lang w:val="fy-NL" w:bidi="nl-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508509" wp14:editId="250C90D9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0" t="0" r="52070" b="5080"/>
              <wp:wrapNone/>
              <wp:docPr id="6" name="Groe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  <a:noFill/>
                    </wpg:grpSpPr>
                    <wps:wsp>
                      <wps:cNvPr id="9" name="Freeform: Vorm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grpFill/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Vrije vorm: Vorm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Vrije vorm: Vorm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Vrije vorm: Vorm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grpFill/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Vrije vorm: Vorm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hte verbindingslijn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grp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B9D00F3" id="Groep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">
              <v:shape id="Freeform: Vorm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" path="m5640,5640r5339927,l5345567,1384014r-5339927,l5640,5640xe" filled="f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Vrije vorm: Vorm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filled="f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Vrije vorm: Vorm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" path="m5339927,915247r-1551940,c3787987,915247,3374067,956949,3327400,435187r,41702c3327400,236435,3132667,,2892213,l238760,c150707,,68580,26247,,71120l,6018954r5339927,l5339927,915247xe" filled="f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Vrije vorm: Vorm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" path="m5640,5640r5334000,l5339640,1036880r-5334000,l5640,5640xe" filled="f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Vrije vorm: Vorm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ed="f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Rechte verbindingslijn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e1bcf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010DF28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18785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9C95E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2CD8A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BE0D8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A0F0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CF11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CD52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367D1" w:themeColor="text1" w:themeTint="A6"/>
      </w:rPr>
    </w:lvl>
  </w:abstractNum>
  <w:abstractNum w:abstractNumId="9" w15:restartNumberingAfterBreak="0">
    <w:nsid w:val="02801BF2"/>
    <w:multiLevelType w:val="hybridMultilevel"/>
    <w:tmpl w:val="9F76F4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8205AF4"/>
    <w:multiLevelType w:val="hybridMultilevel"/>
    <w:tmpl w:val="13A06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6C77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CA2552F"/>
    <w:multiLevelType w:val="hybridMultilevel"/>
    <w:tmpl w:val="7352B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704709"/>
    <w:multiLevelType w:val="hybridMultilevel"/>
    <w:tmpl w:val="D8028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BA4557"/>
    <w:multiLevelType w:val="hybridMultilevel"/>
    <w:tmpl w:val="6A968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A10B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9717A1"/>
    <w:multiLevelType w:val="hybridMultilevel"/>
    <w:tmpl w:val="47864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E199F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3202"/>
    <w:multiLevelType w:val="hybridMultilevel"/>
    <w:tmpl w:val="503A4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81C4D"/>
    <w:multiLevelType w:val="hybridMultilevel"/>
    <w:tmpl w:val="B330E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95284"/>
    <w:multiLevelType w:val="hybridMultilevel"/>
    <w:tmpl w:val="8DB4B09E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7363F"/>
    <w:multiLevelType w:val="hybridMultilevel"/>
    <w:tmpl w:val="B0369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11"/>
  </w:num>
  <w:num w:numId="5">
    <w:abstractNumId w:val="1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20"/>
  </w:num>
  <w:num w:numId="16">
    <w:abstractNumId w:val="9"/>
  </w:num>
  <w:num w:numId="17">
    <w:abstractNumId w:val="19"/>
  </w:num>
  <w:num w:numId="18">
    <w:abstractNumId w:val="22"/>
  </w:num>
  <w:num w:numId="19">
    <w:abstractNumId w:val="16"/>
  </w:num>
  <w:num w:numId="20">
    <w:abstractNumId w:val="10"/>
  </w:num>
  <w:num w:numId="21">
    <w:abstractNumId w:val="13"/>
  </w:num>
  <w:num w:numId="22">
    <w:abstractNumId w:val="1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F1"/>
    <w:rsid w:val="000052CA"/>
    <w:rsid w:val="0001495E"/>
    <w:rsid w:val="0001626D"/>
    <w:rsid w:val="00035454"/>
    <w:rsid w:val="000829FF"/>
    <w:rsid w:val="0008434D"/>
    <w:rsid w:val="00095A94"/>
    <w:rsid w:val="000F39E2"/>
    <w:rsid w:val="00124258"/>
    <w:rsid w:val="00170BD8"/>
    <w:rsid w:val="0025286D"/>
    <w:rsid w:val="002E0B9C"/>
    <w:rsid w:val="002E6287"/>
    <w:rsid w:val="00303AE1"/>
    <w:rsid w:val="00324EE7"/>
    <w:rsid w:val="00332FBB"/>
    <w:rsid w:val="00343A33"/>
    <w:rsid w:val="003627AD"/>
    <w:rsid w:val="00364A2A"/>
    <w:rsid w:val="00385963"/>
    <w:rsid w:val="003949BD"/>
    <w:rsid w:val="003D06CE"/>
    <w:rsid w:val="003F1178"/>
    <w:rsid w:val="004129B7"/>
    <w:rsid w:val="00424613"/>
    <w:rsid w:val="00446DCE"/>
    <w:rsid w:val="004D61A7"/>
    <w:rsid w:val="00510644"/>
    <w:rsid w:val="00511EF1"/>
    <w:rsid w:val="00524B92"/>
    <w:rsid w:val="0053630E"/>
    <w:rsid w:val="00544373"/>
    <w:rsid w:val="00560F76"/>
    <w:rsid w:val="0057184E"/>
    <w:rsid w:val="00576154"/>
    <w:rsid w:val="005866F3"/>
    <w:rsid w:val="00591FFE"/>
    <w:rsid w:val="00617AE0"/>
    <w:rsid w:val="006B7784"/>
    <w:rsid w:val="006F16F0"/>
    <w:rsid w:val="00744961"/>
    <w:rsid w:val="007520BE"/>
    <w:rsid w:val="007662F4"/>
    <w:rsid w:val="007A5E04"/>
    <w:rsid w:val="007D3FF9"/>
    <w:rsid w:val="007E1925"/>
    <w:rsid w:val="00804CE4"/>
    <w:rsid w:val="00827425"/>
    <w:rsid w:val="00834C9A"/>
    <w:rsid w:val="00883D4B"/>
    <w:rsid w:val="00902158"/>
    <w:rsid w:val="0091342B"/>
    <w:rsid w:val="009321D0"/>
    <w:rsid w:val="0096046D"/>
    <w:rsid w:val="009D7100"/>
    <w:rsid w:val="009F365D"/>
    <w:rsid w:val="00A448C1"/>
    <w:rsid w:val="00A505FB"/>
    <w:rsid w:val="00A52196"/>
    <w:rsid w:val="00A743FB"/>
    <w:rsid w:val="00AA7AA0"/>
    <w:rsid w:val="00AB4981"/>
    <w:rsid w:val="00B43495"/>
    <w:rsid w:val="00B6636F"/>
    <w:rsid w:val="00B70211"/>
    <w:rsid w:val="00B867B1"/>
    <w:rsid w:val="00C0016B"/>
    <w:rsid w:val="00C44B09"/>
    <w:rsid w:val="00C83578"/>
    <w:rsid w:val="00C84D21"/>
    <w:rsid w:val="00CA6B4F"/>
    <w:rsid w:val="00CD7A95"/>
    <w:rsid w:val="00CE0241"/>
    <w:rsid w:val="00D04C70"/>
    <w:rsid w:val="00D0550B"/>
    <w:rsid w:val="00DA4A43"/>
    <w:rsid w:val="00DA5BEB"/>
    <w:rsid w:val="00DE395C"/>
    <w:rsid w:val="00DF7DD7"/>
    <w:rsid w:val="00E2411A"/>
    <w:rsid w:val="00E37225"/>
    <w:rsid w:val="00E4032A"/>
    <w:rsid w:val="00E465BC"/>
    <w:rsid w:val="00E51439"/>
    <w:rsid w:val="00E614D3"/>
    <w:rsid w:val="00EE6A65"/>
    <w:rsid w:val="00EF2C83"/>
    <w:rsid w:val="00EF36A5"/>
    <w:rsid w:val="00F26260"/>
    <w:rsid w:val="00F356F1"/>
    <w:rsid w:val="00FD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D744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733AB" w:themeColor="text1" w:themeTint="F2"/>
        <w:sz w:val="22"/>
        <w:szCs w:val="22"/>
        <w:lang w:val="nl-NL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8434D"/>
    <w:rPr>
      <w:rFonts w:ascii="Franklin Gothic Book" w:hAnsi="Franklin Gothic Book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4"/>
    <w:qFormat/>
    <w:rsid w:val="0008434D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7030A0" w:themeColor="text1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6"/>
    <w:semiHidden/>
    <w:qFormat/>
    <w:rsid w:val="0008434D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4E1BCF" w:themeColor="accent1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08434D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260D66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08434D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3A149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08434D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3A149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08434D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260D66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08434D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260D66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08434D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883AC3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08434D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883AC3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6"/>
    <w:qFormat/>
    <w:rsid w:val="0008434D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TitelChar">
    <w:name w:val="Titel Char"/>
    <w:basedOn w:val="Standaardalinea-lettertype"/>
    <w:link w:val="Titel"/>
    <w:uiPriority w:val="6"/>
    <w:rsid w:val="0008434D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Rijkop">
    <w:name w:val="Rijkop"/>
    <w:basedOn w:val="Standaard"/>
    <w:uiPriority w:val="5"/>
    <w:semiHidden/>
    <w:qFormat/>
    <w:rsid w:val="0008434D"/>
    <w:rPr>
      <w:b/>
      <w:bCs/>
    </w:rPr>
  </w:style>
  <w:style w:type="table" w:styleId="Tabelraster">
    <w:name w:val="Table Grid"/>
    <w:basedOn w:val="Standaardtabel"/>
    <w:uiPriority w:val="39"/>
    <w:rsid w:val="000843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formulier">
    <w:name w:val="Koptekst formulier"/>
    <w:basedOn w:val="Standaard"/>
    <w:uiPriority w:val="3"/>
    <w:semiHidden/>
    <w:qFormat/>
    <w:rsid w:val="0008434D"/>
    <w:pPr>
      <w:spacing w:after="320"/>
      <w:ind w:right="288"/>
    </w:pPr>
    <w:rPr>
      <w:color w:val="A367D1" w:themeColor="text1" w:themeTint="A6"/>
    </w:rPr>
  </w:style>
  <w:style w:type="paragraph" w:customStyle="1" w:styleId="Tabeltekst">
    <w:name w:val="Tabeltekst"/>
    <w:basedOn w:val="Standaard"/>
    <w:uiPriority w:val="3"/>
    <w:semiHidden/>
    <w:qFormat/>
    <w:rsid w:val="0008434D"/>
    <w:pPr>
      <w:spacing w:after="320"/>
    </w:pPr>
  </w:style>
  <w:style w:type="character" w:customStyle="1" w:styleId="Kop1Char">
    <w:name w:val="Kop 1 Char"/>
    <w:basedOn w:val="Standaardalinea-lettertype"/>
    <w:link w:val="Kop1"/>
    <w:uiPriority w:val="4"/>
    <w:rsid w:val="0008434D"/>
    <w:rPr>
      <w:rFonts w:ascii="Franklin Gothic Medium" w:eastAsiaTheme="majorEastAsia" w:hAnsi="Franklin Gothic Medium" w:cstheme="majorBidi"/>
      <w:color w:val="7030A0" w:themeColor="text1"/>
      <w:sz w:val="30"/>
      <w:szCs w:val="30"/>
    </w:rPr>
  </w:style>
  <w:style w:type="paragraph" w:styleId="Lijstnummering">
    <w:name w:val="List Number"/>
    <w:basedOn w:val="Standaard"/>
    <w:uiPriority w:val="9"/>
    <w:semiHidden/>
    <w:qFormat/>
    <w:rsid w:val="0008434D"/>
    <w:pPr>
      <w:numPr>
        <w:numId w:val="1"/>
      </w:numPr>
      <w:spacing w:after="200"/>
    </w:pPr>
  </w:style>
  <w:style w:type="character" w:customStyle="1" w:styleId="Kop2Char">
    <w:name w:val="Kop 2 Char"/>
    <w:basedOn w:val="Standaardalinea-lettertype"/>
    <w:link w:val="Kop2"/>
    <w:uiPriority w:val="6"/>
    <w:semiHidden/>
    <w:rsid w:val="0008434D"/>
    <w:rPr>
      <w:rFonts w:ascii="Franklin Gothic Medium" w:eastAsiaTheme="majorEastAsia" w:hAnsi="Franklin Gothic Medium" w:cstheme="majorBidi"/>
      <w:color w:val="4E1BCF" w:themeColor="accent1"/>
      <w:sz w:val="24"/>
      <w:szCs w:val="20"/>
    </w:rPr>
  </w:style>
  <w:style w:type="paragraph" w:styleId="Voettekst">
    <w:name w:val="footer"/>
    <w:basedOn w:val="Standaard"/>
    <w:link w:val="VoettekstChar"/>
    <w:uiPriority w:val="99"/>
    <w:semiHidden/>
    <w:qFormat/>
    <w:rsid w:val="0008434D"/>
    <w:pPr>
      <w:spacing w:after="0" w:line="240" w:lineRule="auto"/>
      <w:jc w:val="right"/>
    </w:pPr>
    <w:rPr>
      <w:color w:val="4E1BCF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8434D"/>
    <w:rPr>
      <w:rFonts w:ascii="Franklin Gothic Book" w:hAnsi="Franklin Gothic Book"/>
      <w:color w:val="4E1BCF" w:themeColor="accent1"/>
      <w:sz w:val="24"/>
      <w:szCs w:val="20"/>
    </w:rPr>
  </w:style>
  <w:style w:type="paragraph" w:styleId="Normaalweb">
    <w:name w:val="Normal (Web)"/>
    <w:basedOn w:val="Standaard"/>
    <w:uiPriority w:val="99"/>
    <w:semiHidden/>
    <w:unhideWhenUsed/>
    <w:rsid w:val="0008434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34D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10"/>
    <w:qFormat/>
    <w:rsid w:val="0008434D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Koptekst">
    <w:name w:val="header"/>
    <w:basedOn w:val="Standaard"/>
    <w:link w:val="KoptekstChar"/>
    <w:uiPriority w:val="99"/>
    <w:semiHidden/>
    <w:rsid w:val="0008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customStyle="1" w:styleId="Details">
    <w:name w:val="Details"/>
    <w:basedOn w:val="Standaard"/>
    <w:qFormat/>
    <w:rsid w:val="0008434D"/>
    <w:pPr>
      <w:spacing w:after="360"/>
      <w:contextualSpacing/>
    </w:pPr>
    <w:rPr>
      <w:sz w:val="28"/>
    </w:rPr>
  </w:style>
  <w:style w:type="character" w:styleId="Tekstvantijdelijkeaanduiding">
    <w:name w:val="Placeholder Text"/>
    <w:basedOn w:val="Standaardalinea-lettertype"/>
    <w:uiPriority w:val="99"/>
    <w:semiHidden/>
    <w:rsid w:val="0008434D"/>
    <w:rPr>
      <w:rFonts w:ascii="Franklin Gothic Book" w:hAnsi="Franklin Gothic Book"/>
      <w:color w:val="808080"/>
    </w:rPr>
  </w:style>
  <w:style w:type="table" w:styleId="Lijsttabel6kleurrijk">
    <w:name w:val="List Table 6 Colorful"/>
    <w:basedOn w:val="Standaardtabel"/>
    <w:uiPriority w:val="51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4" w:space="0" w:color="7030A0" w:themeColor="text1"/>
        <w:bottom w:val="single" w:sz="4" w:space="0" w:color="7030A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character" w:customStyle="1" w:styleId="Vet">
    <w:name w:val="Vet"/>
    <w:uiPriority w:val="1"/>
    <w:qFormat/>
    <w:rsid w:val="0008434D"/>
    <w:rPr>
      <w:rFonts w:ascii="Franklin Gothic Book" w:hAnsi="Franklin Gothic Book"/>
      <w:b/>
      <w:color w:val="auto"/>
    </w:rPr>
  </w:style>
  <w:style w:type="character" w:styleId="Vermelding">
    <w:name w:val="Mention"/>
    <w:basedOn w:val="Standaardalinea-lettertype"/>
    <w:uiPriority w:val="99"/>
    <w:semiHidden/>
    <w:unhideWhenUsed/>
    <w:rsid w:val="0008434D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08434D"/>
    <w:pPr>
      <w:numPr>
        <w:numId w:val="4"/>
      </w:numPr>
    </w:pPr>
  </w:style>
  <w:style w:type="numbering" w:styleId="1ai">
    <w:name w:val="Outline List 1"/>
    <w:basedOn w:val="Geenlijst"/>
    <w:uiPriority w:val="99"/>
    <w:semiHidden/>
    <w:unhideWhenUsed/>
    <w:rsid w:val="0008434D"/>
    <w:pPr>
      <w:numPr>
        <w:numId w:val="5"/>
      </w:numPr>
    </w:pPr>
  </w:style>
  <w:style w:type="character" w:styleId="HTMLCode">
    <w:name w:val="HTML Code"/>
    <w:basedOn w:val="Standaardalinea-lettertype"/>
    <w:uiPriority w:val="99"/>
    <w:semiHidden/>
    <w:unhideWhenUsed/>
    <w:rsid w:val="0008434D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08434D"/>
    <w:rPr>
      <w:rFonts w:ascii="Franklin Gothic Book" w:hAnsi="Franklin Gothic Book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8434D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8434D"/>
    <w:rPr>
      <w:rFonts w:ascii="Franklin Gothic Book" w:hAnsi="Franklin Gothic Book"/>
      <w:i/>
      <w:iCs/>
      <w:sz w:val="24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8434D"/>
    <w:rPr>
      <w:rFonts w:ascii="Franklin Gothic Book" w:hAnsi="Franklin Gothic Book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08434D"/>
    <w:rPr>
      <w:rFonts w:ascii="Franklin Gothic Book" w:hAnsi="Franklin Gothic Book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08434D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8434D"/>
    <w:rPr>
      <w:rFonts w:ascii="Consolas" w:hAnsi="Consolas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08434D"/>
    <w:rPr>
      <w:rFonts w:ascii="Franklin Gothic Book" w:hAnsi="Franklin Gothic Book"/>
    </w:rPr>
  </w:style>
  <w:style w:type="character" w:styleId="HTML-toetsenbord">
    <w:name w:val="HTML Keyboard"/>
    <w:basedOn w:val="Standaardalinea-lettertype"/>
    <w:uiPriority w:val="99"/>
    <w:semiHidden/>
    <w:unhideWhenUsed/>
    <w:rsid w:val="0008434D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8434D"/>
    <w:pPr>
      <w:spacing w:after="0" w:line="240" w:lineRule="auto"/>
    </w:pPr>
    <w:rPr>
      <w:rFonts w:ascii="Consolas" w:hAnsi="Consolas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8434D"/>
    <w:rPr>
      <w:rFonts w:ascii="Consolas" w:hAnsi="Consolas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semiHidden/>
    <w:rsid w:val="0008434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08434D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rsid w:val="0008434D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rsid w:val="0008434D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rsid w:val="0008434D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rsid w:val="0008434D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rsid w:val="0008434D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rsid w:val="0008434D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rsid w:val="0008434D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34D"/>
    <w:pPr>
      <w:spacing w:before="240" w:after="0"/>
      <w:outlineLvl w:val="9"/>
    </w:pPr>
    <w:rPr>
      <w:color w:val="3A149A" w:themeColor="accent1" w:themeShade="BF"/>
      <w:sz w:val="32"/>
      <w:szCs w:val="3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08434D"/>
    <w:rPr>
      <w:rFonts w:ascii="Franklin Gothic Book" w:hAnsi="Franklin Gothic Book"/>
      <w:smallCaps/>
      <w:color w:val="A468D1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08434D"/>
    <w:rPr>
      <w:rFonts w:ascii="Franklin Gothic Book" w:hAnsi="Franklin Gothic Book"/>
      <w:i/>
      <w:iCs/>
      <w:color w:val="9650CA" w:themeColor="text1" w:themeTint="BF"/>
    </w:rPr>
  </w:style>
  <w:style w:type="table" w:styleId="Professioneletabel">
    <w:name w:val="Table Professional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7030A0" w:themeColor="text1"/>
        <w:bottom w:val="single" w:sz="8" w:space="0" w:color="7030A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30A0" w:themeColor="text1"/>
          <w:bottom w:val="single" w:sz="8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text1"/>
          <w:bottom w:val="single" w:sz="8" w:space="0" w:color="7030A0" w:themeColor="text1"/>
        </w:tcBorders>
      </w:tcPr>
    </w:tblStylePr>
    <w:tblStylePr w:type="band1Vert">
      <w:tblPr/>
      <w:tcPr>
        <w:shd w:val="clear" w:color="auto" w:fill="DCC5ED" w:themeFill="text1" w:themeFillTint="3F"/>
      </w:tcPr>
    </w:tblStylePr>
    <w:tblStylePr w:type="band1Horz">
      <w:tblPr/>
      <w:tcPr>
        <w:shd w:val="clear" w:color="auto" w:fill="DCC5ED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4E1BCF" w:themeColor="accent1"/>
        <w:bottom w:val="single" w:sz="8" w:space="0" w:color="4E1B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BCF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E1BCF" w:themeColor="accent1"/>
          <w:bottom w:val="single" w:sz="8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BCF" w:themeColor="accent1"/>
          <w:bottom w:val="single" w:sz="8" w:space="0" w:color="4E1BCF" w:themeColor="accent1"/>
        </w:tcBorders>
      </w:tcPr>
    </w:tblStylePr>
    <w:tblStylePr w:type="band1Vert">
      <w:tblPr/>
      <w:tcPr>
        <w:shd w:val="clear" w:color="auto" w:fill="D1C2F7" w:themeFill="accent1" w:themeFillTint="3F"/>
      </w:tcPr>
    </w:tblStylePr>
    <w:tblStylePr w:type="band1Horz">
      <w:tblPr/>
      <w:tcPr>
        <w:shd w:val="clear" w:color="auto" w:fill="D1C2F7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523B9" w:themeColor="accent2"/>
        <w:bottom w:val="single" w:sz="8" w:space="0" w:color="F523B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23B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23B9" w:themeColor="accent2"/>
          <w:bottom w:val="single" w:sz="8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23B9" w:themeColor="accent2"/>
          <w:bottom w:val="single" w:sz="8" w:space="0" w:color="F523B9" w:themeColor="accent2"/>
        </w:tcBorders>
      </w:tcPr>
    </w:tblStylePr>
    <w:tblStylePr w:type="band1Vert">
      <w:tblPr/>
      <w:tcPr>
        <w:shd w:val="clear" w:color="auto" w:fill="FCC8ED" w:themeFill="accent2" w:themeFillTint="3F"/>
      </w:tcPr>
    </w:tblStylePr>
    <w:tblStylePr w:type="band1Horz">
      <w:tblPr/>
      <w:tcPr>
        <w:shd w:val="clear" w:color="auto" w:fill="FCC8ED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FFF00" w:themeColor="accent3"/>
        <w:bottom w:val="single" w:sz="8" w:space="0" w:color="FFF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00" w:themeColor="accent3"/>
          <w:bottom w:val="single" w:sz="8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3"/>
          <w:bottom w:val="single" w:sz="8" w:space="0" w:color="FFFF00" w:themeColor="accent3"/>
        </w:tcBorders>
      </w:tcPr>
    </w:tblStylePr>
    <w:tblStylePr w:type="band1Vert">
      <w:tblPr/>
      <w:tcPr>
        <w:shd w:val="clear" w:color="auto" w:fill="FFFFC0" w:themeFill="accent3" w:themeFillTint="3F"/>
      </w:tcPr>
    </w:tblStylePr>
    <w:tblStylePr w:type="band1Horz">
      <w:tblPr/>
      <w:tcPr>
        <w:shd w:val="clear" w:color="auto" w:fill="FFFFC0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82D28" w:themeColor="accent4"/>
        <w:bottom w:val="single" w:sz="8" w:space="0" w:color="F82D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2D28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82D28" w:themeColor="accent4"/>
          <w:bottom w:val="single" w:sz="8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2D28" w:themeColor="accent4"/>
          <w:bottom w:val="single" w:sz="8" w:space="0" w:color="F82D28" w:themeColor="accent4"/>
        </w:tcBorders>
      </w:tcPr>
    </w:tblStylePr>
    <w:tblStylePr w:type="band1Vert">
      <w:tblPr/>
      <w:tcPr>
        <w:shd w:val="clear" w:color="auto" w:fill="FDCAC9" w:themeFill="accent4" w:themeFillTint="3F"/>
      </w:tcPr>
    </w:tblStylePr>
    <w:tblStylePr w:type="band1Horz">
      <w:tblPr/>
      <w:tcPr>
        <w:shd w:val="clear" w:color="auto" w:fill="FDCAC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B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B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B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2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23B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23B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C8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2D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2D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2D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CA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text1" w:themeTint="BF"/>
        <w:left w:val="single" w:sz="8" w:space="0" w:color="9650CA" w:themeColor="text1" w:themeTint="BF"/>
        <w:bottom w:val="single" w:sz="8" w:space="0" w:color="9650CA" w:themeColor="text1" w:themeTint="BF"/>
        <w:right w:val="single" w:sz="8" w:space="0" w:color="9650CA" w:themeColor="text1" w:themeTint="BF"/>
        <w:insideH w:val="single" w:sz="8" w:space="0" w:color="9650C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text1" w:themeTint="BF"/>
          <w:left w:val="single" w:sz="8" w:space="0" w:color="9650CA" w:themeColor="text1" w:themeTint="BF"/>
          <w:bottom w:val="single" w:sz="8" w:space="0" w:color="9650CA" w:themeColor="text1" w:themeTint="BF"/>
          <w:right w:val="single" w:sz="8" w:space="0" w:color="9650CA" w:themeColor="text1" w:themeTint="BF"/>
          <w:insideH w:val="nil"/>
          <w:insideV w:val="nil"/>
        </w:tcBorders>
        <w:shd w:val="clear" w:color="auto" w:fill="7030A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text1" w:themeTint="BF"/>
          <w:left w:val="single" w:sz="8" w:space="0" w:color="9650CA" w:themeColor="text1" w:themeTint="BF"/>
          <w:bottom w:val="single" w:sz="8" w:space="0" w:color="9650CA" w:themeColor="text1" w:themeTint="BF"/>
          <w:right w:val="single" w:sz="8" w:space="0" w:color="9650C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447E7" w:themeColor="accent1" w:themeTint="BF"/>
        <w:left w:val="single" w:sz="8" w:space="0" w:color="7447E7" w:themeColor="accent1" w:themeTint="BF"/>
        <w:bottom w:val="single" w:sz="8" w:space="0" w:color="7447E7" w:themeColor="accent1" w:themeTint="BF"/>
        <w:right w:val="single" w:sz="8" w:space="0" w:color="7447E7" w:themeColor="accent1" w:themeTint="BF"/>
        <w:insideH w:val="single" w:sz="8" w:space="0" w:color="7447E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47E7" w:themeColor="accent1" w:themeTint="BF"/>
          <w:left w:val="single" w:sz="8" w:space="0" w:color="7447E7" w:themeColor="accent1" w:themeTint="BF"/>
          <w:bottom w:val="single" w:sz="8" w:space="0" w:color="7447E7" w:themeColor="accent1" w:themeTint="BF"/>
          <w:right w:val="single" w:sz="8" w:space="0" w:color="7447E7" w:themeColor="accent1" w:themeTint="BF"/>
          <w:insideH w:val="nil"/>
          <w:insideV w:val="nil"/>
        </w:tcBorders>
        <w:shd w:val="clear" w:color="auto" w:fill="4E1B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47E7" w:themeColor="accent1" w:themeTint="BF"/>
          <w:left w:val="single" w:sz="8" w:space="0" w:color="7447E7" w:themeColor="accent1" w:themeTint="BF"/>
          <w:bottom w:val="single" w:sz="8" w:space="0" w:color="7447E7" w:themeColor="accent1" w:themeTint="BF"/>
          <w:right w:val="single" w:sz="8" w:space="0" w:color="7447E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2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2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75ACA" w:themeColor="accent2" w:themeTint="BF"/>
        <w:left w:val="single" w:sz="8" w:space="0" w:color="F75ACA" w:themeColor="accent2" w:themeTint="BF"/>
        <w:bottom w:val="single" w:sz="8" w:space="0" w:color="F75ACA" w:themeColor="accent2" w:themeTint="BF"/>
        <w:right w:val="single" w:sz="8" w:space="0" w:color="F75ACA" w:themeColor="accent2" w:themeTint="BF"/>
        <w:insideH w:val="single" w:sz="8" w:space="0" w:color="F75A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5ACA" w:themeColor="accent2" w:themeTint="BF"/>
          <w:left w:val="single" w:sz="8" w:space="0" w:color="F75ACA" w:themeColor="accent2" w:themeTint="BF"/>
          <w:bottom w:val="single" w:sz="8" w:space="0" w:color="F75ACA" w:themeColor="accent2" w:themeTint="BF"/>
          <w:right w:val="single" w:sz="8" w:space="0" w:color="F75ACA" w:themeColor="accent2" w:themeTint="BF"/>
          <w:insideH w:val="nil"/>
          <w:insideV w:val="nil"/>
        </w:tcBorders>
        <w:shd w:val="clear" w:color="auto" w:fill="F523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5ACA" w:themeColor="accent2" w:themeTint="BF"/>
          <w:left w:val="single" w:sz="8" w:space="0" w:color="F75ACA" w:themeColor="accent2" w:themeTint="BF"/>
          <w:bottom w:val="single" w:sz="8" w:space="0" w:color="F75ACA" w:themeColor="accent2" w:themeTint="BF"/>
          <w:right w:val="single" w:sz="8" w:space="0" w:color="F75A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8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3" w:themeTint="BF"/>
        <w:left w:val="single" w:sz="8" w:space="0" w:color="FFFF40" w:themeColor="accent3" w:themeTint="BF"/>
        <w:bottom w:val="single" w:sz="8" w:space="0" w:color="FFFF40" w:themeColor="accent3" w:themeTint="BF"/>
        <w:right w:val="single" w:sz="8" w:space="0" w:color="FFFF40" w:themeColor="accent3" w:themeTint="BF"/>
        <w:insideH w:val="single" w:sz="8" w:space="0" w:color="FFFF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3" w:themeTint="BF"/>
          <w:left w:val="single" w:sz="8" w:space="0" w:color="FFFF40" w:themeColor="accent3" w:themeTint="BF"/>
          <w:bottom w:val="single" w:sz="8" w:space="0" w:color="FFFF40" w:themeColor="accent3" w:themeTint="BF"/>
          <w:right w:val="single" w:sz="8" w:space="0" w:color="FFFF40" w:themeColor="accent3" w:themeTint="BF"/>
          <w:insideH w:val="nil"/>
          <w:insideV w:val="nil"/>
        </w:tcBorders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3" w:themeTint="BF"/>
          <w:left w:val="single" w:sz="8" w:space="0" w:color="FFFF40" w:themeColor="accent3" w:themeTint="BF"/>
          <w:bottom w:val="single" w:sz="8" w:space="0" w:color="FFFF40" w:themeColor="accent3" w:themeTint="BF"/>
          <w:right w:val="single" w:sz="8" w:space="0" w:color="FFFF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9615D" w:themeColor="accent4" w:themeTint="BF"/>
        <w:left w:val="single" w:sz="8" w:space="0" w:color="F9615D" w:themeColor="accent4" w:themeTint="BF"/>
        <w:bottom w:val="single" w:sz="8" w:space="0" w:color="F9615D" w:themeColor="accent4" w:themeTint="BF"/>
        <w:right w:val="single" w:sz="8" w:space="0" w:color="F9615D" w:themeColor="accent4" w:themeTint="BF"/>
        <w:insideH w:val="single" w:sz="8" w:space="0" w:color="F961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615D" w:themeColor="accent4" w:themeTint="BF"/>
          <w:left w:val="single" w:sz="8" w:space="0" w:color="F9615D" w:themeColor="accent4" w:themeTint="BF"/>
          <w:bottom w:val="single" w:sz="8" w:space="0" w:color="F9615D" w:themeColor="accent4" w:themeTint="BF"/>
          <w:right w:val="single" w:sz="8" w:space="0" w:color="F9615D" w:themeColor="accent4" w:themeTint="BF"/>
          <w:insideH w:val="nil"/>
          <w:insideV w:val="nil"/>
        </w:tcBorders>
        <w:shd w:val="clear" w:color="auto" w:fill="F82D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15D" w:themeColor="accent4" w:themeTint="BF"/>
          <w:left w:val="single" w:sz="8" w:space="0" w:color="F9615D" w:themeColor="accent4" w:themeTint="BF"/>
          <w:bottom w:val="single" w:sz="8" w:space="0" w:color="F9615D" w:themeColor="accent4" w:themeTint="BF"/>
          <w:right w:val="single" w:sz="8" w:space="0" w:color="F961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CA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B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B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B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23B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23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23B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2D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2D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2D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text1" w:themeTint="BF"/>
        <w:left w:val="single" w:sz="8" w:space="0" w:color="9650CA" w:themeColor="text1" w:themeTint="BF"/>
        <w:bottom w:val="single" w:sz="8" w:space="0" w:color="9650CA" w:themeColor="text1" w:themeTint="BF"/>
        <w:right w:val="single" w:sz="8" w:space="0" w:color="9650CA" w:themeColor="text1" w:themeTint="BF"/>
        <w:insideH w:val="single" w:sz="8" w:space="0" w:color="9650CA" w:themeColor="text1" w:themeTint="BF"/>
        <w:insideV w:val="single" w:sz="8" w:space="0" w:color="9650CA" w:themeColor="text1" w:themeTint="BF"/>
      </w:tblBorders>
    </w:tblPr>
    <w:tcPr>
      <w:shd w:val="clear" w:color="auto" w:fill="DCC5E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text1" w:themeFillTint="7F"/>
      </w:tcPr>
    </w:tblStylePr>
    <w:tblStylePr w:type="band1Horz">
      <w:tblPr/>
      <w:tcPr>
        <w:shd w:val="clear" w:color="auto" w:fill="B98BDC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447E7" w:themeColor="accent1" w:themeTint="BF"/>
        <w:left w:val="single" w:sz="8" w:space="0" w:color="7447E7" w:themeColor="accent1" w:themeTint="BF"/>
        <w:bottom w:val="single" w:sz="8" w:space="0" w:color="7447E7" w:themeColor="accent1" w:themeTint="BF"/>
        <w:right w:val="single" w:sz="8" w:space="0" w:color="7447E7" w:themeColor="accent1" w:themeTint="BF"/>
        <w:insideH w:val="single" w:sz="8" w:space="0" w:color="7447E7" w:themeColor="accent1" w:themeTint="BF"/>
        <w:insideV w:val="single" w:sz="8" w:space="0" w:color="7447E7" w:themeColor="accent1" w:themeTint="BF"/>
      </w:tblBorders>
    </w:tblPr>
    <w:tcPr>
      <w:shd w:val="clear" w:color="auto" w:fill="D1C2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47E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5EF" w:themeFill="accent1" w:themeFillTint="7F"/>
      </w:tcPr>
    </w:tblStylePr>
    <w:tblStylePr w:type="band1Horz">
      <w:tblPr/>
      <w:tcPr>
        <w:shd w:val="clear" w:color="auto" w:fill="A385E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75ACA" w:themeColor="accent2" w:themeTint="BF"/>
        <w:left w:val="single" w:sz="8" w:space="0" w:color="F75ACA" w:themeColor="accent2" w:themeTint="BF"/>
        <w:bottom w:val="single" w:sz="8" w:space="0" w:color="F75ACA" w:themeColor="accent2" w:themeTint="BF"/>
        <w:right w:val="single" w:sz="8" w:space="0" w:color="F75ACA" w:themeColor="accent2" w:themeTint="BF"/>
        <w:insideH w:val="single" w:sz="8" w:space="0" w:color="F75ACA" w:themeColor="accent2" w:themeTint="BF"/>
        <w:insideV w:val="single" w:sz="8" w:space="0" w:color="F75ACA" w:themeColor="accent2" w:themeTint="BF"/>
      </w:tblBorders>
    </w:tblPr>
    <w:tcPr>
      <w:shd w:val="clear" w:color="auto" w:fill="FCC8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5A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1DC" w:themeFill="accent2" w:themeFillTint="7F"/>
      </w:tcPr>
    </w:tblStylePr>
    <w:tblStylePr w:type="band1Horz">
      <w:tblPr/>
      <w:tcPr>
        <w:shd w:val="clear" w:color="auto" w:fill="FA91DC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3" w:themeTint="BF"/>
        <w:left w:val="single" w:sz="8" w:space="0" w:color="FFFF40" w:themeColor="accent3" w:themeTint="BF"/>
        <w:bottom w:val="single" w:sz="8" w:space="0" w:color="FFFF40" w:themeColor="accent3" w:themeTint="BF"/>
        <w:right w:val="single" w:sz="8" w:space="0" w:color="FFFF40" w:themeColor="accent3" w:themeTint="BF"/>
        <w:insideH w:val="single" w:sz="8" w:space="0" w:color="FFFF40" w:themeColor="accent3" w:themeTint="BF"/>
        <w:insideV w:val="single" w:sz="8" w:space="0" w:color="FFFF40" w:themeColor="accent3" w:themeTint="BF"/>
      </w:tblBorders>
    </w:tblPr>
    <w:tcPr>
      <w:shd w:val="clear" w:color="auto" w:fill="FFFF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9615D" w:themeColor="accent4" w:themeTint="BF"/>
        <w:left w:val="single" w:sz="8" w:space="0" w:color="F9615D" w:themeColor="accent4" w:themeTint="BF"/>
        <w:bottom w:val="single" w:sz="8" w:space="0" w:color="F9615D" w:themeColor="accent4" w:themeTint="BF"/>
        <w:right w:val="single" w:sz="8" w:space="0" w:color="F9615D" w:themeColor="accent4" w:themeTint="BF"/>
        <w:insideH w:val="single" w:sz="8" w:space="0" w:color="F9615D" w:themeColor="accent4" w:themeTint="BF"/>
        <w:insideV w:val="single" w:sz="8" w:space="0" w:color="F9615D" w:themeColor="accent4" w:themeTint="BF"/>
      </w:tblBorders>
    </w:tblPr>
    <w:tcPr>
      <w:shd w:val="clear" w:color="auto" w:fill="FDCA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61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9693" w:themeFill="accent4" w:themeFillTint="7F"/>
      </w:tcPr>
    </w:tblStylePr>
    <w:tblStylePr w:type="band1Horz">
      <w:tblPr/>
      <w:tcPr>
        <w:shd w:val="clear" w:color="auto" w:fill="FB9693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  <w:insideH w:val="single" w:sz="8" w:space="0" w:color="7030A0" w:themeColor="text1"/>
        <w:insideV w:val="single" w:sz="8" w:space="0" w:color="7030A0" w:themeColor="text1"/>
      </w:tblBorders>
    </w:tblPr>
    <w:tcPr>
      <w:shd w:val="clear" w:color="auto" w:fill="DCC5ED" w:themeFill="text1" w:themeFillTint="3F"/>
    </w:tcPr>
    <w:tblStylePr w:type="firstRow">
      <w:rPr>
        <w:b/>
        <w:bCs/>
        <w:color w:val="7030A0" w:themeColor="text1"/>
      </w:rPr>
      <w:tblPr/>
      <w:tcPr>
        <w:shd w:val="clear" w:color="auto" w:fill="F1E8F8" w:themeFill="text1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text1" w:themeFillTint="33"/>
      </w:tcPr>
    </w:tblStylePr>
    <w:tblStylePr w:type="band1Vert">
      <w:tblPr/>
      <w:tcPr>
        <w:shd w:val="clear" w:color="auto" w:fill="B98BDC" w:themeFill="text1" w:themeFillTint="7F"/>
      </w:tcPr>
    </w:tblStylePr>
    <w:tblStylePr w:type="band1Horz">
      <w:tblPr/>
      <w:tcPr>
        <w:tcBorders>
          <w:insideH w:val="single" w:sz="6" w:space="0" w:color="7030A0" w:themeColor="text1"/>
          <w:insideV w:val="single" w:sz="6" w:space="0" w:color="7030A0" w:themeColor="text1"/>
        </w:tcBorders>
        <w:shd w:val="clear" w:color="auto" w:fill="B98BD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  <w:insideH w:val="single" w:sz="8" w:space="0" w:color="4E1BCF" w:themeColor="accent1"/>
        <w:insideV w:val="single" w:sz="8" w:space="0" w:color="4E1BCF" w:themeColor="accent1"/>
      </w:tblBorders>
    </w:tblPr>
    <w:tcPr>
      <w:shd w:val="clear" w:color="auto" w:fill="D1C2F7" w:themeFill="accent1" w:themeFillTint="3F"/>
    </w:tcPr>
    <w:tblStylePr w:type="firstRow">
      <w:rPr>
        <w:b/>
        <w:bCs/>
        <w:color w:val="7030A0" w:themeColor="text1"/>
      </w:rPr>
      <w:tblPr/>
      <w:tcPr>
        <w:shd w:val="clear" w:color="auto" w:fill="ECE6FC" w:themeFill="accent1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EF8" w:themeFill="accent1" w:themeFillTint="33"/>
      </w:tcPr>
    </w:tblStylePr>
    <w:tblStylePr w:type="band1Vert">
      <w:tblPr/>
      <w:tcPr>
        <w:shd w:val="clear" w:color="auto" w:fill="A385EF" w:themeFill="accent1" w:themeFillTint="7F"/>
      </w:tcPr>
    </w:tblStylePr>
    <w:tblStylePr w:type="band1Horz">
      <w:tblPr/>
      <w:tcPr>
        <w:tcBorders>
          <w:insideH w:val="single" w:sz="6" w:space="0" w:color="4E1BCF" w:themeColor="accent1"/>
          <w:insideV w:val="single" w:sz="6" w:space="0" w:color="4E1BCF" w:themeColor="accent1"/>
        </w:tcBorders>
        <w:shd w:val="clear" w:color="auto" w:fill="A385E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  <w:insideH w:val="single" w:sz="8" w:space="0" w:color="F523B9" w:themeColor="accent2"/>
        <w:insideV w:val="single" w:sz="8" w:space="0" w:color="F523B9" w:themeColor="accent2"/>
      </w:tblBorders>
    </w:tblPr>
    <w:tcPr>
      <w:shd w:val="clear" w:color="auto" w:fill="FCC8ED" w:themeFill="accent2" w:themeFillTint="3F"/>
    </w:tcPr>
    <w:tblStylePr w:type="firstRow">
      <w:rPr>
        <w:b/>
        <w:bCs/>
        <w:color w:val="7030A0" w:themeColor="text1"/>
      </w:rPr>
      <w:tblPr/>
      <w:tcPr>
        <w:shd w:val="clear" w:color="auto" w:fill="FEE9F8" w:themeFill="accent2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3F0" w:themeFill="accent2" w:themeFillTint="33"/>
      </w:tcPr>
    </w:tblStylePr>
    <w:tblStylePr w:type="band1Vert">
      <w:tblPr/>
      <w:tcPr>
        <w:shd w:val="clear" w:color="auto" w:fill="FA91DC" w:themeFill="accent2" w:themeFillTint="7F"/>
      </w:tcPr>
    </w:tblStylePr>
    <w:tblStylePr w:type="band1Horz">
      <w:tblPr/>
      <w:tcPr>
        <w:tcBorders>
          <w:insideH w:val="single" w:sz="6" w:space="0" w:color="F523B9" w:themeColor="accent2"/>
          <w:insideV w:val="single" w:sz="6" w:space="0" w:color="F523B9" w:themeColor="accent2"/>
        </w:tcBorders>
        <w:shd w:val="clear" w:color="auto" w:fill="FA91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  <w:insideH w:val="single" w:sz="8" w:space="0" w:color="FFFF00" w:themeColor="accent3"/>
        <w:insideV w:val="single" w:sz="8" w:space="0" w:color="FFFF00" w:themeColor="accent3"/>
      </w:tblBorders>
    </w:tblPr>
    <w:tcPr>
      <w:shd w:val="clear" w:color="auto" w:fill="FFFFC0" w:themeFill="accent3" w:themeFillTint="3F"/>
    </w:tcPr>
    <w:tblStylePr w:type="firstRow">
      <w:rPr>
        <w:b/>
        <w:bCs/>
        <w:color w:val="7030A0" w:themeColor="text1"/>
      </w:rPr>
      <w:tblPr/>
      <w:tcPr>
        <w:shd w:val="clear" w:color="auto" w:fill="FFFFE6" w:themeFill="accent3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3" w:themeFillTint="33"/>
      </w:tc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tcBorders>
          <w:insideH w:val="single" w:sz="6" w:space="0" w:color="FFFF00" w:themeColor="accent3"/>
          <w:insideV w:val="single" w:sz="6" w:space="0" w:color="FFFF00" w:themeColor="accent3"/>
        </w:tcBorders>
        <w:shd w:val="clear" w:color="auto" w:fill="FFFF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  <w:insideH w:val="single" w:sz="8" w:space="0" w:color="F82D28" w:themeColor="accent4"/>
        <w:insideV w:val="single" w:sz="8" w:space="0" w:color="F82D28" w:themeColor="accent4"/>
      </w:tblBorders>
    </w:tblPr>
    <w:tcPr>
      <w:shd w:val="clear" w:color="auto" w:fill="FDCAC9" w:themeFill="accent4" w:themeFillTint="3F"/>
    </w:tcPr>
    <w:tblStylePr w:type="firstRow">
      <w:rPr>
        <w:b/>
        <w:bCs/>
        <w:color w:val="7030A0" w:themeColor="text1"/>
      </w:rPr>
      <w:tblPr/>
      <w:tcPr>
        <w:shd w:val="clear" w:color="auto" w:fill="FEEAE9" w:themeFill="accent4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4D3" w:themeFill="accent4" w:themeFillTint="33"/>
      </w:tcPr>
    </w:tblStylePr>
    <w:tblStylePr w:type="band1Vert">
      <w:tblPr/>
      <w:tcPr>
        <w:shd w:val="clear" w:color="auto" w:fill="FB9693" w:themeFill="accent4" w:themeFillTint="7F"/>
      </w:tcPr>
    </w:tblStylePr>
    <w:tblStylePr w:type="band1Horz">
      <w:tblPr/>
      <w:tcPr>
        <w:tcBorders>
          <w:insideH w:val="single" w:sz="6" w:space="0" w:color="F82D28" w:themeColor="accent4"/>
          <w:insideV w:val="single" w:sz="6" w:space="0" w:color="F82D28" w:themeColor="accent4"/>
        </w:tcBorders>
        <w:shd w:val="clear" w:color="auto" w:fill="FB96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7030A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7030A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2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B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B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B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B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5E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5E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C8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23B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23B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23B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23B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91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91DC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CA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2D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2D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2D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2D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96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9693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08434D"/>
  </w:style>
  <w:style w:type="character" w:styleId="Titelvanboek">
    <w:name w:val="Book Title"/>
    <w:basedOn w:val="Standaardalinea-lettertype"/>
    <w:uiPriority w:val="33"/>
    <w:semiHidden/>
    <w:unhideWhenUsed/>
    <w:qFormat/>
    <w:rsid w:val="0008434D"/>
    <w:rPr>
      <w:rFonts w:ascii="Franklin Gothic Book" w:hAnsi="Franklin Gothic Book"/>
      <w:b/>
      <w:bCs/>
      <w:i/>
      <w:iCs/>
      <w:spacing w:val="5"/>
    </w:rPr>
  </w:style>
  <w:style w:type="character" w:styleId="Hashtag">
    <w:name w:val="Hashtag"/>
    <w:basedOn w:val="Standaardalinea-lettertype"/>
    <w:uiPriority w:val="99"/>
    <w:semiHidden/>
    <w:unhideWhenUsed/>
    <w:rsid w:val="0008434D"/>
    <w:rPr>
      <w:rFonts w:ascii="Franklin Gothic Book" w:hAnsi="Franklin Gothic Book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843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8434D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0843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08434D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08434D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08434D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08434D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08434D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0843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843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843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843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843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08434D"/>
    <w:pPr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8434D"/>
    <w:pPr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8434D"/>
    <w:pPr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8434D"/>
    <w:pPr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8434D"/>
    <w:pPr>
      <w:ind w:left="1800"/>
      <w:contextualSpacing/>
    </w:pPr>
  </w:style>
  <w:style w:type="paragraph" w:styleId="Lijstalinea">
    <w:name w:val="List Paragraph"/>
    <w:basedOn w:val="Standaard"/>
    <w:uiPriority w:val="34"/>
    <w:unhideWhenUsed/>
    <w:qFormat/>
    <w:rsid w:val="0008434D"/>
    <w:pPr>
      <w:ind w:left="720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8434D"/>
    <w:pPr>
      <w:numPr>
        <w:numId w:val="6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8434D"/>
    <w:pPr>
      <w:numPr>
        <w:numId w:val="7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8434D"/>
    <w:pPr>
      <w:numPr>
        <w:numId w:val="8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8434D"/>
    <w:pPr>
      <w:numPr>
        <w:numId w:val="9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8434D"/>
    <w:pPr>
      <w:numPr>
        <w:numId w:val="10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8434D"/>
    <w:pPr>
      <w:numPr>
        <w:numId w:val="11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8434D"/>
    <w:pPr>
      <w:numPr>
        <w:numId w:val="12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8434D"/>
    <w:pPr>
      <w:numPr>
        <w:numId w:val="13"/>
      </w:numPr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08434D"/>
    <w:pPr>
      <w:numPr>
        <w:ilvl w:val="1"/>
      </w:numPr>
      <w:spacing w:after="160"/>
    </w:pPr>
    <w:rPr>
      <w:color w:val="A468D1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08434D"/>
    <w:rPr>
      <w:rFonts w:ascii="Franklin Gothic Book" w:hAnsi="Franklin Gothic Book"/>
      <w:color w:val="A468D1" w:themeColor="text1" w:themeTint="A5"/>
      <w:spacing w:val="15"/>
    </w:rPr>
  </w:style>
  <w:style w:type="table" w:styleId="Klassieketabel1">
    <w:name w:val="Table Classic 1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843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8434D"/>
    <w:pPr>
      <w:spacing w:after="0"/>
    </w:pPr>
  </w:style>
  <w:style w:type="paragraph" w:styleId="Macrotekst">
    <w:name w:val="macro"/>
    <w:link w:val="MacrotekstChar"/>
    <w:uiPriority w:val="99"/>
    <w:semiHidden/>
    <w:unhideWhenUsed/>
    <w:rsid w:val="000843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8434D"/>
    <w:rPr>
      <w:rFonts w:ascii="Consolas" w:hAnsi="Consolas"/>
      <w:sz w:val="20"/>
      <w:szCs w:val="20"/>
    </w:rPr>
  </w:style>
  <w:style w:type="paragraph" w:styleId="Afzender">
    <w:name w:val="envelope return"/>
    <w:basedOn w:val="Standaard"/>
    <w:uiPriority w:val="99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8434D"/>
    <w:rPr>
      <w:rFonts w:ascii="Franklin Gothic Book" w:hAnsi="Franklin Gothic Book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8434D"/>
    <w:pPr>
      <w:spacing w:after="0" w:line="240" w:lineRule="auto"/>
    </w:pPr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8434D"/>
    <w:rPr>
      <w:rFonts w:ascii="Franklin Gothic Book" w:hAnsi="Franklin Gothic Book"/>
      <w:sz w:val="20"/>
      <w:szCs w:val="20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8434D"/>
    <w:pPr>
      <w:spacing w:after="0"/>
      <w:ind w:left="240" w:hanging="240"/>
    </w:pPr>
  </w:style>
  <w:style w:type="paragraph" w:styleId="Kopbronvermelding">
    <w:name w:val="toa heading"/>
    <w:basedOn w:val="Standaard"/>
    <w:next w:val="Standaard"/>
    <w:uiPriority w:val="99"/>
    <w:semiHidden/>
    <w:rsid w:val="0008434D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08434D"/>
    <w:pPr>
      <w:spacing w:before="200" w:after="160"/>
      <w:ind w:left="864" w:right="864"/>
      <w:jc w:val="center"/>
    </w:pPr>
    <w:rPr>
      <w:i/>
      <w:iCs/>
      <w:color w:val="9650CA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08434D"/>
    <w:rPr>
      <w:rFonts w:ascii="Franklin Gothic Book" w:hAnsi="Franklin Gothic Book"/>
      <w:i/>
      <w:iCs/>
      <w:color w:val="9650CA" w:themeColor="text1" w:themeTint="BF"/>
      <w:sz w:val="24"/>
      <w:szCs w:val="20"/>
    </w:rPr>
  </w:style>
  <w:style w:type="character" w:styleId="Nadruk">
    <w:name w:val="Emphasis"/>
    <w:basedOn w:val="Standaardalinea-lettertype"/>
    <w:uiPriority w:val="20"/>
    <w:semiHidden/>
    <w:unhideWhenUsed/>
    <w:qFormat/>
    <w:rsid w:val="0008434D"/>
    <w:rPr>
      <w:rFonts w:ascii="Franklin Gothic Book" w:hAnsi="Franklin Gothic Book"/>
      <w:i/>
      <w:iCs/>
    </w:rPr>
  </w:style>
  <w:style w:type="table" w:styleId="Kleurrijkelijst">
    <w:name w:val="Colorful List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1E8F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099B" w:themeFill="accent2" w:themeFillShade="CC"/>
      </w:tcPr>
    </w:tblStylePr>
    <w:tblStylePr w:type="lastRow">
      <w:rPr>
        <w:b/>
        <w:bCs/>
        <w:color w:val="D6099B" w:themeColor="accent2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ECE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099B" w:themeFill="accent2" w:themeFillShade="CC"/>
      </w:tcPr>
    </w:tblStylePr>
    <w:tblStylePr w:type="lastRow">
      <w:rPr>
        <w:b/>
        <w:bCs/>
        <w:color w:val="D6099B" w:themeColor="accent2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EE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099B" w:themeFill="accent2" w:themeFillShade="CC"/>
      </w:tcPr>
    </w:tblStylePr>
    <w:tblStylePr w:type="lastRow">
      <w:rPr>
        <w:b/>
        <w:bCs/>
        <w:color w:val="D6099B" w:themeColor="accent2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FFF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0C07" w:themeFill="accent4" w:themeFillShade="CC"/>
      </w:tcPr>
    </w:tblStylePr>
    <w:tblStylePr w:type="lastRow">
      <w:rPr>
        <w:b/>
        <w:bCs/>
        <w:color w:val="DF0C07" w:themeColor="accent4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EEA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3" w:themeFillShade="CC"/>
      </w:tcPr>
    </w:tblStylePr>
    <w:tblStylePr w:type="lastRow">
      <w:rPr>
        <w:b/>
        <w:bCs/>
        <w:color w:val="CCCC00" w:themeColor="accent3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843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843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843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523B9" w:themeColor="accent2"/>
        <w:left w:val="single" w:sz="4" w:space="0" w:color="7030A0" w:themeColor="text1"/>
        <w:bottom w:val="single" w:sz="4" w:space="0" w:color="7030A0" w:themeColor="text1"/>
        <w:right w:val="single" w:sz="4" w:space="0" w:color="7030A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text1" w:themeShade="99"/>
          <w:insideV w:val="nil"/>
        </w:tcBorders>
        <w:shd w:val="clear" w:color="auto" w:fill="421C5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  <w:tblStylePr w:type="band1Vert">
      <w:tblPr/>
      <w:tcPr>
        <w:shd w:val="clear" w:color="auto" w:fill="C6A1E3" w:themeFill="text1" w:themeFillTint="66"/>
      </w:tcPr>
    </w:tblStylePr>
    <w:tblStylePr w:type="band1Horz">
      <w:tblPr/>
      <w:tcPr>
        <w:shd w:val="clear" w:color="auto" w:fill="B98BDC" w:themeFill="text1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523B9" w:themeColor="accent2"/>
        <w:left w:val="single" w:sz="4" w:space="0" w:color="4E1BCF" w:themeColor="accent1"/>
        <w:bottom w:val="single" w:sz="4" w:space="0" w:color="4E1BCF" w:themeColor="accent1"/>
        <w:right w:val="single" w:sz="4" w:space="0" w:color="4E1B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0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07C" w:themeColor="accent1" w:themeShade="99"/>
          <w:insideV w:val="nil"/>
        </w:tcBorders>
        <w:shd w:val="clear" w:color="auto" w:fill="2E10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07C" w:themeFill="accent1" w:themeFillShade="99"/>
      </w:tcPr>
    </w:tblStylePr>
    <w:tblStylePr w:type="band1Vert">
      <w:tblPr/>
      <w:tcPr>
        <w:shd w:val="clear" w:color="auto" w:fill="B59DF2" w:themeFill="accent1" w:themeFillTint="66"/>
      </w:tcPr>
    </w:tblStylePr>
    <w:tblStylePr w:type="band1Horz">
      <w:tblPr/>
      <w:tcPr>
        <w:shd w:val="clear" w:color="auto" w:fill="A385EF" w:themeFill="accent1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523B9" w:themeColor="accent2"/>
        <w:left w:val="single" w:sz="4" w:space="0" w:color="F523B9" w:themeColor="accent2"/>
        <w:bottom w:val="single" w:sz="4" w:space="0" w:color="F523B9" w:themeColor="accent2"/>
        <w:right w:val="single" w:sz="4" w:space="0" w:color="F523B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07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0774" w:themeColor="accent2" w:themeShade="99"/>
          <w:insideV w:val="nil"/>
        </w:tcBorders>
        <w:shd w:val="clear" w:color="auto" w:fill="A007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0774" w:themeFill="accent2" w:themeFillShade="99"/>
      </w:tcPr>
    </w:tblStylePr>
    <w:tblStylePr w:type="band1Vert">
      <w:tblPr/>
      <w:tcPr>
        <w:shd w:val="clear" w:color="auto" w:fill="FBA7E2" w:themeFill="accent2" w:themeFillTint="66"/>
      </w:tcPr>
    </w:tblStylePr>
    <w:tblStylePr w:type="band1Horz">
      <w:tblPr/>
      <w:tcPr>
        <w:shd w:val="clear" w:color="auto" w:fill="FA91DC" w:themeFill="accent2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82D28" w:themeColor="accent4"/>
        <w:left w:val="single" w:sz="4" w:space="0" w:color="FFFF00" w:themeColor="accent3"/>
        <w:bottom w:val="single" w:sz="4" w:space="0" w:color="FFFF00" w:themeColor="accent3"/>
        <w:right w:val="single" w:sz="4" w:space="0" w:color="FFFF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2D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3" w:themeShade="99"/>
          <w:insideV w:val="nil"/>
        </w:tcBorders>
        <w:shd w:val="clear" w:color="auto" w:fill="9999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3" w:themeFillShade="99"/>
      </w:tcPr>
    </w:tblStylePr>
    <w:tblStylePr w:type="band1Vert">
      <w:tblPr/>
      <w:tcPr>
        <w:shd w:val="clear" w:color="auto" w:fill="FFFF99" w:themeFill="accent3" w:themeFillTint="66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FFF00" w:themeColor="accent3"/>
        <w:left w:val="single" w:sz="4" w:space="0" w:color="F82D28" w:themeColor="accent4"/>
        <w:bottom w:val="single" w:sz="4" w:space="0" w:color="F82D28" w:themeColor="accent4"/>
        <w:right w:val="single" w:sz="4" w:space="0" w:color="F82D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A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090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0905" w:themeColor="accent4" w:themeShade="99"/>
          <w:insideV w:val="nil"/>
        </w:tcBorders>
        <w:shd w:val="clear" w:color="auto" w:fill="A7090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0905" w:themeFill="accent4" w:themeFillShade="99"/>
      </w:tcPr>
    </w:tblStylePr>
    <w:tblStylePr w:type="band1Vert">
      <w:tblPr/>
      <w:tcPr>
        <w:shd w:val="clear" w:color="auto" w:fill="FCAAA8" w:themeFill="accent4" w:themeFillTint="66"/>
      </w:tcPr>
    </w:tblStylePr>
    <w:tblStylePr w:type="band1Horz">
      <w:tblPr/>
      <w:tcPr>
        <w:shd w:val="clear" w:color="auto" w:fill="FB9693" w:themeFill="accent4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text1" w:themeFillTint="33"/>
    </w:tcPr>
    <w:tblStylePr w:type="firstRow">
      <w:rPr>
        <w:b/>
        <w:bCs/>
      </w:rPr>
      <w:tblPr/>
      <w:tcPr>
        <w:shd w:val="clear" w:color="auto" w:fill="C6A1E3" w:themeFill="text1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C6A1E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text1" w:themeFillShade="BF"/>
      </w:tcPr>
    </w:tblStylePr>
    <w:tblStylePr w:type="band1Vert">
      <w:tblPr/>
      <w:tcPr>
        <w:shd w:val="clear" w:color="auto" w:fill="B98BDC" w:themeFill="text1" w:themeFillTint="7F"/>
      </w:tcPr>
    </w:tblStylePr>
    <w:tblStylePr w:type="band1Horz">
      <w:tblPr/>
      <w:tcPr>
        <w:shd w:val="clear" w:color="auto" w:fill="B98BDC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EF8" w:themeFill="accent1" w:themeFillTint="33"/>
    </w:tcPr>
    <w:tblStylePr w:type="firstRow">
      <w:rPr>
        <w:b/>
        <w:bCs/>
      </w:rPr>
      <w:tblPr/>
      <w:tcPr>
        <w:shd w:val="clear" w:color="auto" w:fill="B59DF2" w:themeFill="accent1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B59DF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14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149A" w:themeFill="accent1" w:themeFillShade="BF"/>
      </w:tcPr>
    </w:tblStylePr>
    <w:tblStylePr w:type="band1Vert">
      <w:tblPr/>
      <w:tcPr>
        <w:shd w:val="clear" w:color="auto" w:fill="A385EF" w:themeFill="accent1" w:themeFillTint="7F"/>
      </w:tcPr>
    </w:tblStylePr>
    <w:tblStylePr w:type="band1Horz">
      <w:tblPr/>
      <w:tcPr>
        <w:shd w:val="clear" w:color="auto" w:fill="A385E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3F0" w:themeFill="accent2" w:themeFillTint="33"/>
    </w:tcPr>
    <w:tblStylePr w:type="firstRow">
      <w:rPr>
        <w:b/>
        <w:bCs/>
      </w:rPr>
      <w:tblPr/>
      <w:tcPr>
        <w:shd w:val="clear" w:color="auto" w:fill="FBA7E2" w:themeFill="accent2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BA7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809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80991" w:themeFill="accent2" w:themeFillShade="BF"/>
      </w:tcPr>
    </w:tblStylePr>
    <w:tblStylePr w:type="band1Vert">
      <w:tblPr/>
      <w:tcPr>
        <w:shd w:val="clear" w:color="auto" w:fill="FA91DC" w:themeFill="accent2" w:themeFillTint="7F"/>
      </w:tcPr>
    </w:tblStylePr>
    <w:tblStylePr w:type="band1Horz">
      <w:tblPr/>
      <w:tcPr>
        <w:shd w:val="clear" w:color="auto" w:fill="FA91DC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3" w:themeFillTint="33"/>
    </w:tcPr>
    <w:tblStylePr w:type="firstRow">
      <w:rPr>
        <w:b/>
        <w:bCs/>
      </w:rPr>
      <w:tblPr/>
      <w:tcPr>
        <w:shd w:val="clear" w:color="auto" w:fill="FFFF99" w:themeFill="accent3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FFF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3" w:themeFillShade="BF"/>
      </w:tc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4D3" w:themeFill="accent4" w:themeFillTint="33"/>
    </w:tcPr>
    <w:tblStylePr w:type="firstRow">
      <w:rPr>
        <w:b/>
        <w:bCs/>
      </w:rPr>
      <w:tblPr/>
      <w:tcPr>
        <w:shd w:val="clear" w:color="auto" w:fill="FCAAA8" w:themeFill="accent4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CAA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0B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0B07" w:themeFill="accent4" w:themeFillShade="BF"/>
      </w:tcPr>
    </w:tblStylePr>
    <w:tblStylePr w:type="band1Vert">
      <w:tblPr/>
      <w:tcPr>
        <w:shd w:val="clear" w:color="auto" w:fill="FB9693" w:themeFill="accent4" w:themeFillTint="7F"/>
      </w:tcPr>
    </w:tblStylePr>
    <w:tblStylePr w:type="band1Horz">
      <w:tblPr/>
      <w:tcPr>
        <w:shd w:val="clear" w:color="auto" w:fill="FB9693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434D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434D"/>
    <w:rPr>
      <w:rFonts w:ascii="Franklin Gothic Book" w:hAnsi="Franklin Gothic Book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43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434D"/>
    <w:rPr>
      <w:rFonts w:ascii="Franklin Gothic Book" w:hAnsi="Franklin Gothic Book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434D"/>
    <w:rPr>
      <w:rFonts w:ascii="Franklin Gothic Book" w:hAnsi="Franklin Gothic Book"/>
      <w:sz w:val="16"/>
      <w:szCs w:val="16"/>
    </w:rPr>
  </w:style>
  <w:style w:type="paragraph" w:styleId="Adresenvelop">
    <w:name w:val="envelope address"/>
    <w:basedOn w:val="Standaard"/>
    <w:uiPriority w:val="99"/>
    <w:semiHidden/>
    <w:unhideWhenUsed/>
    <w:rsid w:val="000843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Bloktekst">
    <w:name w:val="Block Text"/>
    <w:basedOn w:val="Standaard"/>
    <w:uiPriority w:val="99"/>
    <w:semiHidden/>
    <w:unhideWhenUsed/>
    <w:rsid w:val="0008434D"/>
    <w:pPr>
      <w:pBdr>
        <w:top w:val="single" w:sz="2" w:space="10" w:color="4E1BCF" w:themeColor="accent1"/>
        <w:left w:val="single" w:sz="2" w:space="10" w:color="4E1BCF" w:themeColor="accent1"/>
        <w:bottom w:val="single" w:sz="2" w:space="10" w:color="4E1BCF" w:themeColor="accent1"/>
        <w:right w:val="single" w:sz="2" w:space="10" w:color="4E1BCF" w:themeColor="accent1"/>
      </w:pBdr>
      <w:ind w:left="1152" w:right="1152"/>
    </w:pPr>
    <w:rPr>
      <w:i/>
      <w:iCs/>
      <w:color w:val="4E1BCF" w:themeColor="accent1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8434D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8434D"/>
    <w:rPr>
      <w:rFonts w:ascii="Microsoft YaHei UI" w:eastAsia="Microsoft YaHei UI" w:hAnsi="Microsoft YaHei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34D"/>
    <w:rPr>
      <w:rFonts w:ascii="Franklin Gothic Medium" w:eastAsiaTheme="majorEastAsia" w:hAnsi="Franklin Gothic Medium" w:cstheme="majorBidi"/>
      <w:color w:val="260D66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34D"/>
    <w:rPr>
      <w:rFonts w:ascii="Franklin Gothic Medium" w:eastAsiaTheme="majorEastAsia" w:hAnsi="Franklin Gothic Medium" w:cstheme="majorBidi"/>
      <w:i/>
      <w:iCs/>
      <w:color w:val="3A149A" w:themeColor="accent1" w:themeShade="BF"/>
      <w:sz w:val="24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34D"/>
    <w:rPr>
      <w:rFonts w:ascii="Franklin Gothic Medium" w:eastAsiaTheme="majorEastAsia" w:hAnsi="Franklin Gothic Medium" w:cstheme="majorBidi"/>
      <w:color w:val="3A149A" w:themeColor="accent1" w:themeShade="BF"/>
      <w:sz w:val="24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34D"/>
    <w:rPr>
      <w:rFonts w:ascii="Franklin Gothic Medium" w:eastAsiaTheme="majorEastAsia" w:hAnsi="Franklin Gothic Medium" w:cstheme="majorBidi"/>
      <w:color w:val="260D66" w:themeColor="accent1" w:themeShade="7F"/>
      <w:sz w:val="2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34D"/>
    <w:rPr>
      <w:rFonts w:ascii="Franklin Gothic Medium" w:eastAsiaTheme="majorEastAsia" w:hAnsi="Franklin Gothic Medium" w:cstheme="majorBidi"/>
      <w:i/>
      <w:iCs/>
      <w:color w:val="260D66" w:themeColor="accent1" w:themeShade="7F"/>
      <w:sz w:val="24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34D"/>
    <w:rPr>
      <w:rFonts w:ascii="Franklin Gothic Medium" w:eastAsiaTheme="majorEastAsia" w:hAnsi="Franklin Gothic Medium" w:cstheme="majorBidi"/>
      <w:color w:val="883AC3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34D"/>
    <w:rPr>
      <w:rFonts w:ascii="Franklin Gothic Medium" w:eastAsiaTheme="majorEastAsia" w:hAnsi="Franklin Gothic Medium" w:cstheme="majorBidi"/>
      <w:i/>
      <w:iCs/>
      <w:color w:val="883AC3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08434D"/>
    <w:pPr>
      <w:numPr>
        <w:numId w:val="14"/>
      </w:numPr>
    </w:pPr>
  </w:style>
  <w:style w:type="table" w:styleId="Onopgemaaktetabel1">
    <w:name w:val="Plain Table 1"/>
    <w:basedOn w:val="Standaardtabel"/>
    <w:uiPriority w:val="41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B88ADC" w:themeColor="text1" w:themeTint="80"/>
        <w:bottom w:val="single" w:sz="4" w:space="0" w:color="B88AD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B88AD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88AD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88ADC" w:themeColor="text1" w:themeTint="80"/>
          <w:right w:val="single" w:sz="4" w:space="0" w:color="B88ADC" w:themeColor="text1" w:themeTint="80"/>
        </w:tcBorders>
      </w:tcPr>
    </w:tblStylePr>
    <w:tblStylePr w:type="band2Vert">
      <w:tblPr/>
      <w:tcPr>
        <w:tcBorders>
          <w:left w:val="single" w:sz="4" w:space="0" w:color="B88ADC" w:themeColor="text1" w:themeTint="80"/>
          <w:right w:val="single" w:sz="4" w:space="0" w:color="B88ADC" w:themeColor="text1" w:themeTint="80"/>
        </w:tcBorders>
      </w:tcPr>
    </w:tblStylePr>
    <w:tblStylePr w:type="band1Horz">
      <w:tblPr/>
      <w:tcPr>
        <w:tcBorders>
          <w:top w:val="single" w:sz="4" w:space="0" w:color="B88ADC" w:themeColor="text1" w:themeTint="80"/>
          <w:bottom w:val="single" w:sz="4" w:space="0" w:color="B88ADC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88AD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88AD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8AD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8AD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8AD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8AD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99"/>
    <w:semiHidden/>
    <w:qFormat/>
    <w:rsid w:val="0008434D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8434D"/>
  </w:style>
  <w:style w:type="character" w:customStyle="1" w:styleId="DatumChar">
    <w:name w:val="Datum Char"/>
    <w:basedOn w:val="Standaardalinea-lettertype"/>
    <w:link w:val="Datum"/>
    <w:uiPriority w:val="99"/>
    <w:semiHidden/>
    <w:rsid w:val="0008434D"/>
    <w:rPr>
      <w:rFonts w:ascii="Franklin Gothic Book" w:hAnsi="Franklin Gothic Book"/>
      <w:sz w:val="24"/>
      <w:szCs w:val="2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8434D"/>
    <w:rPr>
      <w:rFonts w:ascii="Franklin Gothic Book" w:hAnsi="Franklin Gothic Book"/>
      <w:b/>
      <w:bCs/>
      <w:smallCaps/>
      <w:color w:val="4E1BCF" w:themeColor="accent1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8434D"/>
    <w:pPr>
      <w:pBdr>
        <w:top w:val="single" w:sz="4" w:space="10" w:color="4E1BCF" w:themeColor="accent1"/>
        <w:bottom w:val="single" w:sz="4" w:space="10" w:color="4E1BCF" w:themeColor="accent1"/>
      </w:pBdr>
      <w:spacing w:before="360" w:after="360"/>
      <w:ind w:left="864" w:right="864"/>
      <w:jc w:val="center"/>
    </w:pPr>
    <w:rPr>
      <w:i/>
      <w:iCs/>
      <w:color w:val="4E1BCF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8434D"/>
    <w:rPr>
      <w:rFonts w:ascii="Franklin Gothic Book" w:hAnsi="Franklin Gothic Book"/>
      <w:i/>
      <w:iCs/>
      <w:color w:val="4E1BCF" w:themeColor="accent1"/>
      <w:sz w:val="24"/>
      <w:szCs w:val="20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8434D"/>
    <w:rPr>
      <w:rFonts w:ascii="Franklin Gothic Book" w:hAnsi="Franklin Gothic Book"/>
      <w:i/>
      <w:iCs/>
      <w:color w:val="4E1BCF" w:themeColor="accent1"/>
    </w:rPr>
  </w:style>
  <w:style w:type="character" w:styleId="Slimmehyperlink">
    <w:name w:val="Smart Hyperlink"/>
    <w:basedOn w:val="Standaardalinea-lettertype"/>
    <w:uiPriority w:val="99"/>
    <w:semiHidden/>
    <w:unhideWhenUsed/>
    <w:rsid w:val="0008434D"/>
    <w:rPr>
      <w:rFonts w:ascii="Franklin Gothic Book" w:hAnsi="Franklin Gothic Book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434D"/>
    <w:rPr>
      <w:rFonts w:ascii="Franklin Gothic Book" w:hAnsi="Franklin Gothic Book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8434D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08434D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8434D"/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8434D"/>
    <w:rPr>
      <w:rFonts w:ascii="Franklin Gothic Book" w:hAnsi="Franklin Gothic Book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8434D"/>
    <w:pPr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8434D"/>
    <w:pPr>
      <w:spacing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8434D"/>
    <w:pPr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8434D"/>
    <w:rPr>
      <w:rFonts w:ascii="Franklin Gothic Book" w:hAnsi="Franklin Gothic Book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8434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8434D"/>
    <w:pPr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Standaardinspringing">
    <w:name w:val="Normal Indent"/>
    <w:basedOn w:val="Standaard"/>
    <w:uiPriority w:val="99"/>
    <w:semiHidden/>
    <w:unhideWhenUsed/>
    <w:rsid w:val="0008434D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8434D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Eigentijdsetabel">
    <w:name w:val="Table Contemporary"/>
    <w:basedOn w:val="Standaardtabel"/>
    <w:uiPriority w:val="99"/>
    <w:semiHidden/>
    <w:unhideWhenUsed/>
    <w:rsid w:val="000843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  <w:tblStylePr w:type="band1Horz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B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  <w:tblStylePr w:type="band1Horz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23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  <w:tblStylePr w:type="band1Horz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band1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2D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  <w:tblStylePr w:type="band1Horz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8434D"/>
    <w:pPr>
      <w:spacing w:after="0" w:line="240" w:lineRule="auto"/>
    </w:pPr>
    <w:rPr>
      <w:color w:val="532477" w:themeColor="text1" w:themeShade="BF"/>
    </w:rPr>
    <w:tblPr>
      <w:tblStyleRowBandSize w:val="1"/>
      <w:tblStyleColBandSize w:val="1"/>
      <w:tblBorders>
        <w:top w:val="single" w:sz="8" w:space="0" w:color="7030A0" w:themeColor="text1"/>
        <w:bottom w:val="single" w:sz="8" w:space="0" w:color="7030A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text1"/>
          <w:left w:val="nil"/>
          <w:bottom w:val="single" w:sz="8" w:space="0" w:color="7030A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text1"/>
          <w:left w:val="nil"/>
          <w:bottom w:val="single" w:sz="8" w:space="0" w:color="7030A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8" w:space="0" w:color="4E1BCF" w:themeColor="accent1"/>
        <w:bottom w:val="single" w:sz="8" w:space="0" w:color="4E1B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BCF" w:themeColor="accent1"/>
          <w:left w:val="nil"/>
          <w:bottom w:val="single" w:sz="8" w:space="0" w:color="4E1B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BCF" w:themeColor="accent1"/>
          <w:left w:val="nil"/>
          <w:bottom w:val="single" w:sz="8" w:space="0" w:color="4E1B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8" w:space="0" w:color="F523B9" w:themeColor="accent2"/>
        <w:bottom w:val="single" w:sz="8" w:space="0" w:color="F523B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23B9" w:themeColor="accent2"/>
          <w:left w:val="nil"/>
          <w:bottom w:val="single" w:sz="8" w:space="0" w:color="F523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23B9" w:themeColor="accent2"/>
          <w:left w:val="nil"/>
          <w:bottom w:val="single" w:sz="8" w:space="0" w:color="F523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8" w:space="0" w:color="FFFF00" w:themeColor="accent3"/>
        <w:bottom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3"/>
          <w:left w:val="nil"/>
          <w:bottom w:val="single" w:sz="8" w:space="0" w:color="FFF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3"/>
          <w:left w:val="nil"/>
          <w:bottom w:val="single" w:sz="8" w:space="0" w:color="FFF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8" w:space="0" w:color="F82D28" w:themeColor="accent4"/>
        <w:bottom w:val="single" w:sz="8" w:space="0" w:color="F82D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2D28" w:themeColor="accent4"/>
          <w:left w:val="nil"/>
          <w:bottom w:val="single" w:sz="8" w:space="0" w:color="F82D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2D28" w:themeColor="accent4"/>
          <w:left w:val="nil"/>
          <w:bottom w:val="single" w:sz="8" w:space="0" w:color="F82D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  <w:insideH w:val="single" w:sz="8" w:space="0" w:color="7030A0" w:themeColor="text1"/>
        <w:insideV w:val="single" w:sz="8" w:space="0" w:color="7030A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18" w:space="0" w:color="7030A0" w:themeColor="text1"/>
          <w:right w:val="single" w:sz="8" w:space="0" w:color="7030A0" w:themeColor="text1"/>
          <w:insideH w:val="nil"/>
          <w:insideV w:val="single" w:sz="8" w:space="0" w:color="7030A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  <w:insideH w:val="nil"/>
          <w:insideV w:val="single" w:sz="8" w:space="0" w:color="7030A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  <w:tblStylePr w:type="band1Vert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  <w:shd w:val="clear" w:color="auto" w:fill="DCC5ED" w:themeFill="text1" w:themeFillTint="3F"/>
      </w:tcPr>
    </w:tblStylePr>
    <w:tblStylePr w:type="band1Horz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  <w:insideV w:val="single" w:sz="8" w:space="0" w:color="7030A0" w:themeColor="text1"/>
        </w:tcBorders>
        <w:shd w:val="clear" w:color="auto" w:fill="DCC5ED" w:themeFill="text1" w:themeFillTint="3F"/>
      </w:tcPr>
    </w:tblStylePr>
    <w:tblStylePr w:type="band2Horz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  <w:insideV w:val="single" w:sz="8" w:space="0" w:color="7030A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  <w:insideH w:val="single" w:sz="8" w:space="0" w:color="4E1BCF" w:themeColor="accent1"/>
        <w:insideV w:val="single" w:sz="8" w:space="0" w:color="4E1B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18" w:space="0" w:color="4E1BCF" w:themeColor="accent1"/>
          <w:right w:val="single" w:sz="8" w:space="0" w:color="4E1BCF" w:themeColor="accent1"/>
          <w:insideH w:val="nil"/>
          <w:insideV w:val="single" w:sz="8" w:space="0" w:color="4E1B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  <w:insideH w:val="nil"/>
          <w:insideV w:val="single" w:sz="8" w:space="0" w:color="4E1B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  <w:tblStylePr w:type="band1Vert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  <w:shd w:val="clear" w:color="auto" w:fill="D1C2F7" w:themeFill="accent1" w:themeFillTint="3F"/>
      </w:tcPr>
    </w:tblStylePr>
    <w:tblStylePr w:type="band1Horz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  <w:insideV w:val="single" w:sz="8" w:space="0" w:color="4E1BCF" w:themeColor="accent1"/>
        </w:tcBorders>
        <w:shd w:val="clear" w:color="auto" w:fill="D1C2F7" w:themeFill="accent1" w:themeFillTint="3F"/>
      </w:tcPr>
    </w:tblStylePr>
    <w:tblStylePr w:type="band2Horz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  <w:insideV w:val="single" w:sz="8" w:space="0" w:color="4E1BCF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  <w:insideH w:val="single" w:sz="8" w:space="0" w:color="F523B9" w:themeColor="accent2"/>
        <w:insideV w:val="single" w:sz="8" w:space="0" w:color="F523B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18" w:space="0" w:color="F523B9" w:themeColor="accent2"/>
          <w:right w:val="single" w:sz="8" w:space="0" w:color="F523B9" w:themeColor="accent2"/>
          <w:insideH w:val="nil"/>
          <w:insideV w:val="single" w:sz="8" w:space="0" w:color="F523B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  <w:insideH w:val="nil"/>
          <w:insideV w:val="single" w:sz="8" w:space="0" w:color="F523B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  <w:tblStylePr w:type="band1Vert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  <w:shd w:val="clear" w:color="auto" w:fill="FCC8ED" w:themeFill="accent2" w:themeFillTint="3F"/>
      </w:tcPr>
    </w:tblStylePr>
    <w:tblStylePr w:type="band1Horz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  <w:insideV w:val="single" w:sz="8" w:space="0" w:color="F523B9" w:themeColor="accent2"/>
        </w:tcBorders>
        <w:shd w:val="clear" w:color="auto" w:fill="FCC8ED" w:themeFill="accent2" w:themeFillTint="3F"/>
      </w:tcPr>
    </w:tblStylePr>
    <w:tblStylePr w:type="band2Horz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  <w:insideV w:val="single" w:sz="8" w:space="0" w:color="F523B9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  <w:insideH w:val="single" w:sz="8" w:space="0" w:color="FFFF00" w:themeColor="accent3"/>
        <w:insideV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18" w:space="0" w:color="FFFF00" w:themeColor="accent3"/>
          <w:right w:val="single" w:sz="8" w:space="0" w:color="FFFF00" w:themeColor="accent3"/>
          <w:insideH w:val="nil"/>
          <w:insideV w:val="single" w:sz="8" w:space="0" w:color="FFF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H w:val="nil"/>
          <w:insideV w:val="single" w:sz="8" w:space="0" w:color="FFF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band1Vert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  <w:shd w:val="clear" w:color="auto" w:fill="FFFFC0" w:themeFill="accent3" w:themeFillTint="3F"/>
      </w:tcPr>
    </w:tblStylePr>
    <w:tblStylePr w:type="band1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V w:val="single" w:sz="8" w:space="0" w:color="FFFF00" w:themeColor="accent3"/>
        </w:tcBorders>
        <w:shd w:val="clear" w:color="auto" w:fill="FFFFC0" w:themeFill="accent3" w:themeFillTint="3F"/>
      </w:tcPr>
    </w:tblStylePr>
    <w:tblStylePr w:type="band2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V w:val="single" w:sz="8" w:space="0" w:color="FFFF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  <w:insideH w:val="single" w:sz="8" w:space="0" w:color="F82D28" w:themeColor="accent4"/>
        <w:insideV w:val="single" w:sz="8" w:space="0" w:color="F82D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18" w:space="0" w:color="F82D28" w:themeColor="accent4"/>
          <w:right w:val="single" w:sz="8" w:space="0" w:color="F82D28" w:themeColor="accent4"/>
          <w:insideH w:val="nil"/>
          <w:insideV w:val="single" w:sz="8" w:space="0" w:color="F82D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  <w:insideH w:val="nil"/>
          <w:insideV w:val="single" w:sz="8" w:space="0" w:color="F82D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  <w:tblStylePr w:type="band1Vert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  <w:shd w:val="clear" w:color="auto" w:fill="FDCAC9" w:themeFill="accent4" w:themeFillTint="3F"/>
      </w:tcPr>
    </w:tblStylePr>
    <w:tblStylePr w:type="band1Horz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  <w:insideV w:val="single" w:sz="8" w:space="0" w:color="F82D28" w:themeColor="accent4"/>
        </w:tcBorders>
        <w:shd w:val="clear" w:color="auto" w:fill="FDCAC9" w:themeFill="accent4" w:themeFillTint="3F"/>
      </w:tcPr>
    </w:tblStylePr>
    <w:tblStylePr w:type="band2Horz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  <w:insideV w:val="single" w:sz="8" w:space="0" w:color="F82D2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B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D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4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4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4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49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23B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06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09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09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09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099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2D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07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0B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0B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B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B07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CE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7B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80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2">
    <w:name w:val="List Table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bottom w:val="single" w:sz="4" w:space="0" w:color="AB73D5" w:themeColor="text1" w:themeTint="99"/>
        <w:insideH w:val="single" w:sz="4" w:space="0" w:color="AB73D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bottom w:val="single" w:sz="4" w:space="0" w:color="906CEC" w:themeColor="accent1" w:themeTint="99"/>
        <w:insideH w:val="single" w:sz="4" w:space="0" w:color="906CE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bottom w:val="single" w:sz="4" w:space="0" w:color="F97BD4" w:themeColor="accent2" w:themeTint="99"/>
        <w:insideH w:val="single" w:sz="4" w:space="0" w:color="F97BD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bottom w:val="single" w:sz="4" w:space="0" w:color="FFFF66" w:themeColor="accent3" w:themeTint="99"/>
        <w:insideH w:val="single" w:sz="4" w:space="0" w:color="FFFF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bottom w:val="single" w:sz="4" w:space="0" w:color="FA807D" w:themeColor="accent4" w:themeTint="99"/>
        <w:insideH w:val="single" w:sz="4" w:space="0" w:color="FA80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3">
    <w:name w:val="List Table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text1"/>
        <w:left w:val="single" w:sz="4" w:space="0" w:color="7030A0" w:themeColor="text1"/>
        <w:bottom w:val="single" w:sz="4" w:space="0" w:color="7030A0" w:themeColor="text1"/>
        <w:right w:val="single" w:sz="4" w:space="0" w:color="7030A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text1"/>
      </w:tcPr>
    </w:tblStylePr>
    <w:tblStylePr w:type="lastRow">
      <w:rPr>
        <w:b/>
        <w:bCs/>
      </w:rPr>
      <w:tblPr/>
      <w:tcPr>
        <w:tcBorders>
          <w:top w:val="double" w:sz="4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text1"/>
          <w:right w:val="single" w:sz="4" w:space="0" w:color="7030A0" w:themeColor="text1"/>
        </w:tcBorders>
      </w:tcPr>
    </w:tblStylePr>
    <w:tblStylePr w:type="band1Horz">
      <w:tblPr/>
      <w:tcPr>
        <w:tcBorders>
          <w:top w:val="single" w:sz="4" w:space="0" w:color="7030A0" w:themeColor="text1"/>
          <w:bottom w:val="single" w:sz="4" w:space="0" w:color="7030A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text1"/>
          <w:left w:val="nil"/>
        </w:tcBorders>
      </w:tcPr>
    </w:tblStylePr>
    <w:tblStylePr w:type="swCell">
      <w:tblPr/>
      <w:tcPr>
        <w:tcBorders>
          <w:top w:val="double" w:sz="4" w:space="0" w:color="7030A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4E1BCF" w:themeColor="accent1"/>
        <w:left w:val="single" w:sz="4" w:space="0" w:color="4E1BCF" w:themeColor="accent1"/>
        <w:bottom w:val="single" w:sz="4" w:space="0" w:color="4E1BCF" w:themeColor="accent1"/>
        <w:right w:val="single" w:sz="4" w:space="0" w:color="4E1B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BCF" w:themeFill="accent1"/>
      </w:tcPr>
    </w:tblStylePr>
    <w:tblStylePr w:type="lastRow">
      <w:rPr>
        <w:b/>
        <w:bCs/>
      </w:rPr>
      <w:tblPr/>
      <w:tcPr>
        <w:tcBorders>
          <w:top w:val="double" w:sz="4" w:space="0" w:color="4E1B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BCF" w:themeColor="accent1"/>
          <w:right w:val="single" w:sz="4" w:space="0" w:color="4E1BCF" w:themeColor="accent1"/>
        </w:tcBorders>
      </w:tcPr>
    </w:tblStylePr>
    <w:tblStylePr w:type="band1Horz">
      <w:tblPr/>
      <w:tcPr>
        <w:tcBorders>
          <w:top w:val="single" w:sz="4" w:space="0" w:color="4E1BCF" w:themeColor="accent1"/>
          <w:bottom w:val="single" w:sz="4" w:space="0" w:color="4E1B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BCF" w:themeColor="accent1"/>
          <w:left w:val="nil"/>
        </w:tcBorders>
      </w:tcPr>
    </w:tblStylePr>
    <w:tblStylePr w:type="swCell">
      <w:tblPr/>
      <w:tcPr>
        <w:tcBorders>
          <w:top w:val="double" w:sz="4" w:space="0" w:color="4E1BC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523B9" w:themeColor="accent2"/>
        <w:left w:val="single" w:sz="4" w:space="0" w:color="F523B9" w:themeColor="accent2"/>
        <w:bottom w:val="single" w:sz="4" w:space="0" w:color="F523B9" w:themeColor="accent2"/>
        <w:right w:val="single" w:sz="4" w:space="0" w:color="F523B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23B9" w:themeFill="accent2"/>
      </w:tcPr>
    </w:tblStylePr>
    <w:tblStylePr w:type="lastRow">
      <w:rPr>
        <w:b/>
        <w:bCs/>
      </w:rPr>
      <w:tblPr/>
      <w:tcPr>
        <w:tcBorders>
          <w:top w:val="double" w:sz="4" w:space="0" w:color="F523B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23B9" w:themeColor="accent2"/>
          <w:right w:val="single" w:sz="4" w:space="0" w:color="F523B9" w:themeColor="accent2"/>
        </w:tcBorders>
      </w:tcPr>
    </w:tblStylePr>
    <w:tblStylePr w:type="band1Horz">
      <w:tblPr/>
      <w:tcPr>
        <w:tcBorders>
          <w:top w:val="single" w:sz="4" w:space="0" w:color="F523B9" w:themeColor="accent2"/>
          <w:bottom w:val="single" w:sz="4" w:space="0" w:color="F523B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23B9" w:themeColor="accent2"/>
          <w:left w:val="nil"/>
        </w:tcBorders>
      </w:tcPr>
    </w:tblStylePr>
    <w:tblStylePr w:type="swCell">
      <w:tblPr/>
      <w:tcPr>
        <w:tcBorders>
          <w:top w:val="double" w:sz="4" w:space="0" w:color="F523B9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00" w:themeColor="accent3"/>
        <w:left w:val="single" w:sz="4" w:space="0" w:color="FFFF00" w:themeColor="accent3"/>
        <w:bottom w:val="single" w:sz="4" w:space="0" w:color="FFFF00" w:themeColor="accent3"/>
        <w:right w:val="single" w:sz="4" w:space="0" w:color="FFFF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00" w:themeColor="accent3"/>
          <w:right w:val="single" w:sz="4" w:space="0" w:color="FFFF00" w:themeColor="accent3"/>
        </w:tcBorders>
      </w:tcPr>
    </w:tblStylePr>
    <w:tblStylePr w:type="band1Horz">
      <w:tblPr/>
      <w:tcPr>
        <w:tcBorders>
          <w:top w:val="single" w:sz="4" w:space="0" w:color="FFFF00" w:themeColor="accent3"/>
          <w:bottom w:val="single" w:sz="4" w:space="0" w:color="FFF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00" w:themeColor="accent3"/>
          <w:left w:val="nil"/>
        </w:tcBorders>
      </w:tcPr>
    </w:tblStylePr>
    <w:tblStylePr w:type="swCell">
      <w:tblPr/>
      <w:tcPr>
        <w:tcBorders>
          <w:top w:val="double" w:sz="4" w:space="0" w:color="FFFF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82D28" w:themeColor="accent4"/>
        <w:left w:val="single" w:sz="4" w:space="0" w:color="F82D28" w:themeColor="accent4"/>
        <w:bottom w:val="single" w:sz="4" w:space="0" w:color="F82D28" w:themeColor="accent4"/>
        <w:right w:val="single" w:sz="4" w:space="0" w:color="F82D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2D28" w:themeFill="accent4"/>
      </w:tcPr>
    </w:tblStylePr>
    <w:tblStylePr w:type="lastRow">
      <w:rPr>
        <w:b/>
        <w:bCs/>
      </w:rPr>
      <w:tblPr/>
      <w:tcPr>
        <w:tcBorders>
          <w:top w:val="double" w:sz="4" w:space="0" w:color="F82D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2D28" w:themeColor="accent4"/>
          <w:right w:val="single" w:sz="4" w:space="0" w:color="F82D28" w:themeColor="accent4"/>
        </w:tcBorders>
      </w:tcPr>
    </w:tblStylePr>
    <w:tblStylePr w:type="band1Horz">
      <w:tblPr/>
      <w:tcPr>
        <w:tcBorders>
          <w:top w:val="single" w:sz="4" w:space="0" w:color="F82D28" w:themeColor="accent4"/>
          <w:bottom w:val="single" w:sz="4" w:space="0" w:color="F82D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2D28" w:themeColor="accent4"/>
          <w:left w:val="nil"/>
        </w:tcBorders>
      </w:tcPr>
    </w:tblStylePr>
    <w:tblStylePr w:type="swCell">
      <w:tblPr/>
      <w:tcPr>
        <w:tcBorders>
          <w:top w:val="double" w:sz="4" w:space="0" w:color="F82D2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text1"/>
          <w:left w:val="single" w:sz="4" w:space="0" w:color="7030A0" w:themeColor="text1"/>
          <w:bottom w:val="single" w:sz="4" w:space="0" w:color="7030A0" w:themeColor="text1"/>
          <w:right w:val="single" w:sz="4" w:space="0" w:color="7030A0" w:themeColor="text1"/>
          <w:insideH w:val="nil"/>
        </w:tcBorders>
        <w:shd w:val="clear" w:color="auto" w:fill="7030A0" w:themeFill="text1"/>
      </w:tcPr>
    </w:tblStylePr>
    <w:tblStylePr w:type="lastRow">
      <w:rPr>
        <w:b/>
        <w:bCs/>
      </w:rPr>
      <w:tblPr/>
      <w:tcPr>
        <w:tcBorders>
          <w:top w:val="double" w:sz="4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BCF" w:themeColor="accent1"/>
          <w:left w:val="single" w:sz="4" w:space="0" w:color="4E1BCF" w:themeColor="accent1"/>
          <w:bottom w:val="single" w:sz="4" w:space="0" w:color="4E1BCF" w:themeColor="accent1"/>
          <w:right w:val="single" w:sz="4" w:space="0" w:color="4E1BCF" w:themeColor="accent1"/>
          <w:insideH w:val="nil"/>
        </w:tcBorders>
        <w:shd w:val="clear" w:color="auto" w:fill="4E1BCF" w:themeFill="accent1"/>
      </w:tcPr>
    </w:tblStylePr>
    <w:tblStylePr w:type="lastRow">
      <w:rPr>
        <w:b/>
        <w:bCs/>
      </w:rPr>
      <w:tblPr/>
      <w:tcPr>
        <w:tcBorders>
          <w:top w:val="double" w:sz="4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23B9" w:themeColor="accent2"/>
          <w:left w:val="single" w:sz="4" w:space="0" w:color="F523B9" w:themeColor="accent2"/>
          <w:bottom w:val="single" w:sz="4" w:space="0" w:color="F523B9" w:themeColor="accent2"/>
          <w:right w:val="single" w:sz="4" w:space="0" w:color="F523B9" w:themeColor="accent2"/>
          <w:insideH w:val="nil"/>
        </w:tcBorders>
        <w:shd w:val="clear" w:color="auto" w:fill="F523B9" w:themeFill="accent2"/>
      </w:tcPr>
    </w:tblStylePr>
    <w:tblStylePr w:type="lastRow">
      <w:rPr>
        <w:b/>
        <w:bCs/>
      </w:rPr>
      <w:tblPr/>
      <w:tcPr>
        <w:tcBorders>
          <w:top w:val="double" w:sz="4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3"/>
          <w:left w:val="single" w:sz="4" w:space="0" w:color="FFFF00" w:themeColor="accent3"/>
          <w:bottom w:val="single" w:sz="4" w:space="0" w:color="FFFF00" w:themeColor="accent3"/>
          <w:right w:val="single" w:sz="4" w:space="0" w:color="FFFF00" w:themeColor="accent3"/>
          <w:insideH w:val="nil"/>
        </w:tcBorders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2D28" w:themeColor="accent4"/>
          <w:left w:val="single" w:sz="4" w:space="0" w:color="F82D28" w:themeColor="accent4"/>
          <w:bottom w:val="single" w:sz="4" w:space="0" w:color="F82D28" w:themeColor="accent4"/>
          <w:right w:val="single" w:sz="4" w:space="0" w:color="F82D28" w:themeColor="accent4"/>
          <w:insideH w:val="nil"/>
        </w:tcBorders>
        <w:shd w:val="clear" w:color="auto" w:fill="F82D28" w:themeFill="accent4"/>
      </w:tcPr>
    </w:tblStylePr>
    <w:tblStylePr w:type="lastRow">
      <w:rPr>
        <w:b/>
        <w:bCs/>
      </w:rPr>
      <w:tblPr/>
      <w:tcPr>
        <w:tcBorders>
          <w:top w:val="double" w:sz="4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text1"/>
        <w:left w:val="single" w:sz="24" w:space="0" w:color="7030A0" w:themeColor="text1"/>
        <w:bottom w:val="single" w:sz="24" w:space="0" w:color="7030A0" w:themeColor="text1"/>
        <w:right w:val="single" w:sz="24" w:space="0" w:color="7030A0" w:themeColor="text1"/>
      </w:tblBorders>
    </w:tblPr>
    <w:tcPr>
      <w:shd w:val="clear" w:color="auto" w:fill="7030A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BCF" w:themeColor="accent1"/>
        <w:left w:val="single" w:sz="24" w:space="0" w:color="4E1BCF" w:themeColor="accent1"/>
        <w:bottom w:val="single" w:sz="24" w:space="0" w:color="4E1BCF" w:themeColor="accent1"/>
        <w:right w:val="single" w:sz="24" w:space="0" w:color="4E1BCF" w:themeColor="accent1"/>
      </w:tblBorders>
    </w:tblPr>
    <w:tcPr>
      <w:shd w:val="clear" w:color="auto" w:fill="4E1B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23B9" w:themeColor="accent2"/>
        <w:left w:val="single" w:sz="24" w:space="0" w:color="F523B9" w:themeColor="accent2"/>
        <w:bottom w:val="single" w:sz="24" w:space="0" w:color="F523B9" w:themeColor="accent2"/>
        <w:right w:val="single" w:sz="24" w:space="0" w:color="F523B9" w:themeColor="accent2"/>
      </w:tblBorders>
    </w:tblPr>
    <w:tcPr>
      <w:shd w:val="clear" w:color="auto" w:fill="F523B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00" w:themeColor="accent3"/>
        <w:left w:val="single" w:sz="24" w:space="0" w:color="FFFF00" w:themeColor="accent3"/>
        <w:bottom w:val="single" w:sz="24" w:space="0" w:color="FFFF00" w:themeColor="accent3"/>
        <w:right w:val="single" w:sz="24" w:space="0" w:color="FFFF00" w:themeColor="accent3"/>
      </w:tblBorders>
    </w:tblPr>
    <w:tcPr>
      <w:shd w:val="clear" w:color="auto" w:fill="FFFF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2D28" w:themeColor="accent4"/>
        <w:left w:val="single" w:sz="24" w:space="0" w:color="F82D28" w:themeColor="accent4"/>
        <w:bottom w:val="single" w:sz="24" w:space="0" w:color="F82D28" w:themeColor="accent4"/>
        <w:right w:val="single" w:sz="24" w:space="0" w:color="F82D28" w:themeColor="accent4"/>
      </w:tblBorders>
    </w:tblPr>
    <w:tcPr>
      <w:shd w:val="clear" w:color="auto" w:fill="F82D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-Accent1">
    <w:name w:val="List Table 6 Colorful Accent 1"/>
    <w:basedOn w:val="Standaardtabel"/>
    <w:uiPriority w:val="51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4" w:space="0" w:color="4E1BCF" w:themeColor="accent1"/>
        <w:bottom w:val="single" w:sz="4" w:space="0" w:color="4E1B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1B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4" w:space="0" w:color="F523B9" w:themeColor="accent2"/>
        <w:bottom w:val="single" w:sz="4" w:space="0" w:color="F523B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23B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00" w:themeColor="accent3"/>
        <w:bottom w:val="single" w:sz="4" w:space="0" w:color="FFF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4" w:space="0" w:color="F82D28" w:themeColor="accent4"/>
        <w:bottom w:val="single" w:sz="4" w:space="0" w:color="F82D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82D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B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B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B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B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23B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23B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23B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23B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2D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2D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2D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2D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8434D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8434D"/>
  </w:style>
  <w:style w:type="character" w:customStyle="1" w:styleId="AanhefChar">
    <w:name w:val="Aanhef Char"/>
    <w:basedOn w:val="Standaardalinea-lettertype"/>
    <w:link w:val="Aanhef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Tabelkolommen1">
    <w:name w:val="Table Columns 1"/>
    <w:basedOn w:val="Standaardtabel"/>
    <w:uiPriority w:val="99"/>
    <w:semiHidden/>
    <w:unhideWhenUsed/>
    <w:rsid w:val="000843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843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843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843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843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08434D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Eenvoudigetabel1">
    <w:name w:val="Table Simple 1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843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843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0843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8434D"/>
    <w:rPr>
      <w:rFonts w:ascii="Franklin Gothic Medium" w:eastAsiaTheme="majorEastAsia" w:hAnsi="Franklin Gothic Medium" w:cstheme="majorBidi"/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843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434D"/>
    <w:rPr>
      <w:rFonts w:ascii="Consolas" w:hAnsi="Consolas"/>
      <w:sz w:val="21"/>
      <w:szCs w:val="21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8434D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Tabelraster1">
    <w:name w:val="Table Grid 1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843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843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843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0843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text1" w:themeTint="66"/>
        <w:left w:val="single" w:sz="4" w:space="0" w:color="C6A1E3" w:themeColor="text1" w:themeTint="66"/>
        <w:bottom w:val="single" w:sz="4" w:space="0" w:color="C6A1E3" w:themeColor="text1" w:themeTint="66"/>
        <w:right w:val="single" w:sz="4" w:space="0" w:color="C6A1E3" w:themeColor="text1" w:themeTint="66"/>
        <w:insideH w:val="single" w:sz="4" w:space="0" w:color="C6A1E3" w:themeColor="text1" w:themeTint="66"/>
        <w:insideV w:val="single" w:sz="4" w:space="0" w:color="C6A1E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B59DF2" w:themeColor="accent1" w:themeTint="66"/>
        <w:left w:val="single" w:sz="4" w:space="0" w:color="B59DF2" w:themeColor="accent1" w:themeTint="66"/>
        <w:bottom w:val="single" w:sz="4" w:space="0" w:color="B59DF2" w:themeColor="accent1" w:themeTint="66"/>
        <w:right w:val="single" w:sz="4" w:space="0" w:color="B59DF2" w:themeColor="accent1" w:themeTint="66"/>
        <w:insideH w:val="single" w:sz="4" w:space="0" w:color="B59DF2" w:themeColor="accent1" w:themeTint="66"/>
        <w:insideV w:val="single" w:sz="4" w:space="0" w:color="B59DF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CE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BA7E2" w:themeColor="accent2" w:themeTint="66"/>
        <w:left w:val="single" w:sz="4" w:space="0" w:color="FBA7E2" w:themeColor="accent2" w:themeTint="66"/>
        <w:bottom w:val="single" w:sz="4" w:space="0" w:color="FBA7E2" w:themeColor="accent2" w:themeTint="66"/>
        <w:right w:val="single" w:sz="4" w:space="0" w:color="FBA7E2" w:themeColor="accent2" w:themeTint="66"/>
        <w:insideH w:val="single" w:sz="4" w:space="0" w:color="FBA7E2" w:themeColor="accent2" w:themeTint="66"/>
        <w:insideV w:val="single" w:sz="4" w:space="0" w:color="FBA7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7B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99" w:themeColor="accent3" w:themeTint="66"/>
        <w:left w:val="single" w:sz="4" w:space="0" w:color="FFFF99" w:themeColor="accent3" w:themeTint="66"/>
        <w:bottom w:val="single" w:sz="4" w:space="0" w:color="FFFF99" w:themeColor="accent3" w:themeTint="66"/>
        <w:right w:val="single" w:sz="4" w:space="0" w:color="FFFF99" w:themeColor="accent3" w:themeTint="66"/>
        <w:insideH w:val="single" w:sz="4" w:space="0" w:color="FFFF99" w:themeColor="accent3" w:themeTint="66"/>
        <w:insideV w:val="single" w:sz="4" w:space="0" w:color="FFFF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CAAA8" w:themeColor="accent4" w:themeTint="66"/>
        <w:left w:val="single" w:sz="4" w:space="0" w:color="FCAAA8" w:themeColor="accent4" w:themeTint="66"/>
        <w:bottom w:val="single" w:sz="4" w:space="0" w:color="FCAAA8" w:themeColor="accent4" w:themeTint="66"/>
        <w:right w:val="single" w:sz="4" w:space="0" w:color="FCAAA8" w:themeColor="accent4" w:themeTint="66"/>
        <w:insideH w:val="single" w:sz="4" w:space="0" w:color="FCAAA8" w:themeColor="accent4" w:themeTint="66"/>
        <w:insideV w:val="single" w:sz="4" w:space="0" w:color="FCAA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80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text1" w:themeTint="99"/>
        <w:bottom w:val="single" w:sz="2" w:space="0" w:color="AB73D5" w:themeColor="text1" w:themeTint="99"/>
        <w:insideH w:val="single" w:sz="2" w:space="0" w:color="AB73D5" w:themeColor="text1" w:themeTint="99"/>
        <w:insideV w:val="single" w:sz="2" w:space="0" w:color="AB73D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906CEC" w:themeColor="accent1" w:themeTint="99"/>
        <w:bottom w:val="single" w:sz="2" w:space="0" w:color="906CEC" w:themeColor="accent1" w:themeTint="99"/>
        <w:insideH w:val="single" w:sz="2" w:space="0" w:color="906CEC" w:themeColor="accent1" w:themeTint="99"/>
        <w:insideV w:val="single" w:sz="2" w:space="0" w:color="906CE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CE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CE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97BD4" w:themeColor="accent2" w:themeTint="99"/>
        <w:bottom w:val="single" w:sz="2" w:space="0" w:color="F97BD4" w:themeColor="accent2" w:themeTint="99"/>
        <w:insideH w:val="single" w:sz="2" w:space="0" w:color="F97BD4" w:themeColor="accent2" w:themeTint="99"/>
        <w:insideV w:val="single" w:sz="2" w:space="0" w:color="F97BD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7BD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7BD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FFF66" w:themeColor="accent3" w:themeTint="99"/>
        <w:bottom w:val="single" w:sz="2" w:space="0" w:color="FFFF66" w:themeColor="accent3" w:themeTint="99"/>
        <w:insideH w:val="single" w:sz="2" w:space="0" w:color="FFFF66" w:themeColor="accent3" w:themeTint="99"/>
        <w:insideV w:val="single" w:sz="2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A807D" w:themeColor="accent4" w:themeTint="99"/>
        <w:bottom w:val="single" w:sz="2" w:space="0" w:color="FA807D" w:themeColor="accent4" w:themeTint="99"/>
        <w:insideH w:val="single" w:sz="2" w:space="0" w:color="FA807D" w:themeColor="accent4" w:themeTint="99"/>
        <w:insideV w:val="single" w:sz="2" w:space="0" w:color="FA80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80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80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3">
    <w:name w:val="Grid Table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  <w:tblStylePr w:type="neCell">
      <w:tblPr/>
      <w:tcPr>
        <w:tcBorders>
          <w:bottom w:val="single" w:sz="4" w:space="0" w:color="AB73D5" w:themeColor="text1" w:themeTint="99"/>
        </w:tcBorders>
      </w:tcPr>
    </w:tblStylePr>
    <w:tblStylePr w:type="nwCell">
      <w:tblPr/>
      <w:tcPr>
        <w:tcBorders>
          <w:bottom w:val="single" w:sz="4" w:space="0" w:color="AB73D5" w:themeColor="text1" w:themeTint="99"/>
        </w:tcBorders>
      </w:tcPr>
    </w:tblStylePr>
    <w:tblStylePr w:type="seCell">
      <w:tblPr/>
      <w:tcPr>
        <w:tcBorders>
          <w:top w:val="single" w:sz="4" w:space="0" w:color="AB73D5" w:themeColor="text1" w:themeTint="99"/>
        </w:tcBorders>
      </w:tcPr>
    </w:tblStylePr>
    <w:tblStylePr w:type="swCell">
      <w:tblPr/>
      <w:tcPr>
        <w:tcBorders>
          <w:top w:val="single" w:sz="4" w:space="0" w:color="AB73D5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  <w:tblStylePr w:type="neCell">
      <w:tblPr/>
      <w:tcPr>
        <w:tcBorders>
          <w:bottom w:val="single" w:sz="4" w:space="0" w:color="906CEC" w:themeColor="accent1" w:themeTint="99"/>
        </w:tcBorders>
      </w:tcPr>
    </w:tblStylePr>
    <w:tblStylePr w:type="nwCell">
      <w:tblPr/>
      <w:tcPr>
        <w:tcBorders>
          <w:bottom w:val="single" w:sz="4" w:space="0" w:color="906CEC" w:themeColor="accent1" w:themeTint="99"/>
        </w:tcBorders>
      </w:tcPr>
    </w:tblStylePr>
    <w:tblStylePr w:type="seCell">
      <w:tblPr/>
      <w:tcPr>
        <w:tcBorders>
          <w:top w:val="single" w:sz="4" w:space="0" w:color="906CEC" w:themeColor="accent1" w:themeTint="99"/>
        </w:tcBorders>
      </w:tcPr>
    </w:tblStylePr>
    <w:tblStylePr w:type="swCell">
      <w:tblPr/>
      <w:tcPr>
        <w:tcBorders>
          <w:top w:val="single" w:sz="4" w:space="0" w:color="906CEC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  <w:tblStylePr w:type="neCell">
      <w:tblPr/>
      <w:tcPr>
        <w:tcBorders>
          <w:bottom w:val="single" w:sz="4" w:space="0" w:color="F97BD4" w:themeColor="accent2" w:themeTint="99"/>
        </w:tcBorders>
      </w:tcPr>
    </w:tblStylePr>
    <w:tblStylePr w:type="nwCell">
      <w:tblPr/>
      <w:tcPr>
        <w:tcBorders>
          <w:bottom w:val="single" w:sz="4" w:space="0" w:color="F97BD4" w:themeColor="accent2" w:themeTint="99"/>
        </w:tcBorders>
      </w:tcPr>
    </w:tblStylePr>
    <w:tblStylePr w:type="seCell">
      <w:tblPr/>
      <w:tcPr>
        <w:tcBorders>
          <w:top w:val="single" w:sz="4" w:space="0" w:color="F97BD4" w:themeColor="accent2" w:themeTint="99"/>
        </w:tcBorders>
      </w:tcPr>
    </w:tblStylePr>
    <w:tblStylePr w:type="swCell">
      <w:tblPr/>
      <w:tcPr>
        <w:tcBorders>
          <w:top w:val="single" w:sz="4" w:space="0" w:color="F97BD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bottom w:val="single" w:sz="4" w:space="0" w:color="FFFF66" w:themeColor="accent3" w:themeTint="99"/>
        </w:tcBorders>
      </w:tcPr>
    </w:tblStylePr>
    <w:tblStylePr w:type="nwCell">
      <w:tblPr/>
      <w:tcPr>
        <w:tcBorders>
          <w:bottom w:val="single" w:sz="4" w:space="0" w:color="FFFF66" w:themeColor="accent3" w:themeTint="99"/>
        </w:tcBorders>
      </w:tcPr>
    </w:tblStylePr>
    <w:tblStylePr w:type="seCell">
      <w:tblPr/>
      <w:tcPr>
        <w:tcBorders>
          <w:top w:val="single" w:sz="4" w:space="0" w:color="FFFF66" w:themeColor="accent3" w:themeTint="99"/>
        </w:tcBorders>
      </w:tcPr>
    </w:tblStylePr>
    <w:tblStylePr w:type="swCell">
      <w:tblPr/>
      <w:tcPr>
        <w:tcBorders>
          <w:top w:val="single" w:sz="4" w:space="0" w:color="FFFF66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  <w:tblStylePr w:type="neCell">
      <w:tblPr/>
      <w:tcPr>
        <w:tcBorders>
          <w:bottom w:val="single" w:sz="4" w:space="0" w:color="FA807D" w:themeColor="accent4" w:themeTint="99"/>
        </w:tcBorders>
      </w:tcPr>
    </w:tblStylePr>
    <w:tblStylePr w:type="nwCell">
      <w:tblPr/>
      <w:tcPr>
        <w:tcBorders>
          <w:bottom w:val="single" w:sz="4" w:space="0" w:color="FA807D" w:themeColor="accent4" w:themeTint="99"/>
        </w:tcBorders>
      </w:tcPr>
    </w:tblStylePr>
    <w:tblStylePr w:type="seCell">
      <w:tblPr/>
      <w:tcPr>
        <w:tcBorders>
          <w:top w:val="single" w:sz="4" w:space="0" w:color="FA807D" w:themeColor="accent4" w:themeTint="99"/>
        </w:tcBorders>
      </w:tcPr>
    </w:tblStylePr>
    <w:tblStylePr w:type="swCell">
      <w:tblPr/>
      <w:tcPr>
        <w:tcBorders>
          <w:top w:val="single" w:sz="4" w:space="0" w:color="FA807D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text1"/>
          <w:left w:val="single" w:sz="4" w:space="0" w:color="7030A0" w:themeColor="text1"/>
          <w:bottom w:val="single" w:sz="4" w:space="0" w:color="7030A0" w:themeColor="text1"/>
          <w:right w:val="single" w:sz="4" w:space="0" w:color="7030A0" w:themeColor="text1"/>
          <w:insideH w:val="nil"/>
          <w:insideV w:val="nil"/>
        </w:tcBorders>
        <w:shd w:val="clear" w:color="auto" w:fill="7030A0" w:themeFill="text1"/>
      </w:tcPr>
    </w:tblStylePr>
    <w:tblStylePr w:type="lastRow">
      <w:rPr>
        <w:b/>
        <w:bCs/>
      </w:rPr>
      <w:tblPr/>
      <w:tcPr>
        <w:tcBorders>
          <w:top w:val="double" w:sz="4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BCF" w:themeColor="accent1"/>
          <w:left w:val="single" w:sz="4" w:space="0" w:color="4E1BCF" w:themeColor="accent1"/>
          <w:bottom w:val="single" w:sz="4" w:space="0" w:color="4E1BCF" w:themeColor="accent1"/>
          <w:right w:val="single" w:sz="4" w:space="0" w:color="4E1BCF" w:themeColor="accent1"/>
          <w:insideH w:val="nil"/>
          <w:insideV w:val="nil"/>
        </w:tcBorders>
        <w:shd w:val="clear" w:color="auto" w:fill="4E1BCF" w:themeFill="accent1"/>
      </w:tcPr>
    </w:tblStylePr>
    <w:tblStylePr w:type="lastRow">
      <w:rPr>
        <w:b/>
        <w:bCs/>
      </w:rPr>
      <w:tblPr/>
      <w:tcPr>
        <w:tcBorders>
          <w:top w:val="double" w:sz="4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23B9" w:themeColor="accent2"/>
          <w:left w:val="single" w:sz="4" w:space="0" w:color="F523B9" w:themeColor="accent2"/>
          <w:bottom w:val="single" w:sz="4" w:space="0" w:color="F523B9" w:themeColor="accent2"/>
          <w:right w:val="single" w:sz="4" w:space="0" w:color="F523B9" w:themeColor="accent2"/>
          <w:insideH w:val="nil"/>
          <w:insideV w:val="nil"/>
        </w:tcBorders>
        <w:shd w:val="clear" w:color="auto" w:fill="F523B9" w:themeFill="accent2"/>
      </w:tcPr>
    </w:tblStylePr>
    <w:tblStylePr w:type="lastRow">
      <w:rPr>
        <w:b/>
        <w:bCs/>
      </w:rPr>
      <w:tblPr/>
      <w:tcPr>
        <w:tcBorders>
          <w:top w:val="double" w:sz="4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3"/>
          <w:left w:val="single" w:sz="4" w:space="0" w:color="FFFF00" w:themeColor="accent3"/>
          <w:bottom w:val="single" w:sz="4" w:space="0" w:color="FFFF00" w:themeColor="accent3"/>
          <w:right w:val="single" w:sz="4" w:space="0" w:color="FFFF00" w:themeColor="accent3"/>
          <w:insideH w:val="nil"/>
          <w:insideV w:val="nil"/>
        </w:tcBorders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2D28" w:themeColor="accent4"/>
          <w:left w:val="single" w:sz="4" w:space="0" w:color="F82D28" w:themeColor="accent4"/>
          <w:bottom w:val="single" w:sz="4" w:space="0" w:color="F82D28" w:themeColor="accent4"/>
          <w:right w:val="single" w:sz="4" w:space="0" w:color="F82D28" w:themeColor="accent4"/>
          <w:insideH w:val="nil"/>
          <w:insideV w:val="nil"/>
        </w:tcBorders>
        <w:shd w:val="clear" w:color="auto" w:fill="F82D28" w:themeFill="accent4"/>
      </w:tcPr>
    </w:tblStylePr>
    <w:tblStylePr w:type="lastRow">
      <w:rPr>
        <w:b/>
        <w:bCs/>
      </w:rPr>
      <w:tblPr/>
      <w:tcPr>
        <w:tcBorders>
          <w:top w:val="double" w:sz="4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text1"/>
      </w:tcPr>
    </w:tblStylePr>
    <w:tblStylePr w:type="band1Vert">
      <w:tblPr/>
      <w:tcPr>
        <w:shd w:val="clear" w:color="auto" w:fill="C6A1E3" w:themeFill="text1" w:themeFillTint="66"/>
      </w:tcPr>
    </w:tblStylePr>
    <w:tblStylePr w:type="band1Horz">
      <w:tblPr/>
      <w:tcPr>
        <w:shd w:val="clear" w:color="auto" w:fill="C6A1E3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E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B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B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B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BCF" w:themeFill="accent1"/>
      </w:tcPr>
    </w:tblStylePr>
    <w:tblStylePr w:type="band1Vert">
      <w:tblPr/>
      <w:tcPr>
        <w:shd w:val="clear" w:color="auto" w:fill="B59DF2" w:themeFill="accent1" w:themeFillTint="66"/>
      </w:tcPr>
    </w:tblStylePr>
    <w:tblStylePr w:type="band1Horz">
      <w:tblPr/>
      <w:tcPr>
        <w:shd w:val="clear" w:color="auto" w:fill="B59DF2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3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23B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23B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23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23B9" w:themeFill="accent2"/>
      </w:tcPr>
    </w:tblStylePr>
    <w:tblStylePr w:type="band1Vert">
      <w:tblPr/>
      <w:tcPr>
        <w:shd w:val="clear" w:color="auto" w:fill="FBA7E2" w:themeFill="accent2" w:themeFillTint="66"/>
      </w:tcPr>
    </w:tblStylePr>
    <w:tblStylePr w:type="band1Horz">
      <w:tblPr/>
      <w:tcPr>
        <w:shd w:val="clear" w:color="auto" w:fill="FBA7E2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3"/>
      </w:tcPr>
    </w:tblStylePr>
    <w:tblStylePr w:type="band1Vert">
      <w:tblPr/>
      <w:tcPr>
        <w:shd w:val="clear" w:color="auto" w:fill="FFFF99" w:themeFill="accent3" w:themeFillTint="66"/>
      </w:tcPr>
    </w:tblStylePr>
    <w:tblStylePr w:type="band1Horz">
      <w:tblPr/>
      <w:tcPr>
        <w:shd w:val="clear" w:color="auto" w:fill="FFFF9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2D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2D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2D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2D28" w:themeFill="accent4"/>
      </w:tcPr>
    </w:tblStylePr>
    <w:tblStylePr w:type="band1Vert">
      <w:tblPr/>
      <w:tcPr>
        <w:shd w:val="clear" w:color="auto" w:fill="FCAAA8" w:themeFill="accent4" w:themeFillTint="66"/>
      </w:tcPr>
    </w:tblStylePr>
    <w:tblStylePr w:type="band1Horz">
      <w:tblPr/>
      <w:tcPr>
        <w:shd w:val="clear" w:color="auto" w:fill="FCAAA8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CE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7B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80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  <w:tblStylePr w:type="neCell">
      <w:tblPr/>
      <w:tcPr>
        <w:tcBorders>
          <w:bottom w:val="single" w:sz="4" w:space="0" w:color="AB73D5" w:themeColor="text1" w:themeTint="99"/>
        </w:tcBorders>
      </w:tcPr>
    </w:tblStylePr>
    <w:tblStylePr w:type="nwCell">
      <w:tblPr/>
      <w:tcPr>
        <w:tcBorders>
          <w:bottom w:val="single" w:sz="4" w:space="0" w:color="AB73D5" w:themeColor="text1" w:themeTint="99"/>
        </w:tcBorders>
      </w:tcPr>
    </w:tblStylePr>
    <w:tblStylePr w:type="seCell">
      <w:tblPr/>
      <w:tcPr>
        <w:tcBorders>
          <w:top w:val="single" w:sz="4" w:space="0" w:color="AB73D5" w:themeColor="text1" w:themeTint="99"/>
        </w:tcBorders>
      </w:tcPr>
    </w:tblStylePr>
    <w:tblStylePr w:type="swCell">
      <w:tblPr/>
      <w:tcPr>
        <w:tcBorders>
          <w:top w:val="single" w:sz="4" w:space="0" w:color="AB73D5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  <w:tblStylePr w:type="neCell">
      <w:tblPr/>
      <w:tcPr>
        <w:tcBorders>
          <w:bottom w:val="single" w:sz="4" w:space="0" w:color="906CEC" w:themeColor="accent1" w:themeTint="99"/>
        </w:tcBorders>
      </w:tcPr>
    </w:tblStylePr>
    <w:tblStylePr w:type="nwCell">
      <w:tblPr/>
      <w:tcPr>
        <w:tcBorders>
          <w:bottom w:val="single" w:sz="4" w:space="0" w:color="906CEC" w:themeColor="accent1" w:themeTint="99"/>
        </w:tcBorders>
      </w:tcPr>
    </w:tblStylePr>
    <w:tblStylePr w:type="seCell">
      <w:tblPr/>
      <w:tcPr>
        <w:tcBorders>
          <w:top w:val="single" w:sz="4" w:space="0" w:color="906CEC" w:themeColor="accent1" w:themeTint="99"/>
        </w:tcBorders>
      </w:tcPr>
    </w:tblStylePr>
    <w:tblStylePr w:type="swCell">
      <w:tblPr/>
      <w:tcPr>
        <w:tcBorders>
          <w:top w:val="single" w:sz="4" w:space="0" w:color="906CEC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  <w:tblStylePr w:type="neCell">
      <w:tblPr/>
      <w:tcPr>
        <w:tcBorders>
          <w:bottom w:val="single" w:sz="4" w:space="0" w:color="F97BD4" w:themeColor="accent2" w:themeTint="99"/>
        </w:tcBorders>
      </w:tcPr>
    </w:tblStylePr>
    <w:tblStylePr w:type="nwCell">
      <w:tblPr/>
      <w:tcPr>
        <w:tcBorders>
          <w:bottom w:val="single" w:sz="4" w:space="0" w:color="F97BD4" w:themeColor="accent2" w:themeTint="99"/>
        </w:tcBorders>
      </w:tcPr>
    </w:tblStylePr>
    <w:tblStylePr w:type="seCell">
      <w:tblPr/>
      <w:tcPr>
        <w:tcBorders>
          <w:top w:val="single" w:sz="4" w:space="0" w:color="F97BD4" w:themeColor="accent2" w:themeTint="99"/>
        </w:tcBorders>
      </w:tcPr>
    </w:tblStylePr>
    <w:tblStylePr w:type="swCell">
      <w:tblPr/>
      <w:tcPr>
        <w:tcBorders>
          <w:top w:val="single" w:sz="4" w:space="0" w:color="F97BD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bottom w:val="single" w:sz="4" w:space="0" w:color="FFFF66" w:themeColor="accent3" w:themeTint="99"/>
        </w:tcBorders>
      </w:tcPr>
    </w:tblStylePr>
    <w:tblStylePr w:type="nwCell">
      <w:tblPr/>
      <w:tcPr>
        <w:tcBorders>
          <w:bottom w:val="single" w:sz="4" w:space="0" w:color="FFFF66" w:themeColor="accent3" w:themeTint="99"/>
        </w:tcBorders>
      </w:tcPr>
    </w:tblStylePr>
    <w:tblStylePr w:type="seCell">
      <w:tblPr/>
      <w:tcPr>
        <w:tcBorders>
          <w:top w:val="single" w:sz="4" w:space="0" w:color="FFFF66" w:themeColor="accent3" w:themeTint="99"/>
        </w:tcBorders>
      </w:tcPr>
    </w:tblStylePr>
    <w:tblStylePr w:type="swCell">
      <w:tblPr/>
      <w:tcPr>
        <w:tcBorders>
          <w:top w:val="single" w:sz="4" w:space="0" w:color="FFFF66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  <w:tblStylePr w:type="neCell">
      <w:tblPr/>
      <w:tcPr>
        <w:tcBorders>
          <w:bottom w:val="single" w:sz="4" w:space="0" w:color="FA807D" w:themeColor="accent4" w:themeTint="99"/>
        </w:tcBorders>
      </w:tcPr>
    </w:tblStylePr>
    <w:tblStylePr w:type="nwCell">
      <w:tblPr/>
      <w:tcPr>
        <w:tcBorders>
          <w:bottom w:val="single" w:sz="4" w:space="0" w:color="FA807D" w:themeColor="accent4" w:themeTint="99"/>
        </w:tcBorders>
      </w:tcPr>
    </w:tblStylePr>
    <w:tblStylePr w:type="seCell">
      <w:tblPr/>
      <w:tcPr>
        <w:tcBorders>
          <w:top w:val="single" w:sz="4" w:space="0" w:color="FA807D" w:themeColor="accent4" w:themeTint="99"/>
        </w:tcBorders>
      </w:tcPr>
    </w:tblStylePr>
    <w:tblStylePr w:type="swCell">
      <w:tblPr/>
      <w:tcPr>
        <w:tcBorders>
          <w:top w:val="single" w:sz="4" w:space="0" w:color="FA807D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0843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843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0843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08434D"/>
    <w:rPr>
      <w:rFonts w:ascii="Franklin Gothic Book" w:hAnsi="Franklin Gothic Book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434D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434D"/>
    <w:rPr>
      <w:rFonts w:ascii="Franklin Gothic Book" w:hAnsi="Franklin Gothic Book"/>
      <w:sz w:val="20"/>
      <w:szCs w:val="20"/>
    </w:rPr>
  </w:style>
  <w:style w:type="character" w:styleId="Regelnummer">
    <w:name w:val="line number"/>
    <w:basedOn w:val="Standaardalinea-lettertype"/>
    <w:uiPriority w:val="99"/>
    <w:semiHidden/>
    <w:unhideWhenUsed/>
    <w:rsid w:val="0008434D"/>
    <w:rPr>
      <w:rFonts w:ascii="Franklin Gothic Book" w:hAnsi="Franklin Gothic Book"/>
    </w:rPr>
  </w:style>
  <w:style w:type="table" w:styleId="3D-effectenvoortabel1">
    <w:name w:val="Table 3D effects 1"/>
    <w:basedOn w:val="Standaardtabel"/>
    <w:uiPriority w:val="99"/>
    <w:semiHidden/>
    <w:unhideWhenUsed/>
    <w:rsid w:val="000843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843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843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8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semiHidden/>
    <w:unhideWhenUsed/>
    <w:qFormat/>
    <w:rsid w:val="0008434D"/>
    <w:rPr>
      <w:rFonts w:ascii="Franklin Gothic Book" w:hAnsi="Franklin Gothic Book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434D"/>
    <w:rPr>
      <w:rFonts w:ascii="Franklin Gothic Book" w:hAnsi="Franklin Gothic Book"/>
      <w:color w:val="F523B9" w:themeColor="followedHyperlink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08434D"/>
    <w:rPr>
      <w:rFonts w:ascii="Franklin Gothic Book" w:hAnsi="Franklin Gothic Book"/>
      <w:color w:val="4E1BC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08434D"/>
    <w:rPr>
      <w:rFonts w:ascii="Franklin Gothic Book" w:hAnsi="Franklin Gothic Book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843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mhuber\AppData\Roaming\Microsoft\Templates\Agenda%20voor%20onderwijsvergade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23BD3919A64473A31258D6668D67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317003-BF0E-453C-AAE2-0A4D4B97DECD}"/>
      </w:docPartPr>
      <w:docPartBody>
        <w:p w:rsidR="001F30BE" w:rsidRDefault="0008677A">
          <w:pPr>
            <w:pStyle w:val="C823BD3919A64473A31258D6668D673C"/>
          </w:pPr>
          <w:r w:rsidRPr="00511EF1">
            <w:rPr>
              <w:lang w:bidi="nl-NL"/>
            </w:rPr>
            <w:t>Agenda</w:t>
          </w:r>
        </w:p>
      </w:docPartBody>
    </w:docPart>
    <w:docPart>
      <w:docPartPr>
        <w:name w:val="2CB8287EEAE640F9AA8C63412B9873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C31417-AE3C-4529-8628-87FC03AEF525}"/>
      </w:docPartPr>
      <w:docPartBody>
        <w:p w:rsidR="001F30BE" w:rsidRDefault="0008677A">
          <w:pPr>
            <w:pStyle w:val="2CB8287EEAE640F9AA8C63412B98732D"/>
          </w:pPr>
          <w:r w:rsidRPr="00511EF1">
            <w:rPr>
              <w:rStyle w:val="Vet"/>
              <w:lang w:bidi="nl-NL"/>
            </w:rPr>
            <w:t>Datum:</w:t>
          </w:r>
        </w:p>
      </w:docPartBody>
    </w:docPart>
    <w:docPart>
      <w:docPartPr>
        <w:name w:val="4132D4F023BF408381EC46C53505C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B74D6-71F8-4D07-B9AD-8D64562E1D38}"/>
      </w:docPartPr>
      <w:docPartBody>
        <w:p w:rsidR="001F30BE" w:rsidRDefault="0008677A">
          <w:pPr>
            <w:pStyle w:val="4132D4F023BF408381EC46C53505C7E1"/>
          </w:pPr>
          <w:r w:rsidRPr="00511EF1">
            <w:rPr>
              <w:rStyle w:val="Vet"/>
              <w:lang w:bidi="nl-NL"/>
            </w:rPr>
            <w:t>Tijd:</w:t>
          </w:r>
        </w:p>
      </w:docPartBody>
    </w:docPart>
    <w:docPart>
      <w:docPartPr>
        <w:name w:val="4C38BE4743BB4CFA86602C7DCEAC2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C55C35-C835-41F7-8F4C-3CCDD4AF944B}"/>
      </w:docPartPr>
      <w:docPartBody>
        <w:p w:rsidR="001F30BE" w:rsidRDefault="0008677A">
          <w:pPr>
            <w:pStyle w:val="4C38BE4743BB4CFA86602C7DCEAC28B9"/>
          </w:pPr>
          <w:r w:rsidRPr="00511EF1">
            <w:rPr>
              <w:lang w:bidi="nl-NL"/>
            </w:rPr>
            <w:t>Punt</w:t>
          </w:r>
        </w:p>
      </w:docPartBody>
    </w:docPart>
    <w:docPart>
      <w:docPartPr>
        <w:name w:val="D9940767FD6A4BEE93191B2D6FAE6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DEB46-C96E-440D-B6D4-25561201C2A5}"/>
      </w:docPartPr>
      <w:docPartBody>
        <w:p w:rsidR="001F30BE" w:rsidRDefault="0008677A">
          <w:pPr>
            <w:pStyle w:val="D9940767FD6A4BEE93191B2D6FAE6BF3"/>
          </w:pPr>
          <w:r w:rsidRPr="00511EF1">
            <w:rPr>
              <w:lang w:bidi="nl-NL"/>
            </w:rPr>
            <w:t>Eigenaar</w:t>
          </w:r>
        </w:p>
      </w:docPartBody>
    </w:docPart>
    <w:docPart>
      <w:docPartPr>
        <w:name w:val="E20668C32CB946E9A674AE28A152E0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4EE487-1233-4CF4-B702-CB0B0D74AE59}"/>
      </w:docPartPr>
      <w:docPartBody>
        <w:p w:rsidR="001F30BE" w:rsidRDefault="0008677A">
          <w:pPr>
            <w:pStyle w:val="E20668C32CB946E9A674AE28A152E084"/>
          </w:pPr>
          <w:r w:rsidRPr="00511EF1">
            <w:rPr>
              <w:lang w:bidi="nl-NL"/>
            </w:rPr>
            <w:t>Sluiting</w:t>
          </w:r>
        </w:p>
      </w:docPartBody>
    </w:docPart>
    <w:docPart>
      <w:docPartPr>
        <w:name w:val="696B3264D1F94D778E3C19E801FA48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3C62F3-AD24-4F5A-B500-7901DD283FED}"/>
      </w:docPartPr>
      <w:docPartBody>
        <w:p w:rsidR="001F30BE" w:rsidRDefault="0008677A" w:rsidP="0008677A">
          <w:pPr>
            <w:pStyle w:val="696B3264D1F94D778E3C19E801FA484F"/>
          </w:pPr>
          <w:r w:rsidRPr="00511EF1">
            <w:rPr>
              <w:lang w:bidi="nl-NL"/>
            </w:rPr>
            <w:t>Eigenaar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7A"/>
    <w:rsid w:val="0008677A"/>
    <w:rsid w:val="001F30BE"/>
    <w:rsid w:val="00631CE0"/>
    <w:rsid w:val="0090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6"/>
    <w:qFormat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TitelChar">
    <w:name w:val="Titel Char"/>
    <w:basedOn w:val="Standaardalinea-lettertype"/>
    <w:link w:val="Titel"/>
    <w:uiPriority w:val="6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BB11B807B42548F1A8C1EE326D51EE7F">
    <w:name w:val="BB11B807B42548F1A8C1EE326D51EE7F"/>
  </w:style>
  <w:style w:type="paragraph" w:customStyle="1" w:styleId="C823BD3919A64473A31258D6668D673C">
    <w:name w:val="C823BD3919A64473A31258D6668D673C"/>
  </w:style>
  <w:style w:type="character" w:customStyle="1" w:styleId="Vet">
    <w:name w:val="Vet"/>
    <w:uiPriority w:val="1"/>
    <w:qFormat/>
    <w:rPr>
      <w:rFonts w:ascii="Franklin Gothic Book" w:hAnsi="Franklin Gothic Book"/>
      <w:b/>
      <w:color w:val="auto"/>
    </w:rPr>
  </w:style>
  <w:style w:type="paragraph" w:customStyle="1" w:styleId="2CB8287EEAE640F9AA8C63412B98732D">
    <w:name w:val="2CB8287EEAE640F9AA8C63412B98732D"/>
  </w:style>
  <w:style w:type="paragraph" w:customStyle="1" w:styleId="5221D0B76F7349019A1298A127072FCC">
    <w:name w:val="5221D0B76F7349019A1298A127072FCC"/>
  </w:style>
  <w:style w:type="paragraph" w:customStyle="1" w:styleId="4132D4F023BF408381EC46C53505C7E1">
    <w:name w:val="4132D4F023BF408381EC46C53505C7E1"/>
  </w:style>
  <w:style w:type="paragraph" w:customStyle="1" w:styleId="5BE7F1FD32E8440CA8C94D0484DE2A71">
    <w:name w:val="5BE7F1FD32E8440CA8C94D0484DE2A71"/>
  </w:style>
  <w:style w:type="paragraph" w:customStyle="1" w:styleId="726E7BF28EB74D91BD25D6CC6ED995F1">
    <w:name w:val="726E7BF28EB74D91BD25D6CC6ED995F1"/>
  </w:style>
  <w:style w:type="paragraph" w:customStyle="1" w:styleId="0A798EE80FA44A4EB183EAA46C7AE88B">
    <w:name w:val="0A798EE80FA44A4EB183EAA46C7AE88B"/>
  </w:style>
  <w:style w:type="paragraph" w:customStyle="1" w:styleId="69C09B77021A48C9821A3C898D6D6C03">
    <w:name w:val="69C09B77021A48C9821A3C898D6D6C03"/>
  </w:style>
  <w:style w:type="paragraph" w:customStyle="1" w:styleId="B5EB75F32F2445A1ADB02C92801BCA3C">
    <w:name w:val="B5EB75F32F2445A1ADB02C92801BCA3C"/>
  </w:style>
  <w:style w:type="paragraph" w:customStyle="1" w:styleId="B7CE79B6C424441FB0E8169803E1B768">
    <w:name w:val="B7CE79B6C424441FB0E8169803E1B768"/>
  </w:style>
  <w:style w:type="paragraph" w:customStyle="1" w:styleId="879A5B9BBD8240928FE6F83EF5A10678">
    <w:name w:val="879A5B9BBD8240928FE6F83EF5A10678"/>
  </w:style>
  <w:style w:type="paragraph" w:customStyle="1" w:styleId="C15A25D30EB74AE384DDA9BCD3F3422E">
    <w:name w:val="C15A25D30EB74AE384DDA9BCD3F3422E"/>
  </w:style>
  <w:style w:type="paragraph" w:customStyle="1" w:styleId="4D376DB1C613496696CDE4E4F2A52E09">
    <w:name w:val="4D376DB1C613496696CDE4E4F2A52E09"/>
  </w:style>
  <w:style w:type="paragraph" w:customStyle="1" w:styleId="ACEC3E2AAC794B9294ADA4597920736B">
    <w:name w:val="ACEC3E2AAC794B9294ADA4597920736B"/>
  </w:style>
  <w:style w:type="paragraph" w:customStyle="1" w:styleId="48835813AC184B47B059E8CB03E9166F">
    <w:name w:val="48835813AC184B47B059E8CB03E9166F"/>
  </w:style>
  <w:style w:type="paragraph" w:customStyle="1" w:styleId="7EDA42F6D31341A7BA23CD3C52BAA2AC">
    <w:name w:val="7EDA42F6D31341A7BA23CD3C52BAA2AC"/>
  </w:style>
  <w:style w:type="paragraph" w:customStyle="1" w:styleId="86426E7896F04510A39196F223C50CC0">
    <w:name w:val="86426E7896F04510A39196F223C50CC0"/>
  </w:style>
  <w:style w:type="paragraph" w:customStyle="1" w:styleId="2F1B2DB7F7FF4CDA9CA6E1F0C3388A49">
    <w:name w:val="2F1B2DB7F7FF4CDA9CA6E1F0C3388A49"/>
  </w:style>
  <w:style w:type="paragraph" w:customStyle="1" w:styleId="242270CB06434BDDAEF2F79F424D63EA">
    <w:name w:val="242270CB06434BDDAEF2F79F424D63EA"/>
  </w:style>
  <w:style w:type="paragraph" w:customStyle="1" w:styleId="9074098E06D44798AD77BCF564E3800E">
    <w:name w:val="9074098E06D44798AD77BCF564E3800E"/>
  </w:style>
  <w:style w:type="paragraph" w:customStyle="1" w:styleId="2D8B6162A08C42BC80F46730B5980000">
    <w:name w:val="2D8B6162A08C42BC80F46730B5980000"/>
  </w:style>
  <w:style w:type="paragraph" w:customStyle="1" w:styleId="EC6DD74FAB53494290BC9EB9C381E923">
    <w:name w:val="EC6DD74FAB53494290BC9EB9C381E923"/>
  </w:style>
  <w:style w:type="paragraph" w:customStyle="1" w:styleId="4C38BE4743BB4CFA86602C7DCEAC28B9">
    <w:name w:val="4C38BE4743BB4CFA86602C7DCEAC28B9"/>
  </w:style>
  <w:style w:type="paragraph" w:customStyle="1" w:styleId="D9940767FD6A4BEE93191B2D6FAE6BF3">
    <w:name w:val="D9940767FD6A4BEE93191B2D6FAE6BF3"/>
  </w:style>
  <w:style w:type="paragraph" w:customStyle="1" w:styleId="970B821D26FB45E1BE729AD9532373B7">
    <w:name w:val="970B821D26FB45E1BE729AD9532373B7"/>
  </w:style>
  <w:style w:type="paragraph" w:customStyle="1" w:styleId="A8CA4ED5283A41469DBC0AD5D76AD4A1">
    <w:name w:val="A8CA4ED5283A41469DBC0AD5D76AD4A1"/>
  </w:style>
  <w:style w:type="paragraph" w:customStyle="1" w:styleId="15490F3554F94D38B2DE09008684C9D7">
    <w:name w:val="15490F3554F94D38B2DE09008684C9D7"/>
  </w:style>
  <w:style w:type="paragraph" w:customStyle="1" w:styleId="AF7147213FB34F02856F4EFFCBB2CFD8">
    <w:name w:val="AF7147213FB34F02856F4EFFCBB2CFD8"/>
  </w:style>
  <w:style w:type="paragraph" w:customStyle="1" w:styleId="13224B07215F498DBD53E400777B8E67">
    <w:name w:val="13224B07215F498DBD53E400777B8E67"/>
  </w:style>
  <w:style w:type="paragraph" w:customStyle="1" w:styleId="FB5A731395C34046AEBF80BDB0E025B6">
    <w:name w:val="FB5A731395C34046AEBF80BDB0E025B6"/>
  </w:style>
  <w:style w:type="paragraph" w:customStyle="1" w:styleId="588FC3006FF04ECD9CAFE0C310D80B08">
    <w:name w:val="588FC3006FF04ECD9CAFE0C310D80B08"/>
  </w:style>
  <w:style w:type="paragraph" w:customStyle="1" w:styleId="5B34AB7E170E44B2A3777CC2AEE96BC3">
    <w:name w:val="5B34AB7E170E44B2A3777CC2AEE96BC3"/>
  </w:style>
  <w:style w:type="paragraph" w:customStyle="1" w:styleId="7A2C96F62B7C49A4ABD2899E5DB18B3B">
    <w:name w:val="7A2C96F62B7C49A4ABD2899E5DB18B3B"/>
  </w:style>
  <w:style w:type="paragraph" w:customStyle="1" w:styleId="24503A3D066245FD92173B1E8320DE93">
    <w:name w:val="24503A3D066245FD92173B1E8320DE93"/>
  </w:style>
  <w:style w:type="paragraph" w:customStyle="1" w:styleId="515FF0F29A8649BD88864854B91BD460">
    <w:name w:val="515FF0F29A8649BD88864854B91BD460"/>
  </w:style>
  <w:style w:type="paragraph" w:customStyle="1" w:styleId="8353C406C2D14B2B9C8FEDD0CD407240">
    <w:name w:val="8353C406C2D14B2B9C8FEDD0CD407240"/>
  </w:style>
  <w:style w:type="paragraph" w:customStyle="1" w:styleId="1FC5D1FFF2A84EB2A8EA0C5E9F71244E">
    <w:name w:val="1FC5D1FFF2A84EB2A8EA0C5E9F71244E"/>
  </w:style>
  <w:style w:type="paragraph" w:customStyle="1" w:styleId="E3AF5ED40EC04980A155EEAEE82850B2">
    <w:name w:val="E3AF5ED40EC04980A155EEAEE82850B2"/>
  </w:style>
  <w:style w:type="paragraph" w:customStyle="1" w:styleId="FC9D12901BD3426FAA61E288E7C641D0">
    <w:name w:val="FC9D12901BD3426FAA61E288E7C641D0"/>
  </w:style>
  <w:style w:type="paragraph" w:customStyle="1" w:styleId="120BD5983A3E471C91E8CD22B1AC34CD">
    <w:name w:val="120BD5983A3E471C91E8CD22B1AC34CD"/>
  </w:style>
  <w:style w:type="paragraph" w:customStyle="1" w:styleId="5E44A49B31FB4704829029631BAB796D">
    <w:name w:val="5E44A49B31FB4704829029631BAB796D"/>
  </w:style>
  <w:style w:type="paragraph" w:customStyle="1" w:styleId="67AD62AA9D9B49C0A68FBAA824B2C524">
    <w:name w:val="67AD62AA9D9B49C0A68FBAA824B2C524"/>
  </w:style>
  <w:style w:type="paragraph" w:customStyle="1" w:styleId="63AAC1975BFE4A26BAE72EF19E475D86">
    <w:name w:val="63AAC1975BFE4A26BAE72EF19E475D86"/>
  </w:style>
  <w:style w:type="paragraph" w:customStyle="1" w:styleId="8E30D382B76B4C03BF381AE3A19F9011">
    <w:name w:val="8E30D382B76B4C03BF381AE3A19F9011"/>
  </w:style>
  <w:style w:type="paragraph" w:customStyle="1" w:styleId="99631FAA74D541118BFE00E1FBCAE161">
    <w:name w:val="99631FAA74D541118BFE00E1FBCAE161"/>
  </w:style>
  <w:style w:type="paragraph" w:customStyle="1" w:styleId="E6CFB59EFE5C4208B893983408DE3803">
    <w:name w:val="E6CFB59EFE5C4208B893983408DE3803"/>
  </w:style>
  <w:style w:type="paragraph" w:styleId="Lijstopsomteken">
    <w:name w:val="List Bullet"/>
    <w:basedOn w:val="Standaard"/>
    <w:uiPriority w:val="10"/>
    <w:qFormat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E900C9337B604FAF853F70876993A620">
    <w:name w:val="E900C9337B604FAF853F70876993A620"/>
  </w:style>
  <w:style w:type="paragraph" w:customStyle="1" w:styleId="92A2B5BC707848E4B3D85B1CBEF45F2D">
    <w:name w:val="92A2B5BC707848E4B3D85B1CBEF45F2D"/>
  </w:style>
  <w:style w:type="paragraph" w:customStyle="1" w:styleId="1D15F104D18445F38C6B1748CD7280FA">
    <w:name w:val="1D15F104D18445F38C6B1748CD7280FA"/>
  </w:style>
  <w:style w:type="paragraph" w:customStyle="1" w:styleId="7543D35A4ABA45ED9ED4D9DAA56D54D1">
    <w:name w:val="7543D35A4ABA45ED9ED4D9DAA56D54D1"/>
  </w:style>
  <w:style w:type="paragraph" w:customStyle="1" w:styleId="A1B493B1FD574689A0F86C2307818913">
    <w:name w:val="A1B493B1FD574689A0F86C2307818913"/>
  </w:style>
  <w:style w:type="paragraph" w:customStyle="1" w:styleId="C9EEB79CEDC54877A935C369F3DB244C">
    <w:name w:val="C9EEB79CEDC54877A935C369F3DB244C"/>
  </w:style>
  <w:style w:type="paragraph" w:customStyle="1" w:styleId="63C38E30C6F6436990047592C016DE61">
    <w:name w:val="63C38E30C6F6436990047592C016DE61"/>
  </w:style>
  <w:style w:type="paragraph" w:customStyle="1" w:styleId="C3AFC4A727444118BE397D0AB13D378E">
    <w:name w:val="C3AFC4A727444118BE397D0AB13D378E"/>
  </w:style>
  <w:style w:type="paragraph" w:customStyle="1" w:styleId="3DE70048A3E145D681D34E11B1FBE2C7">
    <w:name w:val="3DE70048A3E145D681D34E11B1FBE2C7"/>
  </w:style>
  <w:style w:type="paragraph" w:customStyle="1" w:styleId="E20668C32CB946E9A674AE28A152E084">
    <w:name w:val="E20668C32CB946E9A674AE28A152E084"/>
  </w:style>
  <w:style w:type="paragraph" w:customStyle="1" w:styleId="5D12354AD1644C218FAB4B4B0E2BD28A">
    <w:name w:val="5D12354AD1644C218FAB4B4B0E2BD28A"/>
  </w:style>
  <w:style w:type="paragraph" w:customStyle="1" w:styleId="DFD123508B584C039F28B961825D7C2E">
    <w:name w:val="DFD123508B584C039F28B961825D7C2E"/>
    <w:rsid w:val="0008677A"/>
  </w:style>
  <w:style w:type="paragraph" w:customStyle="1" w:styleId="696B3264D1F94D778E3C19E801FA484F">
    <w:name w:val="696B3264D1F94D778E3C19E801FA484F"/>
    <w:rsid w:val="0008677A"/>
  </w:style>
  <w:style w:type="paragraph" w:customStyle="1" w:styleId="C6E45082224243C186270DBE96FB04E2">
    <w:name w:val="C6E45082224243C186270DBE96FB04E2"/>
    <w:rsid w:val="0008677A"/>
  </w:style>
  <w:style w:type="paragraph" w:customStyle="1" w:styleId="9722840E013D44FF854C1D13FA56A199">
    <w:name w:val="9722840E013D44FF854C1D13FA56A199"/>
    <w:rsid w:val="0008677A"/>
  </w:style>
  <w:style w:type="paragraph" w:customStyle="1" w:styleId="BB8AF014268D4853A9C1A0379676DAD8">
    <w:name w:val="BB8AF014268D4853A9C1A0379676DAD8"/>
    <w:rsid w:val="0008677A"/>
  </w:style>
  <w:style w:type="paragraph" w:customStyle="1" w:styleId="9EEE58C233704C648D4CAAA9A710A6F1">
    <w:name w:val="9EEE58C233704C648D4CAAA9A710A6F1"/>
    <w:rsid w:val="0008677A"/>
  </w:style>
  <w:style w:type="paragraph" w:customStyle="1" w:styleId="46082160D0DC44FB95D3F96F9741BB98">
    <w:name w:val="46082160D0DC44FB95D3F96F9741BB98"/>
    <w:rsid w:val="0008677A"/>
  </w:style>
  <w:style w:type="paragraph" w:customStyle="1" w:styleId="C70800D8D75342F584ED4A0C719A3CAD">
    <w:name w:val="C70800D8D75342F584ED4A0C719A3CAD"/>
    <w:rsid w:val="0008677A"/>
  </w:style>
  <w:style w:type="paragraph" w:customStyle="1" w:styleId="5A29468D2D1D4A3B84B8C348A9444B24">
    <w:name w:val="5A29468D2D1D4A3B84B8C348A9444B24"/>
    <w:rsid w:val="0008677A"/>
  </w:style>
  <w:style w:type="paragraph" w:customStyle="1" w:styleId="F6747CAD35394AE6847F56CC541E9935">
    <w:name w:val="F6747CAD35394AE6847F56CC541E9935"/>
    <w:rsid w:val="00086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ngepast 2">
      <a:dk1>
        <a:srgbClr val="7030A0"/>
      </a:dk1>
      <a:lt1>
        <a:sysClr val="window" lastClr="FFFFFF"/>
      </a:lt1>
      <a:dk2>
        <a:srgbClr val="44546A"/>
      </a:dk2>
      <a:lt2>
        <a:srgbClr val="75FBFB"/>
      </a:lt2>
      <a:accent1>
        <a:srgbClr val="4E1BCF"/>
      </a:accent1>
      <a:accent2>
        <a:srgbClr val="F523B9"/>
      </a:accent2>
      <a:accent3>
        <a:srgbClr val="FFFF00"/>
      </a:accent3>
      <a:accent4>
        <a:srgbClr val="F82D28"/>
      </a:accent4>
      <a:accent5>
        <a:srgbClr val="05EE55"/>
      </a:accent5>
      <a:accent6>
        <a:srgbClr val="FFFFFF"/>
      </a:accent6>
      <a:hlink>
        <a:srgbClr val="4E1BCF"/>
      </a:hlink>
      <a:folHlink>
        <a:srgbClr val="F523B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5FD877046164A8D6816CD1196BE72" ma:contentTypeVersion="11" ma:contentTypeDescription="Create a new document." ma:contentTypeScope="" ma:versionID="e24b34698a124853070feb4ba1994bc0">
  <xsd:schema xmlns:xsd="http://www.w3.org/2001/XMLSchema" xmlns:xs="http://www.w3.org/2001/XMLSchema" xmlns:p="http://schemas.microsoft.com/office/2006/metadata/properties" xmlns:ns3="96f0d025-ccce-4d18-b0ac-4701882271ca" xmlns:ns4="1b07eeae-6c68-4793-9440-6f81c79416d0" targetNamespace="http://schemas.microsoft.com/office/2006/metadata/properties" ma:root="true" ma:fieldsID="f3492341b77462f27fa86036562afd4a" ns3:_="" ns4:_="">
    <xsd:import namespace="96f0d025-ccce-4d18-b0ac-4701882271ca"/>
    <xsd:import namespace="1b07eeae-6c68-4793-9440-6f81c79416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d025-ccce-4d18-b0ac-470188227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7eeae-6c68-4793-9440-6f81c7941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BDF2FD-06A8-4968-AB7D-23804338D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0d025-ccce-4d18-b0ac-4701882271ca"/>
    <ds:schemaRef ds:uri="1b07eeae-6c68-4793-9440-6f81c794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voor onderwijsvergadering.dotx</Template>
  <TotalTime>0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2019-11-29T14:54:00Z</dcterms:created>
  <dcterms:modified xsi:type="dcterms:W3CDTF">2019-12-02T12:31:00Z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0x0101005985FD877046164A8D6816CD1196BE72</vt:lpwstr>
  </property>
</Properties>
</file>