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DD60" w14:textId="77777777" w:rsidR="00EF36A5" w:rsidRPr="00B867B1" w:rsidRDefault="00F356F1" w:rsidP="00AB4981">
      <w:pPr>
        <w:pStyle w:val="Titel"/>
        <w:rPr>
          <w:rFonts w:ascii="Calibri" w:hAnsi="Calibri" w:cs="Calibri"/>
          <w:sz w:val="48"/>
        </w:rPr>
      </w:pPr>
      <w:r w:rsidRPr="00B867B1">
        <w:rPr>
          <w:rFonts w:ascii="Calibri" w:hAnsi="Calibri" w:cs="Calibri"/>
          <w:sz w:val="48"/>
        </w:rPr>
        <w:t>MR Vergadering</w:t>
      </w:r>
    </w:p>
    <w:sdt>
      <w:sdtPr>
        <w:rPr>
          <w:rFonts w:ascii="Calibri" w:hAnsi="Calibri" w:cs="Calibri"/>
          <w:sz w:val="48"/>
        </w:rPr>
        <w:id w:val="515582267"/>
        <w:placeholder>
          <w:docPart w:val="C823BD3919A64473A31258D6668D673C"/>
        </w:placeholder>
        <w:temporary/>
        <w:showingPlcHdr/>
        <w15:appearance w15:val="hidden"/>
      </w:sdtPr>
      <w:sdtEndPr/>
      <w:sdtContent>
        <w:p w14:paraId="7E4F9393" w14:textId="77777777" w:rsidR="00EF36A5" w:rsidRPr="00B867B1" w:rsidRDefault="004129B7" w:rsidP="004129B7">
          <w:pPr>
            <w:pStyle w:val="Titel"/>
            <w:rPr>
              <w:rFonts w:ascii="Calibri" w:hAnsi="Calibri" w:cs="Calibri"/>
              <w:sz w:val="48"/>
            </w:rPr>
          </w:pPr>
          <w:r w:rsidRPr="00B867B1">
            <w:rPr>
              <w:rFonts w:ascii="Calibri" w:hAnsi="Calibri" w:cs="Calibri"/>
              <w:sz w:val="48"/>
              <w:lang w:bidi="nl-NL"/>
            </w:rPr>
            <w:t>Agenda</w:t>
          </w:r>
        </w:p>
      </w:sdtContent>
    </w:sdt>
    <w:p w14:paraId="4DDD573A" w14:textId="2787E56C" w:rsidR="00EF36A5" w:rsidRPr="00FD6EBE" w:rsidRDefault="003438D6" w:rsidP="004129B7">
      <w:pPr>
        <w:pStyle w:val="Details"/>
        <w:rPr>
          <w:rFonts w:ascii="Calibri" w:hAnsi="Calibri" w:cs="Calibri"/>
        </w:rPr>
      </w:pPr>
      <w:sdt>
        <w:sdtPr>
          <w:rPr>
            <w:rStyle w:val="Vet"/>
            <w:rFonts w:ascii="Calibri" w:hAnsi="Calibri" w:cs="Calibri"/>
          </w:rPr>
          <w:id w:val="-2126385715"/>
          <w:placeholder>
            <w:docPart w:val="2CB8287EEAE640F9AA8C63412B98732D"/>
          </w:placeholder>
          <w:temporary/>
          <w:showingPlcHdr/>
          <w15:appearance w15:val="hidden"/>
        </w:sdtPr>
        <w:sdtEndPr>
          <w:rPr>
            <w:rStyle w:val="Vet"/>
          </w:rPr>
        </w:sdtEndPr>
        <w:sdtContent>
          <w:r w:rsidR="004129B7" w:rsidRPr="00FD6EBE">
            <w:rPr>
              <w:rStyle w:val="Vet"/>
              <w:rFonts w:ascii="Calibri" w:hAnsi="Calibri" w:cs="Calibri"/>
              <w:lang w:bidi="nl-NL"/>
            </w:rPr>
            <w:t>Datum:</w:t>
          </w:r>
        </w:sdtContent>
      </w:sdt>
      <w:r w:rsidR="004129B7" w:rsidRPr="00FD6EBE">
        <w:rPr>
          <w:rFonts w:ascii="Calibri" w:hAnsi="Calibri" w:cs="Calibri"/>
          <w:lang w:bidi="nl-NL"/>
        </w:rPr>
        <w:t xml:space="preserve"> </w:t>
      </w:r>
      <w:r w:rsidR="00623038">
        <w:rPr>
          <w:rFonts w:ascii="Calibri" w:hAnsi="Calibri" w:cs="Calibri"/>
          <w:lang w:bidi="nl-NL"/>
        </w:rPr>
        <w:t>3</w:t>
      </w:r>
      <w:r w:rsidR="00F356F1" w:rsidRPr="00FD6EBE">
        <w:rPr>
          <w:rFonts w:ascii="Calibri" w:hAnsi="Calibri" w:cs="Calibri"/>
        </w:rPr>
        <w:t xml:space="preserve"> </w:t>
      </w:r>
      <w:r w:rsidR="00613669">
        <w:rPr>
          <w:rFonts w:ascii="Calibri" w:hAnsi="Calibri" w:cs="Calibri"/>
        </w:rPr>
        <w:t>maart</w:t>
      </w:r>
      <w:r w:rsidR="00F356F1" w:rsidRPr="00FD6EBE">
        <w:rPr>
          <w:rFonts w:ascii="Calibri" w:hAnsi="Calibri" w:cs="Calibri"/>
        </w:rPr>
        <w:t xml:space="preserve"> 20</w:t>
      </w:r>
      <w:r w:rsidR="00623038">
        <w:rPr>
          <w:rFonts w:ascii="Calibri" w:hAnsi="Calibri" w:cs="Calibri"/>
        </w:rPr>
        <w:t>20</w:t>
      </w:r>
    </w:p>
    <w:p w14:paraId="3F682A68" w14:textId="77777777" w:rsidR="00EF36A5" w:rsidRPr="00FD6EBE" w:rsidRDefault="003438D6" w:rsidP="00AB4981">
      <w:pPr>
        <w:pStyle w:val="Details"/>
        <w:rPr>
          <w:rFonts w:ascii="Calibri" w:hAnsi="Calibri" w:cs="Calibri"/>
        </w:rPr>
      </w:pPr>
      <w:sdt>
        <w:sdtPr>
          <w:rPr>
            <w:rStyle w:val="Vet"/>
            <w:rFonts w:ascii="Calibri" w:hAnsi="Calibri" w:cs="Calibri"/>
          </w:rPr>
          <w:id w:val="-318193952"/>
          <w:placeholder>
            <w:docPart w:val="4132D4F023BF408381EC46C53505C7E1"/>
          </w:placeholder>
          <w:temporary/>
          <w:showingPlcHdr/>
          <w15:appearance w15:val="hidden"/>
        </w:sdtPr>
        <w:sdtEndPr>
          <w:rPr>
            <w:rStyle w:val="Vet"/>
          </w:rPr>
        </w:sdtEndPr>
        <w:sdtContent>
          <w:r w:rsidR="004129B7" w:rsidRPr="00FD6EBE">
            <w:rPr>
              <w:rStyle w:val="Vet"/>
              <w:rFonts w:ascii="Calibri" w:hAnsi="Calibri" w:cs="Calibri"/>
              <w:lang w:bidi="nl-NL"/>
            </w:rPr>
            <w:t>Tijd:</w:t>
          </w:r>
        </w:sdtContent>
      </w:sdt>
      <w:r w:rsidR="004129B7" w:rsidRPr="00FD6EBE">
        <w:rPr>
          <w:rStyle w:val="Vet"/>
          <w:rFonts w:ascii="Calibri" w:hAnsi="Calibri" w:cs="Calibri"/>
          <w:lang w:bidi="nl-NL"/>
        </w:rPr>
        <w:t xml:space="preserve"> </w:t>
      </w:r>
      <w:r w:rsidR="00F356F1" w:rsidRPr="00FD6EBE">
        <w:rPr>
          <w:rFonts w:ascii="Calibri" w:hAnsi="Calibri" w:cs="Calibri"/>
        </w:rPr>
        <w:t>20.00 uur</w:t>
      </w:r>
    </w:p>
    <w:tbl>
      <w:tblPr>
        <w:tblStyle w:val="Lijsttabel6kleurrijk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 met agendapunten"/>
      </w:tblPr>
      <w:tblGrid>
        <w:gridCol w:w="1297"/>
        <w:gridCol w:w="6281"/>
        <w:gridCol w:w="1448"/>
      </w:tblGrid>
      <w:tr w:rsidR="00D0550B" w:rsidRPr="00FD6EBE" w14:paraId="62EE7B0F" w14:textId="77777777" w:rsidTr="00F35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2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E1BCF" w:themeFill="accent1"/>
            <w:vAlign w:val="center"/>
          </w:tcPr>
          <w:p w14:paraId="1A2FA58F" w14:textId="77777777" w:rsidR="00D0550B" w:rsidRPr="00FD6EBE" w:rsidRDefault="00D0550B" w:rsidP="00D0550B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6281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E1BCF" w:themeFill="accent1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Punt:"/>
              <w:tag w:val="Punt:"/>
              <w:id w:val="614954302"/>
              <w:placeholder>
                <w:docPart w:val="4C38BE4743BB4CFA86602C7DCEAC28B9"/>
              </w:placeholder>
              <w:temporary/>
              <w:showingPlcHdr/>
              <w15:appearance w15:val="hidden"/>
            </w:sdtPr>
            <w:sdtEndPr/>
            <w:sdtContent>
              <w:p w14:paraId="30EF2742" w14:textId="77777777" w:rsidR="00D0550B" w:rsidRPr="00FD6EBE" w:rsidRDefault="00D0550B" w:rsidP="00D0550B">
                <w:pPr>
                  <w:jc w:val="center"/>
                  <w:rPr>
                    <w:rFonts w:ascii="Calibri" w:hAnsi="Calibri" w:cs="Calibri"/>
                    <w:color w:val="FFFFFF" w:themeColor="background1"/>
                  </w:rPr>
                </w:pPr>
                <w:r w:rsidRPr="00FD6EBE">
                  <w:rPr>
                    <w:rFonts w:ascii="Calibri" w:hAnsi="Calibri" w:cs="Calibri"/>
                    <w:color w:val="FFFFFF" w:themeColor="background1"/>
                    <w:lang w:bidi="nl-NL"/>
                  </w:rPr>
                  <w:t>Punt</w:t>
                </w:r>
              </w:p>
            </w:sdtContent>
          </w:sdt>
        </w:tc>
        <w:tc>
          <w:tcPr>
            <w:tcW w:w="144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E1BCF" w:themeFill="accent1"/>
            <w:vAlign w:val="center"/>
          </w:tcPr>
          <w:sdt>
            <w:sdtPr>
              <w:rPr>
                <w:rFonts w:ascii="Calibri" w:hAnsi="Calibri" w:cs="Calibri"/>
              </w:rPr>
              <w:alias w:val="Eigenaar:"/>
              <w:tag w:val="Eigenaar:"/>
              <w:id w:val="355778012"/>
              <w:placeholder>
                <w:docPart w:val="D9940767FD6A4BEE93191B2D6FAE6BF3"/>
              </w:placeholder>
              <w:temporary/>
              <w:showingPlcHdr/>
              <w15:appearance w15:val="hidden"/>
            </w:sdtPr>
            <w:sdtEndPr/>
            <w:sdtContent>
              <w:p w14:paraId="61C1CD51" w14:textId="77777777" w:rsidR="00D0550B" w:rsidRPr="00FD6EBE" w:rsidRDefault="00D0550B" w:rsidP="00D0550B">
                <w:pPr>
                  <w:jc w:val="center"/>
                  <w:rPr>
                    <w:rFonts w:ascii="Calibri" w:hAnsi="Calibri" w:cs="Calibri"/>
                  </w:rPr>
                </w:pPr>
                <w:r w:rsidRPr="00FD6EBE">
                  <w:rPr>
                    <w:rFonts w:ascii="Calibri" w:hAnsi="Calibri" w:cs="Calibri"/>
                    <w:color w:val="FFFFFF" w:themeColor="background1"/>
                    <w:lang w:bidi="nl-NL"/>
                  </w:rPr>
                  <w:t>Eigenaar</w:t>
                </w:r>
              </w:p>
            </w:sdtContent>
          </w:sdt>
        </w:tc>
      </w:tr>
      <w:tr w:rsidR="00D0550B" w:rsidRPr="00FD6EBE" w14:paraId="4950EFB3" w14:textId="77777777" w:rsidTr="00F356F1">
        <w:trPr>
          <w:trHeight w:val="360"/>
        </w:trPr>
        <w:tc>
          <w:tcPr>
            <w:tcW w:w="1297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71F3D818" w14:textId="77777777" w:rsidR="00D0550B" w:rsidRPr="00FD6EBE" w:rsidRDefault="00FD6EBE" w:rsidP="00D0550B">
            <w:pPr>
              <w:rPr>
                <w:rFonts w:ascii="Calibri" w:hAnsi="Calibri" w:cs="Calibri"/>
              </w:rPr>
            </w:pPr>
            <w:r w:rsidRPr="00FD6EBE">
              <w:rPr>
                <w:rFonts w:ascii="Calibri" w:hAnsi="Calibri" w:cs="Calibri"/>
              </w:rPr>
              <w:t>1</w:t>
            </w:r>
          </w:p>
        </w:tc>
        <w:tc>
          <w:tcPr>
            <w:tcW w:w="6281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2B61545" w14:textId="63F02807" w:rsidR="00D0550B" w:rsidRPr="00FD6EBE" w:rsidRDefault="00FD6EBE" w:rsidP="00D0550B">
            <w:pPr>
              <w:rPr>
                <w:rFonts w:ascii="Calibri" w:hAnsi="Calibri" w:cs="Calibri"/>
              </w:rPr>
            </w:pPr>
            <w:r w:rsidRPr="00FD6EBE">
              <w:rPr>
                <w:rFonts w:ascii="Calibri" w:hAnsi="Calibri" w:cs="Calibri"/>
              </w:rPr>
              <w:t>Welkom</w:t>
            </w:r>
          </w:p>
        </w:tc>
        <w:tc>
          <w:tcPr>
            <w:tcW w:w="1448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E5AB7FC" w14:textId="77777777" w:rsidR="00D0550B" w:rsidRPr="00FD6EBE" w:rsidRDefault="00170BD8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Aukje</w:t>
            </w:r>
          </w:p>
        </w:tc>
      </w:tr>
      <w:tr w:rsidR="00D0550B" w:rsidRPr="00FD6EBE" w14:paraId="13103B3C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10885DC" w14:textId="77777777" w:rsidR="00D0550B" w:rsidRPr="00FD6EBE" w:rsidRDefault="00FD6EBE" w:rsidP="00D0550B">
            <w:pPr>
              <w:rPr>
                <w:rFonts w:ascii="Calibri" w:hAnsi="Calibri" w:cs="Calibri"/>
              </w:rPr>
            </w:pPr>
            <w:r w:rsidRPr="00FD6EBE">
              <w:rPr>
                <w:rFonts w:ascii="Calibri" w:hAnsi="Calibri" w:cs="Calibri"/>
              </w:rPr>
              <w:t>2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F042EF8" w14:textId="5B705A18" w:rsidR="00D0550B" w:rsidRPr="00FD6EBE" w:rsidRDefault="00FD6EBE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Notulen / actielijst </w:t>
            </w:r>
            <w:r w:rsidR="006B32EC">
              <w:rPr>
                <w:rFonts w:ascii="Calibri" w:hAnsi="Calibri" w:cs="Calibri"/>
              </w:rPr>
              <w:t>12 december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E8AEF6E" w14:textId="0C6A4F14" w:rsidR="00D0550B" w:rsidRPr="00FD6EBE" w:rsidRDefault="007E1925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Mariëlle</w:t>
            </w:r>
          </w:p>
        </w:tc>
      </w:tr>
      <w:tr w:rsidR="00D0550B" w:rsidRPr="00FD6EBE" w14:paraId="4A0BCBAD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BD3254" w14:textId="77777777" w:rsidR="00D0550B" w:rsidRPr="00FD6EBE" w:rsidRDefault="00FD6EBE" w:rsidP="00D0550B">
            <w:pPr>
              <w:rPr>
                <w:rFonts w:ascii="Calibri" w:hAnsi="Calibri" w:cs="Calibri"/>
                <w:lang w:bidi="nl-NL"/>
              </w:rPr>
            </w:pPr>
            <w:r w:rsidRPr="00FD6EBE">
              <w:rPr>
                <w:rFonts w:ascii="Calibri" w:hAnsi="Calibri" w:cs="Calibri"/>
                <w:lang w:bidi="nl-NL"/>
              </w:rPr>
              <w:t>3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B0ADB15" w14:textId="77777777" w:rsidR="008A4598" w:rsidRPr="00617AE0" w:rsidRDefault="008A4598" w:rsidP="008A4598">
            <w:p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lang w:bidi="nl-NL"/>
              </w:rPr>
              <w:t>Opvolging Vera, vervolg op 23 januari</w:t>
            </w:r>
          </w:p>
          <w:p w14:paraId="3A8364CF" w14:textId="18BC5FCF" w:rsidR="008A4598" w:rsidRDefault="008A4598" w:rsidP="008A4598">
            <w:pPr>
              <w:pStyle w:val="Lijstalinea"/>
              <w:numPr>
                <w:ilvl w:val="0"/>
                <w:numId w:val="21"/>
              </w:num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PMR heeft gesproken met het team en deelt haar bevindingen</w:t>
            </w:r>
            <w:r w:rsidR="003438D6">
              <w:rPr>
                <w:rFonts w:ascii="Calibri" w:hAnsi="Calibri" w:cs="Calibri"/>
                <w:color w:val="auto"/>
                <w:sz w:val="22"/>
              </w:rPr>
              <w:t xml:space="preserve"> met Martijn van Tilburg en Judith</w:t>
            </w:r>
            <w:bookmarkStart w:id="0" w:name="_GoBack"/>
            <w:bookmarkEnd w:id="0"/>
            <w:r>
              <w:rPr>
                <w:rFonts w:ascii="Calibri" w:hAnsi="Calibri" w:cs="Calibri"/>
                <w:color w:val="auto"/>
                <w:sz w:val="22"/>
              </w:rPr>
              <w:t xml:space="preserve">; </w:t>
            </w:r>
          </w:p>
          <w:p w14:paraId="5DBF2B2B" w14:textId="77777777" w:rsidR="008A4598" w:rsidRPr="00BB2A7F" w:rsidRDefault="008A4598" w:rsidP="008A4598">
            <w:pPr>
              <w:pStyle w:val="Lijstalinea"/>
              <w:numPr>
                <w:ilvl w:val="0"/>
                <w:numId w:val="21"/>
              </w:num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Gast Martijn van Tilburg (</w:t>
            </w:r>
            <w:r w:rsidRPr="00787835">
              <w:rPr>
                <w:rFonts w:ascii="Calibri" w:hAnsi="Calibri" w:cs="Calibri"/>
                <w:color w:val="auto"/>
                <w:sz w:val="22"/>
              </w:rPr>
              <w:t>Directeur Personeel Onderwijs Kwaliteit</w:t>
            </w:r>
            <w:r>
              <w:rPr>
                <w:rFonts w:ascii="Calibri" w:hAnsi="Calibri" w:cs="Calibri"/>
                <w:color w:val="auto"/>
                <w:sz w:val="22"/>
              </w:rPr>
              <w:t xml:space="preserve"> SAAM) licht procedure opvolging directie toe vanuit SAAM</w:t>
            </w:r>
            <w:r w:rsidRPr="00233CBD">
              <w:rPr>
                <w:rFonts w:ascii="Calibri" w:hAnsi="Calibri" w:cs="Calibri"/>
                <w:color w:val="auto"/>
                <w:sz w:val="22"/>
              </w:rPr>
              <w:t>;</w:t>
            </w:r>
            <w:r w:rsidRPr="00BB2A7F">
              <w:rPr>
                <w:rFonts w:ascii="Calibri" w:hAnsi="Calibri" w:cs="Calibri"/>
                <w:color w:val="auto"/>
                <w:sz w:val="22"/>
              </w:rPr>
              <w:t xml:space="preserve"> </w:t>
            </w:r>
          </w:p>
          <w:p w14:paraId="2A28FBAB" w14:textId="36FDB95A" w:rsidR="009E413F" w:rsidRPr="000B3FF5" w:rsidRDefault="008A4598" w:rsidP="008A4598">
            <w:p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Doel: </w:t>
            </w:r>
            <w:r w:rsidR="00B10814">
              <w:rPr>
                <w:rFonts w:ascii="Calibri" w:hAnsi="Calibri" w:cs="Calibri"/>
                <w:color w:val="auto"/>
                <w:sz w:val="22"/>
              </w:rPr>
              <w:t xml:space="preserve">Delen bevinden </w:t>
            </w:r>
            <w:r w:rsidR="007B2CDA">
              <w:rPr>
                <w:rFonts w:ascii="Calibri" w:hAnsi="Calibri" w:cs="Calibri"/>
                <w:color w:val="auto"/>
                <w:sz w:val="22"/>
              </w:rPr>
              <w:t xml:space="preserve">en </w:t>
            </w:r>
            <w:r>
              <w:rPr>
                <w:rFonts w:ascii="Calibri" w:hAnsi="Calibri" w:cs="Calibri"/>
                <w:color w:val="auto"/>
                <w:sz w:val="22"/>
              </w:rPr>
              <w:t xml:space="preserve">komen tot een advies over het plan van Judith over de opvolging van Vera. 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14B8A78" w14:textId="1D980CEB" w:rsidR="00D0550B" w:rsidRPr="00FD6EBE" w:rsidRDefault="008A4598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Aukje</w:t>
            </w:r>
          </w:p>
        </w:tc>
      </w:tr>
      <w:tr w:rsidR="00D0550B" w:rsidRPr="00FD6EBE" w14:paraId="26223C1B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1917A86" w14:textId="77777777" w:rsidR="00D0550B" w:rsidRPr="00FD6EBE" w:rsidRDefault="00902158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189708C" w14:textId="77777777" w:rsidR="007B2CDA" w:rsidRDefault="007B2CDA" w:rsidP="007B2C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Mededelingen directie</w:t>
            </w:r>
          </w:p>
          <w:p w14:paraId="70AFA01F" w14:textId="77777777" w:rsidR="007B2CDA" w:rsidRDefault="007B2CDA" w:rsidP="007B2CDA">
            <w:pPr>
              <w:pStyle w:val="Lijstalinea"/>
              <w:numPr>
                <w:ilvl w:val="0"/>
                <w:numId w:val="27"/>
              </w:num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B</w:t>
            </w:r>
            <w:r w:rsidRPr="009456E2">
              <w:rPr>
                <w:rFonts w:ascii="Calibri" w:hAnsi="Calibri" w:cs="Calibri"/>
                <w:color w:val="auto"/>
                <w:sz w:val="22"/>
              </w:rPr>
              <w:t>rief vanuit SAAM m</w:t>
            </w:r>
            <w:r>
              <w:rPr>
                <w:rFonts w:ascii="Calibri" w:hAnsi="Calibri" w:cs="Calibri"/>
                <w:color w:val="auto"/>
                <w:sz w:val="22"/>
              </w:rPr>
              <w:t>.</w:t>
            </w:r>
            <w:r w:rsidRPr="009456E2">
              <w:rPr>
                <w:rFonts w:ascii="Calibri" w:hAnsi="Calibri" w:cs="Calibri"/>
                <w:color w:val="auto"/>
                <w:sz w:val="22"/>
              </w:rPr>
              <w:t>b</w:t>
            </w:r>
            <w:r>
              <w:rPr>
                <w:rFonts w:ascii="Calibri" w:hAnsi="Calibri" w:cs="Calibri"/>
                <w:color w:val="auto"/>
                <w:sz w:val="22"/>
              </w:rPr>
              <w:t>.</w:t>
            </w:r>
            <w:r w:rsidRPr="009456E2">
              <w:rPr>
                <w:rFonts w:ascii="Calibri" w:hAnsi="Calibri" w:cs="Calibri"/>
                <w:color w:val="auto"/>
                <w:sz w:val="22"/>
              </w:rPr>
              <w:t>t</w:t>
            </w:r>
            <w:r>
              <w:rPr>
                <w:rFonts w:ascii="Calibri" w:hAnsi="Calibri" w:cs="Calibri"/>
                <w:color w:val="auto"/>
                <w:sz w:val="22"/>
              </w:rPr>
              <w:t>.</w:t>
            </w:r>
            <w:r w:rsidRPr="009456E2">
              <w:rPr>
                <w:rFonts w:ascii="Calibri" w:hAnsi="Calibri" w:cs="Calibri"/>
                <w:color w:val="auto"/>
                <w:sz w:val="22"/>
              </w:rPr>
              <w:t xml:space="preserve"> de ouderbijdrage (zie bijlage)</w:t>
            </w:r>
          </w:p>
          <w:p w14:paraId="1C9EA95E" w14:textId="77777777" w:rsidR="007B2CDA" w:rsidRDefault="007B2CDA" w:rsidP="007B2CDA">
            <w:pPr>
              <w:pStyle w:val="Lijstalinea"/>
              <w:numPr>
                <w:ilvl w:val="0"/>
                <w:numId w:val="27"/>
              </w:num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O</w:t>
            </w:r>
            <w:r w:rsidRPr="009456E2">
              <w:rPr>
                <w:rFonts w:ascii="Calibri" w:hAnsi="Calibri" w:cs="Calibri"/>
                <w:color w:val="auto"/>
                <w:sz w:val="22"/>
              </w:rPr>
              <w:t>ntwikkelingen schoolplein n</w:t>
            </w:r>
            <w:r>
              <w:rPr>
                <w:rFonts w:ascii="Calibri" w:hAnsi="Calibri" w:cs="Calibri"/>
                <w:color w:val="auto"/>
                <w:sz w:val="22"/>
              </w:rPr>
              <w:t>.</w:t>
            </w:r>
            <w:r w:rsidRPr="009456E2">
              <w:rPr>
                <w:rFonts w:ascii="Calibri" w:hAnsi="Calibri" w:cs="Calibri"/>
                <w:color w:val="auto"/>
                <w:sz w:val="22"/>
              </w:rPr>
              <w:t>a</w:t>
            </w:r>
            <w:r>
              <w:rPr>
                <w:rFonts w:ascii="Calibri" w:hAnsi="Calibri" w:cs="Calibri"/>
                <w:color w:val="auto"/>
                <w:sz w:val="22"/>
              </w:rPr>
              <w:t>.</w:t>
            </w:r>
            <w:r w:rsidRPr="009456E2">
              <w:rPr>
                <w:rFonts w:ascii="Calibri" w:hAnsi="Calibri" w:cs="Calibri"/>
                <w:color w:val="auto"/>
                <w:sz w:val="22"/>
              </w:rPr>
              <w:t>v</w:t>
            </w:r>
            <w:r>
              <w:rPr>
                <w:rFonts w:ascii="Calibri" w:hAnsi="Calibri" w:cs="Calibri"/>
                <w:color w:val="auto"/>
                <w:sz w:val="22"/>
              </w:rPr>
              <w:t>.</w:t>
            </w:r>
            <w:r w:rsidRPr="009456E2">
              <w:rPr>
                <w:rFonts w:ascii="Calibri" w:hAnsi="Calibri" w:cs="Calibri"/>
                <w:color w:val="auto"/>
                <w:sz w:val="22"/>
              </w:rPr>
              <w:t xml:space="preserve"> klacht en inloopmoment ouders</w:t>
            </w:r>
          </w:p>
          <w:p w14:paraId="0DD44867" w14:textId="77777777" w:rsidR="007B2CDA" w:rsidRDefault="007B2CDA" w:rsidP="007B2CDA">
            <w:pPr>
              <w:pStyle w:val="Lijstalinea"/>
              <w:numPr>
                <w:ilvl w:val="0"/>
                <w:numId w:val="27"/>
              </w:num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P</w:t>
            </w:r>
            <w:r w:rsidRPr="009456E2">
              <w:rPr>
                <w:rFonts w:ascii="Calibri" w:hAnsi="Calibri" w:cs="Calibri"/>
                <w:color w:val="auto"/>
                <w:sz w:val="22"/>
              </w:rPr>
              <w:t xml:space="preserve">ersonele mededelingen. </w:t>
            </w:r>
          </w:p>
          <w:p w14:paraId="5FEAD86D" w14:textId="1838B52F" w:rsidR="00124258" w:rsidRPr="007B2CDA" w:rsidRDefault="007B2CDA" w:rsidP="007B2CDA">
            <w:pPr>
              <w:pStyle w:val="Lijstalinea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7B2CDA">
              <w:rPr>
                <w:rFonts w:ascii="Calibri" w:hAnsi="Calibri" w:cs="Calibri"/>
                <w:color w:val="auto"/>
                <w:sz w:val="22"/>
              </w:rPr>
              <w:t>Groepsindeling / formatie n.a.v. de leerlingaantallen schooljaar 2020/2021.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F7DBF57" w14:textId="7A47E180" w:rsidR="00D0550B" w:rsidRPr="00FD6EBE" w:rsidRDefault="007B2CDA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Judith</w:t>
            </w:r>
            <w:r w:rsidR="008A4598">
              <w:rPr>
                <w:rFonts w:ascii="Calibri" w:hAnsi="Calibri" w:cs="Calibri"/>
              </w:rPr>
              <w:t xml:space="preserve"> </w:t>
            </w:r>
          </w:p>
        </w:tc>
      </w:tr>
      <w:tr w:rsidR="00D0550B" w:rsidRPr="00FD6EBE" w14:paraId="313396FF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A68A6F0" w14:textId="24F1E2BA" w:rsidR="00D0550B" w:rsidRPr="00FD6EBE" w:rsidRDefault="00613669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D5788C6" w14:textId="77777777" w:rsidR="007B2CDA" w:rsidRPr="00883D4B" w:rsidRDefault="007B2CDA" w:rsidP="007B2C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Begrotingsgesprek directie Evenaar &amp; SAAM</w:t>
            </w:r>
          </w:p>
          <w:p w14:paraId="2227030D" w14:textId="77777777" w:rsidR="007B2CDA" w:rsidRDefault="007B2CDA" w:rsidP="007B2CDA">
            <w:p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Rianne heeft deelgenomen aan het gesprek tussen de directie van de Evenaar en SAAM over hoe het begrotingstekort omlaag kan. Ze licht toe waar over gesproken is en welke keuzes / dilemma’s er t.a.v. de aankomende begroting zijn. Eén daarvan is de groepsindeling / het formatieplan 2020/2021.</w:t>
            </w:r>
          </w:p>
          <w:p w14:paraId="4DACCB96" w14:textId="77777777" w:rsidR="007B2CDA" w:rsidRDefault="007B2CDA" w:rsidP="007B2CDA">
            <w:p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        </w:t>
            </w:r>
          </w:p>
          <w:p w14:paraId="6BD8F178" w14:textId="4050EADF" w:rsidR="008A4598" w:rsidRPr="007B2CDA" w:rsidRDefault="007B2CDA" w:rsidP="007B2CDA">
            <w:pPr>
              <w:rPr>
                <w:rFonts w:ascii="Calibri" w:hAnsi="Calibri" w:cs="Calibri"/>
                <w:color w:val="auto"/>
                <w:sz w:val="22"/>
              </w:rPr>
            </w:pPr>
            <w:r w:rsidRPr="00FF1FE4">
              <w:rPr>
                <w:rFonts w:ascii="Calibri" w:hAnsi="Calibri" w:cs="Calibri"/>
                <w:color w:val="auto"/>
                <w:sz w:val="22"/>
              </w:rPr>
              <w:t>Doel:</w:t>
            </w:r>
            <w:r>
              <w:rPr>
                <w:rFonts w:ascii="Calibri" w:hAnsi="Calibri" w:cs="Calibri"/>
                <w:color w:val="auto"/>
                <w:sz w:val="22"/>
              </w:rPr>
              <w:t xml:space="preserve"> Vragen over en visie op de groepsindeling / het formatieplan formuleren voor de directie. PMR heeft instemmingsrecht op het formatieplan</w:t>
            </w:r>
            <w:r w:rsidRPr="00FF1FE4">
              <w:rPr>
                <w:rFonts w:ascii="Calibri" w:hAnsi="Calibri" w:cs="Calibri"/>
                <w:color w:val="auto"/>
                <w:sz w:val="22"/>
              </w:rPr>
              <w:t>.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CB46FD7" w14:textId="509E34A5" w:rsidR="00D0550B" w:rsidRPr="00FD6EBE" w:rsidRDefault="007B2CDA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Rianne</w:t>
            </w:r>
            <w:r w:rsidR="008A4598">
              <w:rPr>
                <w:rFonts w:ascii="Calibri" w:hAnsi="Calibri" w:cs="Calibri"/>
              </w:rPr>
              <w:t xml:space="preserve"> </w:t>
            </w:r>
          </w:p>
        </w:tc>
      </w:tr>
      <w:tr w:rsidR="00EE0287" w:rsidRPr="00FD6EBE" w14:paraId="06F48598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71FB5FD0" w14:textId="1ABFB335" w:rsidR="00EE0287" w:rsidRDefault="005A253A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sdt>
          <w:sdtPr>
            <w:rPr>
              <w:rFonts w:ascii="Calibri" w:hAnsi="Calibri" w:cs="Calibri"/>
            </w:rPr>
            <w:alias w:val="Voer punt hier in:"/>
            <w:tag w:val="Voer punt hier in:"/>
            <w:id w:val="1623811241"/>
            <w:placeholder>
              <w:docPart w:val="E0B4894BE5394B64B17BD5416ED14E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81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5397A759" w14:textId="180B2F48" w:rsidR="00EE0287" w:rsidRDefault="00EE0287" w:rsidP="00D0550B">
                <w:pPr>
                  <w:rPr>
                    <w:rFonts w:ascii="Calibri" w:hAnsi="Calibri" w:cs="Calibri"/>
                  </w:rPr>
                </w:pPr>
                <w:r w:rsidRPr="00FD6EBE">
                  <w:rPr>
                    <w:rFonts w:ascii="Calibri" w:hAnsi="Calibri" w:cs="Calibri"/>
                    <w:lang w:bidi="nl-NL"/>
                  </w:rPr>
                  <w:t>Sluiting</w:t>
                </w:r>
              </w:p>
            </w:tc>
          </w:sdtContent>
        </w:sdt>
        <w:tc>
          <w:tcPr>
            <w:tcW w:w="1448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7BFBD3AD" w14:textId="3C8C2F3F" w:rsidR="00EE0287" w:rsidRDefault="00EE0287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Aukje</w:t>
            </w:r>
          </w:p>
        </w:tc>
      </w:tr>
    </w:tbl>
    <w:p w14:paraId="06BFB5AA" w14:textId="77777777" w:rsidR="00CA6B4F" w:rsidRDefault="00CA6B4F" w:rsidP="00D0550B">
      <w:pPr>
        <w:rPr>
          <w:rFonts w:ascii="Calibri" w:hAnsi="Calibri" w:cs="Calibri"/>
        </w:rPr>
      </w:pPr>
    </w:p>
    <w:p w14:paraId="746EF58A" w14:textId="77777777" w:rsidR="002F45B0" w:rsidRPr="001F5E5D" w:rsidRDefault="002F45B0" w:rsidP="002F45B0">
      <w:pPr>
        <w:pStyle w:val="Lijstalinea"/>
        <w:rPr>
          <w:rFonts w:ascii="Calibri" w:hAnsi="Calibri" w:cs="Calibri"/>
          <w:color w:val="auto"/>
          <w:sz w:val="22"/>
        </w:rPr>
      </w:pPr>
    </w:p>
    <w:p w14:paraId="47B2FBE2" w14:textId="77777777" w:rsidR="00F626B4" w:rsidRDefault="00F626B4">
      <w:pPr>
        <w:rPr>
          <w:rFonts w:ascii="Calibri" w:hAnsi="Calibri" w:cs="Calibri"/>
        </w:rPr>
      </w:pPr>
    </w:p>
    <w:p w14:paraId="12B9B3CA" w14:textId="77777777" w:rsidR="00FD6EBE" w:rsidRPr="00FD6EBE" w:rsidRDefault="00FD6EBE" w:rsidP="00D0550B">
      <w:pPr>
        <w:rPr>
          <w:rFonts w:ascii="Calibri" w:hAnsi="Calibri" w:cs="Calibri"/>
        </w:rPr>
      </w:pPr>
    </w:p>
    <w:sectPr w:rsidR="00FD6EBE" w:rsidRPr="00FD6EBE" w:rsidSect="005866F3">
      <w:headerReference w:type="default" r:id="rId10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8158F" w14:textId="77777777" w:rsidR="007720D3" w:rsidRDefault="007720D3">
      <w:pPr>
        <w:spacing w:after="0" w:line="240" w:lineRule="auto"/>
      </w:pPr>
      <w:r>
        <w:separator/>
      </w:r>
    </w:p>
  </w:endnote>
  <w:endnote w:type="continuationSeparator" w:id="0">
    <w:p w14:paraId="6C731BBF" w14:textId="77777777" w:rsidR="007720D3" w:rsidRDefault="0077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CC1DE" w14:textId="77777777" w:rsidR="007720D3" w:rsidRDefault="007720D3">
      <w:pPr>
        <w:spacing w:after="0" w:line="240" w:lineRule="auto"/>
      </w:pPr>
      <w:r>
        <w:separator/>
      </w:r>
    </w:p>
  </w:footnote>
  <w:footnote w:type="continuationSeparator" w:id="0">
    <w:p w14:paraId="5AF37064" w14:textId="77777777" w:rsidR="007720D3" w:rsidRDefault="0077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7549" w14:textId="77777777" w:rsidR="00EF36A5" w:rsidRPr="0008434D" w:rsidRDefault="00F356F1">
    <w:pPr>
      <w:pStyle w:val="Koptekst"/>
      <w:rPr>
        <w:lang w:val="fy-N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BEAAE7B" wp14:editId="0534954E">
          <wp:simplePos x="0" y="0"/>
          <wp:positionH relativeFrom="column">
            <wp:posOffset>4450080</wp:posOffset>
          </wp:positionH>
          <wp:positionV relativeFrom="paragraph">
            <wp:posOffset>-361950</wp:posOffset>
          </wp:positionV>
          <wp:extent cx="2133600" cy="762000"/>
          <wp:effectExtent l="0" t="0" r="0" b="0"/>
          <wp:wrapTight wrapText="bothSides">
            <wp:wrapPolygon edited="0">
              <wp:start x="0" y="0"/>
              <wp:lineTo x="0" y="21060"/>
              <wp:lineTo x="21407" y="21060"/>
              <wp:lineTo x="21407" y="0"/>
              <wp:lineTo x="0" y="0"/>
            </wp:wrapPolygon>
          </wp:wrapTight>
          <wp:docPr id="1" name="Afbeelding 1" descr="Image result for evenaar 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venaar 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6A5" w:rsidRPr="0008434D">
      <w:rPr>
        <w:noProof/>
        <w:color w:val="auto"/>
        <w:lang w:val="fy-NL" w:bidi="nl-N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D508509" wp14:editId="250C90D9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0" t="0" r="52070" b="5080"/>
              <wp:wrapNone/>
              <wp:docPr id="6" name="Groe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  <a:noFill/>
                    </wpg:grpSpPr>
                    <wps:wsp>
                      <wps:cNvPr id="9" name="Freeform: Vorm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grpFill/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Vrije vorm: Vorm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Vrije vorm: Vorm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Vrije vorm: Vorm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grpFill/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Vrije vorm: Vorm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hte verbindingslijn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grp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DB5F3E7" id="Groep 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">
              <v:shape id="Freeform: Vorm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" path="m5640,5640r5339927,l5345567,1384014r-5339927,l5640,5640xe" filled="f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Vrije vorm: Vorm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filled="f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Vrije vorm: Vorm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" path="m5339927,915247r-1551940,c3787987,915247,3374067,956949,3327400,435187r,41702c3327400,236435,3132667,,2892213,l238760,c150707,,68580,26247,,71120l,6018954r5339927,l5339927,915247xe" filled="f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Vrije vorm: Vorm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" path="m5640,5640r5334000,l5339640,1036880r-5334000,l5640,5640xe" filled="f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Vrije vorm: Vorm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ed="f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Rechte verbindingslijn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4e1bcf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10DF28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187852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9C95E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2CD8A6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BE0D8E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A0F0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CF11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CD52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367D1" w:themeColor="text1" w:themeTint="A6"/>
      </w:rPr>
    </w:lvl>
  </w:abstractNum>
  <w:abstractNum w:abstractNumId="9" w15:restartNumberingAfterBreak="0">
    <w:nsid w:val="02801BF2"/>
    <w:multiLevelType w:val="hybridMultilevel"/>
    <w:tmpl w:val="9F76F4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8205AF4"/>
    <w:multiLevelType w:val="hybridMultilevel"/>
    <w:tmpl w:val="13A06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C77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A2552F"/>
    <w:multiLevelType w:val="hybridMultilevel"/>
    <w:tmpl w:val="7352B1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04709"/>
    <w:multiLevelType w:val="hybridMultilevel"/>
    <w:tmpl w:val="D8028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BA4557"/>
    <w:multiLevelType w:val="hybridMultilevel"/>
    <w:tmpl w:val="6A968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A10B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9717A1"/>
    <w:multiLevelType w:val="hybridMultilevel"/>
    <w:tmpl w:val="47864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E2500"/>
    <w:multiLevelType w:val="hybridMultilevel"/>
    <w:tmpl w:val="6D105920"/>
    <w:lvl w:ilvl="0" w:tplc="0413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2F3E199F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83202"/>
    <w:multiLevelType w:val="hybridMultilevel"/>
    <w:tmpl w:val="503A41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81C4D"/>
    <w:multiLevelType w:val="hybridMultilevel"/>
    <w:tmpl w:val="B330E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C4E65"/>
    <w:multiLevelType w:val="hybridMultilevel"/>
    <w:tmpl w:val="27D23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A4DB9"/>
    <w:multiLevelType w:val="hybridMultilevel"/>
    <w:tmpl w:val="9C9ECAB4"/>
    <w:lvl w:ilvl="0" w:tplc="14B22D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B0638"/>
    <w:multiLevelType w:val="hybridMultilevel"/>
    <w:tmpl w:val="7FA8D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95284"/>
    <w:multiLevelType w:val="hybridMultilevel"/>
    <w:tmpl w:val="8DB4B09E"/>
    <w:lvl w:ilvl="0" w:tplc="45B4A1B2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6265B"/>
    <w:multiLevelType w:val="hybridMultilevel"/>
    <w:tmpl w:val="4DE6D4A6"/>
    <w:lvl w:ilvl="0" w:tplc="34F021E8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7363F"/>
    <w:multiLevelType w:val="hybridMultilevel"/>
    <w:tmpl w:val="B03693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1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21"/>
  </w:num>
  <w:num w:numId="16">
    <w:abstractNumId w:val="9"/>
  </w:num>
  <w:num w:numId="17">
    <w:abstractNumId w:val="20"/>
  </w:num>
  <w:num w:numId="18">
    <w:abstractNumId w:val="27"/>
  </w:num>
  <w:num w:numId="19">
    <w:abstractNumId w:val="16"/>
  </w:num>
  <w:num w:numId="20">
    <w:abstractNumId w:val="10"/>
  </w:num>
  <w:num w:numId="21">
    <w:abstractNumId w:val="13"/>
  </w:num>
  <w:num w:numId="22">
    <w:abstractNumId w:val="14"/>
  </w:num>
  <w:num w:numId="23">
    <w:abstractNumId w:val="12"/>
  </w:num>
  <w:num w:numId="24">
    <w:abstractNumId w:val="26"/>
  </w:num>
  <w:num w:numId="25">
    <w:abstractNumId w:val="17"/>
  </w:num>
  <w:num w:numId="26">
    <w:abstractNumId w:val="24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F1"/>
    <w:rsid w:val="000052CA"/>
    <w:rsid w:val="0001495E"/>
    <w:rsid w:val="0001626D"/>
    <w:rsid w:val="00035454"/>
    <w:rsid w:val="000829FF"/>
    <w:rsid w:val="0008434D"/>
    <w:rsid w:val="00095A94"/>
    <w:rsid w:val="000A69B3"/>
    <w:rsid w:val="000B3FF5"/>
    <w:rsid w:val="000E5996"/>
    <w:rsid w:val="000F39E2"/>
    <w:rsid w:val="00124258"/>
    <w:rsid w:val="00165216"/>
    <w:rsid w:val="00170BD8"/>
    <w:rsid w:val="0018041F"/>
    <w:rsid w:val="00187F5F"/>
    <w:rsid w:val="00191F9A"/>
    <w:rsid w:val="001F2101"/>
    <w:rsid w:val="001F5E5D"/>
    <w:rsid w:val="002075EF"/>
    <w:rsid w:val="00224141"/>
    <w:rsid w:val="00233CBD"/>
    <w:rsid w:val="00250DCC"/>
    <w:rsid w:val="0025286D"/>
    <w:rsid w:val="002E0B9C"/>
    <w:rsid w:val="002E6287"/>
    <w:rsid w:val="002F45B0"/>
    <w:rsid w:val="00303AE1"/>
    <w:rsid w:val="00320C7F"/>
    <w:rsid w:val="00324EE7"/>
    <w:rsid w:val="00325227"/>
    <w:rsid w:val="00332FBB"/>
    <w:rsid w:val="003438D6"/>
    <w:rsid w:val="00343A33"/>
    <w:rsid w:val="003627AD"/>
    <w:rsid w:val="00364A2A"/>
    <w:rsid w:val="00385963"/>
    <w:rsid w:val="003949BD"/>
    <w:rsid w:val="003B16F6"/>
    <w:rsid w:val="003D06CE"/>
    <w:rsid w:val="003F1178"/>
    <w:rsid w:val="004129B7"/>
    <w:rsid w:val="00414721"/>
    <w:rsid w:val="00424613"/>
    <w:rsid w:val="0044253B"/>
    <w:rsid w:val="00446DCE"/>
    <w:rsid w:val="004705CC"/>
    <w:rsid w:val="004804F0"/>
    <w:rsid w:val="004951DE"/>
    <w:rsid w:val="004B669C"/>
    <w:rsid w:val="004C01C6"/>
    <w:rsid w:val="004D61A7"/>
    <w:rsid w:val="004F5EA4"/>
    <w:rsid w:val="00510644"/>
    <w:rsid w:val="00511EF1"/>
    <w:rsid w:val="00514B5F"/>
    <w:rsid w:val="00523B36"/>
    <w:rsid w:val="00524B92"/>
    <w:rsid w:val="0053630E"/>
    <w:rsid w:val="00544373"/>
    <w:rsid w:val="00560F76"/>
    <w:rsid w:val="0057184E"/>
    <w:rsid w:val="00576154"/>
    <w:rsid w:val="005866F3"/>
    <w:rsid w:val="00591FFE"/>
    <w:rsid w:val="00596DEB"/>
    <w:rsid w:val="005A253A"/>
    <w:rsid w:val="005C4ABC"/>
    <w:rsid w:val="005D10D3"/>
    <w:rsid w:val="00613669"/>
    <w:rsid w:val="00617AE0"/>
    <w:rsid w:val="00623038"/>
    <w:rsid w:val="006479DE"/>
    <w:rsid w:val="00655493"/>
    <w:rsid w:val="00690AA2"/>
    <w:rsid w:val="006B32EC"/>
    <w:rsid w:val="006B7784"/>
    <w:rsid w:val="006F16F0"/>
    <w:rsid w:val="006F2E89"/>
    <w:rsid w:val="00711E2D"/>
    <w:rsid w:val="0073456D"/>
    <w:rsid w:val="00744961"/>
    <w:rsid w:val="007520BE"/>
    <w:rsid w:val="007619BA"/>
    <w:rsid w:val="007662F4"/>
    <w:rsid w:val="007720D3"/>
    <w:rsid w:val="0078329D"/>
    <w:rsid w:val="00787835"/>
    <w:rsid w:val="007A5E04"/>
    <w:rsid w:val="007B2CDA"/>
    <w:rsid w:val="007D3FF9"/>
    <w:rsid w:val="007E1925"/>
    <w:rsid w:val="00804CE4"/>
    <w:rsid w:val="00827425"/>
    <w:rsid w:val="00834C9A"/>
    <w:rsid w:val="00881F76"/>
    <w:rsid w:val="00883D4B"/>
    <w:rsid w:val="008A39C5"/>
    <w:rsid w:val="008A4598"/>
    <w:rsid w:val="008A54B4"/>
    <w:rsid w:val="008D7484"/>
    <w:rsid w:val="00902158"/>
    <w:rsid w:val="0091342B"/>
    <w:rsid w:val="009321D0"/>
    <w:rsid w:val="009456E2"/>
    <w:rsid w:val="0096046D"/>
    <w:rsid w:val="009C6835"/>
    <w:rsid w:val="009D7100"/>
    <w:rsid w:val="009E413F"/>
    <w:rsid w:val="009F365D"/>
    <w:rsid w:val="00A448C1"/>
    <w:rsid w:val="00A505FB"/>
    <w:rsid w:val="00A52196"/>
    <w:rsid w:val="00A549AA"/>
    <w:rsid w:val="00A56A7A"/>
    <w:rsid w:val="00A743FB"/>
    <w:rsid w:val="00A818E2"/>
    <w:rsid w:val="00A9053F"/>
    <w:rsid w:val="00AA7AA0"/>
    <w:rsid w:val="00AB4981"/>
    <w:rsid w:val="00AD4CBA"/>
    <w:rsid w:val="00AF7B27"/>
    <w:rsid w:val="00B10814"/>
    <w:rsid w:val="00B43495"/>
    <w:rsid w:val="00B61356"/>
    <w:rsid w:val="00B6636F"/>
    <w:rsid w:val="00B70211"/>
    <w:rsid w:val="00B867B1"/>
    <w:rsid w:val="00BB2A7F"/>
    <w:rsid w:val="00BF7D52"/>
    <w:rsid w:val="00C0016B"/>
    <w:rsid w:val="00C44B09"/>
    <w:rsid w:val="00C553CC"/>
    <w:rsid w:val="00C83578"/>
    <w:rsid w:val="00C84D21"/>
    <w:rsid w:val="00CA0E6F"/>
    <w:rsid w:val="00CA2714"/>
    <w:rsid w:val="00CA4774"/>
    <w:rsid w:val="00CA6B4F"/>
    <w:rsid w:val="00CC3CE9"/>
    <w:rsid w:val="00CD7A95"/>
    <w:rsid w:val="00CE0241"/>
    <w:rsid w:val="00CF6B52"/>
    <w:rsid w:val="00D04C70"/>
    <w:rsid w:val="00D0550B"/>
    <w:rsid w:val="00D45563"/>
    <w:rsid w:val="00DA3ED2"/>
    <w:rsid w:val="00DA4A43"/>
    <w:rsid w:val="00DA5BEB"/>
    <w:rsid w:val="00DB000B"/>
    <w:rsid w:val="00DE069C"/>
    <w:rsid w:val="00DE395C"/>
    <w:rsid w:val="00DF7DD7"/>
    <w:rsid w:val="00E2129B"/>
    <w:rsid w:val="00E2411A"/>
    <w:rsid w:val="00E24925"/>
    <w:rsid w:val="00E37225"/>
    <w:rsid w:val="00E4032A"/>
    <w:rsid w:val="00E465BC"/>
    <w:rsid w:val="00E51439"/>
    <w:rsid w:val="00E614D3"/>
    <w:rsid w:val="00EC01E3"/>
    <w:rsid w:val="00EE0287"/>
    <w:rsid w:val="00EE6A65"/>
    <w:rsid w:val="00EF2C83"/>
    <w:rsid w:val="00EF36A5"/>
    <w:rsid w:val="00F26260"/>
    <w:rsid w:val="00F2733D"/>
    <w:rsid w:val="00F356F1"/>
    <w:rsid w:val="00F626B4"/>
    <w:rsid w:val="00FB0F68"/>
    <w:rsid w:val="00FD6EBE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D744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733AB" w:themeColor="text1" w:themeTint="F2"/>
        <w:sz w:val="22"/>
        <w:szCs w:val="22"/>
        <w:lang w:val="nl-NL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8434D"/>
    <w:rPr>
      <w:rFonts w:ascii="Franklin Gothic Book" w:hAnsi="Franklin Gothic Book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4"/>
    <w:qFormat/>
    <w:rsid w:val="0008434D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7030A0" w:themeColor="text1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6"/>
    <w:semiHidden/>
    <w:qFormat/>
    <w:rsid w:val="0008434D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4E1BCF" w:themeColor="accent1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08434D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260D66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08434D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3A149A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08434D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3A149A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08434D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260D66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08434D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260D66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08434D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883AC3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08434D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883AC3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6"/>
    <w:qFormat/>
    <w:rsid w:val="0008434D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TitelChar">
    <w:name w:val="Titel Char"/>
    <w:basedOn w:val="Standaardalinea-lettertype"/>
    <w:link w:val="Titel"/>
    <w:uiPriority w:val="6"/>
    <w:rsid w:val="0008434D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Rijkop">
    <w:name w:val="Rijkop"/>
    <w:basedOn w:val="Standaard"/>
    <w:uiPriority w:val="5"/>
    <w:semiHidden/>
    <w:qFormat/>
    <w:rsid w:val="0008434D"/>
    <w:rPr>
      <w:b/>
      <w:bCs/>
    </w:rPr>
  </w:style>
  <w:style w:type="table" w:styleId="Tabelraster">
    <w:name w:val="Table Grid"/>
    <w:basedOn w:val="Standaardtabel"/>
    <w:uiPriority w:val="39"/>
    <w:rsid w:val="000843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formulier">
    <w:name w:val="Koptekst formulier"/>
    <w:basedOn w:val="Standaard"/>
    <w:uiPriority w:val="3"/>
    <w:semiHidden/>
    <w:qFormat/>
    <w:rsid w:val="0008434D"/>
    <w:pPr>
      <w:spacing w:after="320"/>
      <w:ind w:right="288"/>
    </w:pPr>
    <w:rPr>
      <w:color w:val="A367D1" w:themeColor="text1" w:themeTint="A6"/>
    </w:rPr>
  </w:style>
  <w:style w:type="paragraph" w:customStyle="1" w:styleId="Tabeltekst">
    <w:name w:val="Tabeltekst"/>
    <w:basedOn w:val="Standaard"/>
    <w:uiPriority w:val="3"/>
    <w:semiHidden/>
    <w:qFormat/>
    <w:rsid w:val="0008434D"/>
    <w:pPr>
      <w:spacing w:after="320"/>
    </w:pPr>
  </w:style>
  <w:style w:type="character" w:customStyle="1" w:styleId="Kop1Char">
    <w:name w:val="Kop 1 Char"/>
    <w:basedOn w:val="Standaardalinea-lettertype"/>
    <w:link w:val="Kop1"/>
    <w:uiPriority w:val="4"/>
    <w:rsid w:val="0008434D"/>
    <w:rPr>
      <w:rFonts w:ascii="Franklin Gothic Medium" w:eastAsiaTheme="majorEastAsia" w:hAnsi="Franklin Gothic Medium" w:cstheme="majorBidi"/>
      <w:color w:val="7030A0" w:themeColor="text1"/>
      <w:sz w:val="30"/>
      <w:szCs w:val="30"/>
    </w:rPr>
  </w:style>
  <w:style w:type="paragraph" w:styleId="Lijstnummering">
    <w:name w:val="List Number"/>
    <w:basedOn w:val="Standaard"/>
    <w:uiPriority w:val="9"/>
    <w:semiHidden/>
    <w:qFormat/>
    <w:rsid w:val="0008434D"/>
    <w:pPr>
      <w:numPr>
        <w:numId w:val="1"/>
      </w:numPr>
      <w:spacing w:after="200"/>
    </w:pPr>
  </w:style>
  <w:style w:type="character" w:customStyle="1" w:styleId="Kop2Char">
    <w:name w:val="Kop 2 Char"/>
    <w:basedOn w:val="Standaardalinea-lettertype"/>
    <w:link w:val="Kop2"/>
    <w:uiPriority w:val="6"/>
    <w:semiHidden/>
    <w:rsid w:val="0008434D"/>
    <w:rPr>
      <w:rFonts w:ascii="Franklin Gothic Medium" w:eastAsiaTheme="majorEastAsia" w:hAnsi="Franklin Gothic Medium" w:cstheme="majorBidi"/>
      <w:color w:val="4E1BCF" w:themeColor="accent1"/>
      <w:sz w:val="24"/>
      <w:szCs w:val="20"/>
    </w:rPr>
  </w:style>
  <w:style w:type="paragraph" w:styleId="Voettekst">
    <w:name w:val="footer"/>
    <w:basedOn w:val="Standaard"/>
    <w:link w:val="VoettekstChar"/>
    <w:uiPriority w:val="99"/>
    <w:semiHidden/>
    <w:qFormat/>
    <w:rsid w:val="0008434D"/>
    <w:pPr>
      <w:spacing w:after="0" w:line="240" w:lineRule="auto"/>
      <w:jc w:val="right"/>
    </w:pPr>
    <w:rPr>
      <w:color w:val="4E1BCF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8434D"/>
    <w:rPr>
      <w:rFonts w:ascii="Franklin Gothic Book" w:hAnsi="Franklin Gothic Book"/>
      <w:color w:val="4E1BCF" w:themeColor="accent1"/>
      <w:sz w:val="24"/>
      <w:szCs w:val="20"/>
    </w:rPr>
  </w:style>
  <w:style w:type="paragraph" w:styleId="Normaalweb">
    <w:name w:val="Normal (Web)"/>
    <w:basedOn w:val="Standaard"/>
    <w:uiPriority w:val="99"/>
    <w:semiHidden/>
    <w:unhideWhenUsed/>
    <w:rsid w:val="0008434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34D"/>
    <w:rPr>
      <w:rFonts w:ascii="Segoe UI" w:hAnsi="Segoe UI" w:cs="Segoe UI"/>
      <w:sz w:val="18"/>
      <w:szCs w:val="18"/>
    </w:rPr>
  </w:style>
  <w:style w:type="paragraph" w:styleId="Lijstopsomteken">
    <w:name w:val="List Bullet"/>
    <w:basedOn w:val="Standaard"/>
    <w:uiPriority w:val="10"/>
    <w:qFormat/>
    <w:rsid w:val="0008434D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Koptekst">
    <w:name w:val="header"/>
    <w:basedOn w:val="Standaard"/>
    <w:link w:val="KoptekstChar"/>
    <w:uiPriority w:val="99"/>
    <w:semiHidden/>
    <w:rsid w:val="0008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customStyle="1" w:styleId="Details">
    <w:name w:val="Details"/>
    <w:basedOn w:val="Standaard"/>
    <w:qFormat/>
    <w:rsid w:val="0008434D"/>
    <w:pPr>
      <w:spacing w:after="360"/>
      <w:contextualSpacing/>
    </w:pPr>
    <w:rPr>
      <w:sz w:val="28"/>
    </w:rPr>
  </w:style>
  <w:style w:type="character" w:styleId="Tekstvantijdelijkeaanduiding">
    <w:name w:val="Placeholder Text"/>
    <w:basedOn w:val="Standaardalinea-lettertype"/>
    <w:uiPriority w:val="99"/>
    <w:semiHidden/>
    <w:rsid w:val="0008434D"/>
    <w:rPr>
      <w:rFonts w:ascii="Franklin Gothic Book" w:hAnsi="Franklin Gothic Book"/>
      <w:color w:val="808080"/>
    </w:rPr>
  </w:style>
  <w:style w:type="table" w:styleId="Lijsttabel6kleurrijk">
    <w:name w:val="List Table 6 Colorful"/>
    <w:basedOn w:val="Standaardtabel"/>
    <w:uiPriority w:val="51"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4" w:space="0" w:color="7030A0" w:themeColor="text1"/>
        <w:bottom w:val="single" w:sz="4" w:space="0" w:color="7030A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character" w:customStyle="1" w:styleId="Vet">
    <w:name w:val="Vet"/>
    <w:uiPriority w:val="1"/>
    <w:qFormat/>
    <w:rsid w:val="0008434D"/>
    <w:rPr>
      <w:rFonts w:ascii="Franklin Gothic Book" w:hAnsi="Franklin Gothic Book"/>
      <w:b/>
      <w:color w:val="auto"/>
    </w:rPr>
  </w:style>
  <w:style w:type="character" w:styleId="Vermelding">
    <w:name w:val="Mention"/>
    <w:basedOn w:val="Standaardalinea-lettertype"/>
    <w:uiPriority w:val="99"/>
    <w:semiHidden/>
    <w:unhideWhenUsed/>
    <w:rsid w:val="0008434D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08434D"/>
    <w:pPr>
      <w:numPr>
        <w:numId w:val="4"/>
      </w:numPr>
    </w:pPr>
  </w:style>
  <w:style w:type="numbering" w:styleId="1ai">
    <w:name w:val="Outline List 1"/>
    <w:basedOn w:val="Geenlijst"/>
    <w:uiPriority w:val="99"/>
    <w:semiHidden/>
    <w:unhideWhenUsed/>
    <w:rsid w:val="0008434D"/>
    <w:pPr>
      <w:numPr>
        <w:numId w:val="5"/>
      </w:numPr>
    </w:pPr>
  </w:style>
  <w:style w:type="character" w:styleId="HTMLCode">
    <w:name w:val="HTML Code"/>
    <w:basedOn w:val="Standaardalinea-lettertype"/>
    <w:uiPriority w:val="99"/>
    <w:semiHidden/>
    <w:unhideWhenUsed/>
    <w:rsid w:val="0008434D"/>
    <w:rPr>
      <w:rFonts w:ascii="Consolas" w:hAnsi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08434D"/>
    <w:rPr>
      <w:rFonts w:ascii="Franklin Gothic Book" w:hAnsi="Franklin Gothic Book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08434D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8434D"/>
    <w:rPr>
      <w:rFonts w:ascii="Franklin Gothic Book" w:hAnsi="Franklin Gothic Book"/>
      <w:i/>
      <w:iCs/>
      <w:sz w:val="24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08434D"/>
    <w:rPr>
      <w:rFonts w:ascii="Franklin Gothic Book" w:hAnsi="Franklin Gothic Book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08434D"/>
    <w:rPr>
      <w:rFonts w:ascii="Franklin Gothic Book" w:hAnsi="Franklin Gothic Book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08434D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08434D"/>
    <w:rPr>
      <w:rFonts w:ascii="Consolas" w:hAnsi="Consolas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08434D"/>
    <w:rPr>
      <w:rFonts w:ascii="Franklin Gothic Book" w:hAnsi="Franklin Gothic Book"/>
    </w:rPr>
  </w:style>
  <w:style w:type="character" w:styleId="HTML-toetsenbord">
    <w:name w:val="HTML Keyboard"/>
    <w:basedOn w:val="Standaardalinea-lettertype"/>
    <w:uiPriority w:val="99"/>
    <w:semiHidden/>
    <w:unhideWhenUsed/>
    <w:rsid w:val="0008434D"/>
    <w:rPr>
      <w:rFonts w:ascii="Consolas" w:hAnsi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8434D"/>
    <w:pPr>
      <w:spacing w:after="0" w:line="240" w:lineRule="auto"/>
    </w:pPr>
    <w:rPr>
      <w:rFonts w:ascii="Consolas" w:hAnsi="Consolas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8434D"/>
    <w:rPr>
      <w:rFonts w:ascii="Consolas" w:hAnsi="Consolas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semiHidden/>
    <w:rsid w:val="0008434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08434D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rsid w:val="0008434D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rsid w:val="0008434D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rsid w:val="0008434D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rsid w:val="0008434D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rsid w:val="0008434D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rsid w:val="0008434D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rsid w:val="0008434D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8434D"/>
    <w:pPr>
      <w:spacing w:before="240" w:after="0"/>
      <w:outlineLvl w:val="9"/>
    </w:pPr>
    <w:rPr>
      <w:color w:val="3A149A" w:themeColor="accent1" w:themeShade="BF"/>
      <w:sz w:val="32"/>
      <w:szCs w:val="3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08434D"/>
    <w:rPr>
      <w:rFonts w:ascii="Franklin Gothic Book" w:hAnsi="Franklin Gothic Book"/>
      <w:smallCaps/>
      <w:color w:val="A468D1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08434D"/>
    <w:rPr>
      <w:rFonts w:ascii="Franklin Gothic Book" w:hAnsi="Franklin Gothic Book"/>
      <w:i/>
      <w:iCs/>
      <w:color w:val="9650CA" w:themeColor="text1" w:themeTint="BF"/>
    </w:rPr>
  </w:style>
  <w:style w:type="table" w:styleId="Professioneletabel">
    <w:name w:val="Table Professional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7030A0" w:themeColor="text1"/>
        <w:bottom w:val="single" w:sz="8" w:space="0" w:color="7030A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30A0" w:themeColor="text1"/>
          <w:bottom w:val="single" w:sz="8" w:space="0" w:color="7030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text1"/>
          <w:bottom w:val="single" w:sz="8" w:space="0" w:color="7030A0" w:themeColor="text1"/>
        </w:tcBorders>
      </w:tcPr>
    </w:tblStylePr>
    <w:tblStylePr w:type="band1Vert">
      <w:tblPr/>
      <w:tcPr>
        <w:shd w:val="clear" w:color="auto" w:fill="DCC5ED" w:themeFill="text1" w:themeFillTint="3F"/>
      </w:tcPr>
    </w:tblStylePr>
    <w:tblStylePr w:type="band1Horz">
      <w:tblPr/>
      <w:tcPr>
        <w:shd w:val="clear" w:color="auto" w:fill="DCC5ED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4E1BCF" w:themeColor="accent1"/>
        <w:bottom w:val="single" w:sz="8" w:space="0" w:color="4E1B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BCF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E1BCF" w:themeColor="accent1"/>
          <w:bottom w:val="single" w:sz="8" w:space="0" w:color="4E1B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BCF" w:themeColor="accent1"/>
          <w:bottom w:val="single" w:sz="8" w:space="0" w:color="4E1BCF" w:themeColor="accent1"/>
        </w:tcBorders>
      </w:tcPr>
    </w:tblStylePr>
    <w:tblStylePr w:type="band1Vert">
      <w:tblPr/>
      <w:tcPr>
        <w:shd w:val="clear" w:color="auto" w:fill="D1C2F7" w:themeFill="accent1" w:themeFillTint="3F"/>
      </w:tcPr>
    </w:tblStylePr>
    <w:tblStylePr w:type="band1Horz">
      <w:tblPr/>
      <w:tcPr>
        <w:shd w:val="clear" w:color="auto" w:fill="D1C2F7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F523B9" w:themeColor="accent2"/>
        <w:bottom w:val="single" w:sz="8" w:space="0" w:color="F523B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23B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23B9" w:themeColor="accent2"/>
          <w:bottom w:val="single" w:sz="8" w:space="0" w:color="F523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23B9" w:themeColor="accent2"/>
          <w:bottom w:val="single" w:sz="8" w:space="0" w:color="F523B9" w:themeColor="accent2"/>
        </w:tcBorders>
      </w:tcPr>
    </w:tblStylePr>
    <w:tblStylePr w:type="band1Vert">
      <w:tblPr/>
      <w:tcPr>
        <w:shd w:val="clear" w:color="auto" w:fill="FCC8ED" w:themeFill="accent2" w:themeFillTint="3F"/>
      </w:tcPr>
    </w:tblStylePr>
    <w:tblStylePr w:type="band1Horz">
      <w:tblPr/>
      <w:tcPr>
        <w:shd w:val="clear" w:color="auto" w:fill="FCC8ED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FFFF00" w:themeColor="accent3"/>
        <w:bottom w:val="single" w:sz="8" w:space="0" w:color="FFF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00" w:themeColor="accent3"/>
          <w:bottom w:val="single" w:sz="8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3"/>
          <w:bottom w:val="single" w:sz="8" w:space="0" w:color="FFFF00" w:themeColor="accent3"/>
        </w:tcBorders>
      </w:tcPr>
    </w:tblStylePr>
    <w:tblStylePr w:type="band1Vert">
      <w:tblPr/>
      <w:tcPr>
        <w:shd w:val="clear" w:color="auto" w:fill="FFFFC0" w:themeFill="accent3" w:themeFillTint="3F"/>
      </w:tcPr>
    </w:tblStylePr>
    <w:tblStylePr w:type="band1Horz">
      <w:tblPr/>
      <w:tcPr>
        <w:shd w:val="clear" w:color="auto" w:fill="FFFFC0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F82D28" w:themeColor="accent4"/>
        <w:bottom w:val="single" w:sz="8" w:space="0" w:color="F82D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2D28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82D28" w:themeColor="accent4"/>
          <w:bottom w:val="single" w:sz="8" w:space="0" w:color="F82D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2D28" w:themeColor="accent4"/>
          <w:bottom w:val="single" w:sz="8" w:space="0" w:color="F82D28" w:themeColor="accent4"/>
        </w:tcBorders>
      </w:tcPr>
    </w:tblStylePr>
    <w:tblStylePr w:type="band1Vert">
      <w:tblPr/>
      <w:tcPr>
        <w:shd w:val="clear" w:color="auto" w:fill="FDCAC9" w:themeFill="accent4" w:themeFillTint="3F"/>
      </w:tcPr>
    </w:tblStylePr>
    <w:tblStylePr w:type="band1Horz">
      <w:tblPr/>
      <w:tcPr>
        <w:shd w:val="clear" w:color="auto" w:fill="FDCAC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7030A0" w:themeColor="text1"/>
        <w:left w:val="single" w:sz="8" w:space="0" w:color="7030A0" w:themeColor="text1"/>
        <w:bottom w:val="single" w:sz="8" w:space="0" w:color="7030A0" w:themeColor="text1"/>
        <w:right w:val="single" w:sz="8" w:space="0" w:color="7030A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4E1BCF" w:themeColor="accent1"/>
        <w:left w:val="single" w:sz="8" w:space="0" w:color="4E1BCF" w:themeColor="accent1"/>
        <w:bottom w:val="single" w:sz="8" w:space="0" w:color="4E1BCF" w:themeColor="accent1"/>
        <w:right w:val="single" w:sz="8" w:space="0" w:color="4E1B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B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B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B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2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2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523B9" w:themeColor="accent2"/>
        <w:left w:val="single" w:sz="8" w:space="0" w:color="F523B9" w:themeColor="accent2"/>
        <w:bottom w:val="single" w:sz="8" w:space="0" w:color="F523B9" w:themeColor="accent2"/>
        <w:right w:val="single" w:sz="8" w:space="0" w:color="F523B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23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23B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23B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8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C8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82D28" w:themeColor="accent4"/>
        <w:left w:val="single" w:sz="8" w:space="0" w:color="F82D28" w:themeColor="accent4"/>
        <w:bottom w:val="single" w:sz="8" w:space="0" w:color="F82D28" w:themeColor="accent4"/>
        <w:right w:val="single" w:sz="8" w:space="0" w:color="F82D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2D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2D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2D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A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CA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text1" w:themeTint="BF"/>
        <w:left w:val="single" w:sz="8" w:space="0" w:color="9650CA" w:themeColor="text1" w:themeTint="BF"/>
        <w:bottom w:val="single" w:sz="8" w:space="0" w:color="9650CA" w:themeColor="text1" w:themeTint="BF"/>
        <w:right w:val="single" w:sz="8" w:space="0" w:color="9650CA" w:themeColor="text1" w:themeTint="BF"/>
        <w:insideH w:val="single" w:sz="8" w:space="0" w:color="9650C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text1" w:themeTint="BF"/>
          <w:left w:val="single" w:sz="8" w:space="0" w:color="9650CA" w:themeColor="text1" w:themeTint="BF"/>
          <w:bottom w:val="single" w:sz="8" w:space="0" w:color="9650CA" w:themeColor="text1" w:themeTint="BF"/>
          <w:right w:val="single" w:sz="8" w:space="0" w:color="9650CA" w:themeColor="text1" w:themeTint="BF"/>
          <w:insideH w:val="nil"/>
          <w:insideV w:val="nil"/>
        </w:tcBorders>
        <w:shd w:val="clear" w:color="auto" w:fill="7030A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text1" w:themeTint="BF"/>
          <w:left w:val="single" w:sz="8" w:space="0" w:color="9650CA" w:themeColor="text1" w:themeTint="BF"/>
          <w:bottom w:val="single" w:sz="8" w:space="0" w:color="9650CA" w:themeColor="text1" w:themeTint="BF"/>
          <w:right w:val="single" w:sz="8" w:space="0" w:color="9650C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7447E7" w:themeColor="accent1" w:themeTint="BF"/>
        <w:left w:val="single" w:sz="8" w:space="0" w:color="7447E7" w:themeColor="accent1" w:themeTint="BF"/>
        <w:bottom w:val="single" w:sz="8" w:space="0" w:color="7447E7" w:themeColor="accent1" w:themeTint="BF"/>
        <w:right w:val="single" w:sz="8" w:space="0" w:color="7447E7" w:themeColor="accent1" w:themeTint="BF"/>
        <w:insideH w:val="single" w:sz="8" w:space="0" w:color="7447E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47E7" w:themeColor="accent1" w:themeTint="BF"/>
          <w:left w:val="single" w:sz="8" w:space="0" w:color="7447E7" w:themeColor="accent1" w:themeTint="BF"/>
          <w:bottom w:val="single" w:sz="8" w:space="0" w:color="7447E7" w:themeColor="accent1" w:themeTint="BF"/>
          <w:right w:val="single" w:sz="8" w:space="0" w:color="7447E7" w:themeColor="accent1" w:themeTint="BF"/>
          <w:insideH w:val="nil"/>
          <w:insideV w:val="nil"/>
        </w:tcBorders>
        <w:shd w:val="clear" w:color="auto" w:fill="4E1B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47E7" w:themeColor="accent1" w:themeTint="BF"/>
          <w:left w:val="single" w:sz="8" w:space="0" w:color="7447E7" w:themeColor="accent1" w:themeTint="BF"/>
          <w:bottom w:val="single" w:sz="8" w:space="0" w:color="7447E7" w:themeColor="accent1" w:themeTint="BF"/>
          <w:right w:val="single" w:sz="8" w:space="0" w:color="7447E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2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2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75ACA" w:themeColor="accent2" w:themeTint="BF"/>
        <w:left w:val="single" w:sz="8" w:space="0" w:color="F75ACA" w:themeColor="accent2" w:themeTint="BF"/>
        <w:bottom w:val="single" w:sz="8" w:space="0" w:color="F75ACA" w:themeColor="accent2" w:themeTint="BF"/>
        <w:right w:val="single" w:sz="8" w:space="0" w:color="F75ACA" w:themeColor="accent2" w:themeTint="BF"/>
        <w:insideH w:val="single" w:sz="8" w:space="0" w:color="F75AC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5ACA" w:themeColor="accent2" w:themeTint="BF"/>
          <w:left w:val="single" w:sz="8" w:space="0" w:color="F75ACA" w:themeColor="accent2" w:themeTint="BF"/>
          <w:bottom w:val="single" w:sz="8" w:space="0" w:color="F75ACA" w:themeColor="accent2" w:themeTint="BF"/>
          <w:right w:val="single" w:sz="8" w:space="0" w:color="F75ACA" w:themeColor="accent2" w:themeTint="BF"/>
          <w:insideH w:val="nil"/>
          <w:insideV w:val="nil"/>
        </w:tcBorders>
        <w:shd w:val="clear" w:color="auto" w:fill="F523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5ACA" w:themeColor="accent2" w:themeTint="BF"/>
          <w:left w:val="single" w:sz="8" w:space="0" w:color="F75ACA" w:themeColor="accent2" w:themeTint="BF"/>
          <w:bottom w:val="single" w:sz="8" w:space="0" w:color="F75ACA" w:themeColor="accent2" w:themeTint="BF"/>
          <w:right w:val="single" w:sz="8" w:space="0" w:color="F75A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C8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40" w:themeColor="accent3" w:themeTint="BF"/>
        <w:left w:val="single" w:sz="8" w:space="0" w:color="FFFF40" w:themeColor="accent3" w:themeTint="BF"/>
        <w:bottom w:val="single" w:sz="8" w:space="0" w:color="FFFF40" w:themeColor="accent3" w:themeTint="BF"/>
        <w:right w:val="single" w:sz="8" w:space="0" w:color="FFFF40" w:themeColor="accent3" w:themeTint="BF"/>
        <w:insideH w:val="single" w:sz="8" w:space="0" w:color="FFFF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3" w:themeTint="BF"/>
          <w:left w:val="single" w:sz="8" w:space="0" w:color="FFFF40" w:themeColor="accent3" w:themeTint="BF"/>
          <w:bottom w:val="single" w:sz="8" w:space="0" w:color="FFFF40" w:themeColor="accent3" w:themeTint="BF"/>
          <w:right w:val="single" w:sz="8" w:space="0" w:color="FFFF40" w:themeColor="accent3" w:themeTint="BF"/>
          <w:insideH w:val="nil"/>
          <w:insideV w:val="nil"/>
        </w:tcBorders>
        <w:shd w:val="clear" w:color="auto" w:fill="FFF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3" w:themeTint="BF"/>
          <w:left w:val="single" w:sz="8" w:space="0" w:color="FFFF40" w:themeColor="accent3" w:themeTint="BF"/>
          <w:bottom w:val="single" w:sz="8" w:space="0" w:color="FFFF40" w:themeColor="accent3" w:themeTint="BF"/>
          <w:right w:val="single" w:sz="8" w:space="0" w:color="FFFF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9615D" w:themeColor="accent4" w:themeTint="BF"/>
        <w:left w:val="single" w:sz="8" w:space="0" w:color="F9615D" w:themeColor="accent4" w:themeTint="BF"/>
        <w:bottom w:val="single" w:sz="8" w:space="0" w:color="F9615D" w:themeColor="accent4" w:themeTint="BF"/>
        <w:right w:val="single" w:sz="8" w:space="0" w:color="F9615D" w:themeColor="accent4" w:themeTint="BF"/>
        <w:insideH w:val="single" w:sz="8" w:space="0" w:color="F961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615D" w:themeColor="accent4" w:themeTint="BF"/>
          <w:left w:val="single" w:sz="8" w:space="0" w:color="F9615D" w:themeColor="accent4" w:themeTint="BF"/>
          <w:bottom w:val="single" w:sz="8" w:space="0" w:color="F9615D" w:themeColor="accent4" w:themeTint="BF"/>
          <w:right w:val="single" w:sz="8" w:space="0" w:color="F9615D" w:themeColor="accent4" w:themeTint="BF"/>
          <w:insideH w:val="nil"/>
          <w:insideV w:val="nil"/>
        </w:tcBorders>
        <w:shd w:val="clear" w:color="auto" w:fill="F82D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15D" w:themeColor="accent4" w:themeTint="BF"/>
          <w:left w:val="single" w:sz="8" w:space="0" w:color="F9615D" w:themeColor="accent4" w:themeTint="BF"/>
          <w:bottom w:val="single" w:sz="8" w:space="0" w:color="F9615D" w:themeColor="accent4" w:themeTint="BF"/>
          <w:right w:val="single" w:sz="8" w:space="0" w:color="F961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A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CA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0A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B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B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B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23B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23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23B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2D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2D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2D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text1" w:themeTint="BF"/>
        <w:left w:val="single" w:sz="8" w:space="0" w:color="9650CA" w:themeColor="text1" w:themeTint="BF"/>
        <w:bottom w:val="single" w:sz="8" w:space="0" w:color="9650CA" w:themeColor="text1" w:themeTint="BF"/>
        <w:right w:val="single" w:sz="8" w:space="0" w:color="9650CA" w:themeColor="text1" w:themeTint="BF"/>
        <w:insideH w:val="single" w:sz="8" w:space="0" w:color="9650CA" w:themeColor="text1" w:themeTint="BF"/>
        <w:insideV w:val="single" w:sz="8" w:space="0" w:color="9650CA" w:themeColor="text1" w:themeTint="BF"/>
      </w:tblBorders>
    </w:tblPr>
    <w:tcPr>
      <w:shd w:val="clear" w:color="auto" w:fill="DCC5ED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text1" w:themeFillTint="7F"/>
      </w:tcPr>
    </w:tblStylePr>
    <w:tblStylePr w:type="band1Horz">
      <w:tblPr/>
      <w:tcPr>
        <w:shd w:val="clear" w:color="auto" w:fill="B98BDC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7447E7" w:themeColor="accent1" w:themeTint="BF"/>
        <w:left w:val="single" w:sz="8" w:space="0" w:color="7447E7" w:themeColor="accent1" w:themeTint="BF"/>
        <w:bottom w:val="single" w:sz="8" w:space="0" w:color="7447E7" w:themeColor="accent1" w:themeTint="BF"/>
        <w:right w:val="single" w:sz="8" w:space="0" w:color="7447E7" w:themeColor="accent1" w:themeTint="BF"/>
        <w:insideH w:val="single" w:sz="8" w:space="0" w:color="7447E7" w:themeColor="accent1" w:themeTint="BF"/>
        <w:insideV w:val="single" w:sz="8" w:space="0" w:color="7447E7" w:themeColor="accent1" w:themeTint="BF"/>
      </w:tblBorders>
    </w:tblPr>
    <w:tcPr>
      <w:shd w:val="clear" w:color="auto" w:fill="D1C2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47E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5EF" w:themeFill="accent1" w:themeFillTint="7F"/>
      </w:tcPr>
    </w:tblStylePr>
    <w:tblStylePr w:type="band1Horz">
      <w:tblPr/>
      <w:tcPr>
        <w:shd w:val="clear" w:color="auto" w:fill="A385E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75ACA" w:themeColor="accent2" w:themeTint="BF"/>
        <w:left w:val="single" w:sz="8" w:space="0" w:color="F75ACA" w:themeColor="accent2" w:themeTint="BF"/>
        <w:bottom w:val="single" w:sz="8" w:space="0" w:color="F75ACA" w:themeColor="accent2" w:themeTint="BF"/>
        <w:right w:val="single" w:sz="8" w:space="0" w:color="F75ACA" w:themeColor="accent2" w:themeTint="BF"/>
        <w:insideH w:val="single" w:sz="8" w:space="0" w:color="F75ACA" w:themeColor="accent2" w:themeTint="BF"/>
        <w:insideV w:val="single" w:sz="8" w:space="0" w:color="F75ACA" w:themeColor="accent2" w:themeTint="BF"/>
      </w:tblBorders>
    </w:tblPr>
    <w:tcPr>
      <w:shd w:val="clear" w:color="auto" w:fill="FCC8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5A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1DC" w:themeFill="accent2" w:themeFillTint="7F"/>
      </w:tcPr>
    </w:tblStylePr>
    <w:tblStylePr w:type="band1Horz">
      <w:tblPr/>
      <w:tcPr>
        <w:shd w:val="clear" w:color="auto" w:fill="FA91DC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40" w:themeColor="accent3" w:themeTint="BF"/>
        <w:left w:val="single" w:sz="8" w:space="0" w:color="FFFF40" w:themeColor="accent3" w:themeTint="BF"/>
        <w:bottom w:val="single" w:sz="8" w:space="0" w:color="FFFF40" w:themeColor="accent3" w:themeTint="BF"/>
        <w:right w:val="single" w:sz="8" w:space="0" w:color="FFFF40" w:themeColor="accent3" w:themeTint="BF"/>
        <w:insideH w:val="single" w:sz="8" w:space="0" w:color="FFFF40" w:themeColor="accent3" w:themeTint="BF"/>
        <w:insideV w:val="single" w:sz="8" w:space="0" w:color="FFFF40" w:themeColor="accent3" w:themeTint="BF"/>
      </w:tblBorders>
    </w:tblPr>
    <w:tcPr>
      <w:shd w:val="clear" w:color="auto" w:fill="FFFF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3" w:themeFillTint="7F"/>
      </w:tcPr>
    </w:tblStylePr>
    <w:tblStylePr w:type="band1Horz">
      <w:tblPr/>
      <w:tcPr>
        <w:shd w:val="clear" w:color="auto" w:fill="FFFF80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9615D" w:themeColor="accent4" w:themeTint="BF"/>
        <w:left w:val="single" w:sz="8" w:space="0" w:color="F9615D" w:themeColor="accent4" w:themeTint="BF"/>
        <w:bottom w:val="single" w:sz="8" w:space="0" w:color="F9615D" w:themeColor="accent4" w:themeTint="BF"/>
        <w:right w:val="single" w:sz="8" w:space="0" w:color="F9615D" w:themeColor="accent4" w:themeTint="BF"/>
        <w:insideH w:val="single" w:sz="8" w:space="0" w:color="F9615D" w:themeColor="accent4" w:themeTint="BF"/>
        <w:insideV w:val="single" w:sz="8" w:space="0" w:color="F9615D" w:themeColor="accent4" w:themeTint="BF"/>
      </w:tblBorders>
    </w:tblPr>
    <w:tcPr>
      <w:shd w:val="clear" w:color="auto" w:fill="FDCA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61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9693" w:themeFill="accent4" w:themeFillTint="7F"/>
      </w:tcPr>
    </w:tblStylePr>
    <w:tblStylePr w:type="band1Horz">
      <w:tblPr/>
      <w:tcPr>
        <w:shd w:val="clear" w:color="auto" w:fill="FB9693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7030A0" w:themeColor="text1"/>
        <w:left w:val="single" w:sz="8" w:space="0" w:color="7030A0" w:themeColor="text1"/>
        <w:bottom w:val="single" w:sz="8" w:space="0" w:color="7030A0" w:themeColor="text1"/>
        <w:right w:val="single" w:sz="8" w:space="0" w:color="7030A0" w:themeColor="text1"/>
        <w:insideH w:val="single" w:sz="8" w:space="0" w:color="7030A0" w:themeColor="text1"/>
        <w:insideV w:val="single" w:sz="8" w:space="0" w:color="7030A0" w:themeColor="text1"/>
      </w:tblBorders>
    </w:tblPr>
    <w:tcPr>
      <w:shd w:val="clear" w:color="auto" w:fill="DCC5ED" w:themeFill="text1" w:themeFillTint="3F"/>
    </w:tcPr>
    <w:tblStylePr w:type="firstRow">
      <w:rPr>
        <w:b/>
        <w:bCs/>
        <w:color w:val="7030A0" w:themeColor="text1"/>
      </w:rPr>
      <w:tblPr/>
      <w:tcPr>
        <w:shd w:val="clear" w:color="auto" w:fill="F1E8F8" w:themeFill="text1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text1" w:themeFillTint="33"/>
      </w:tcPr>
    </w:tblStylePr>
    <w:tblStylePr w:type="band1Vert">
      <w:tblPr/>
      <w:tcPr>
        <w:shd w:val="clear" w:color="auto" w:fill="B98BDC" w:themeFill="text1" w:themeFillTint="7F"/>
      </w:tcPr>
    </w:tblStylePr>
    <w:tblStylePr w:type="band1Horz">
      <w:tblPr/>
      <w:tcPr>
        <w:tcBorders>
          <w:insideH w:val="single" w:sz="6" w:space="0" w:color="7030A0" w:themeColor="text1"/>
          <w:insideV w:val="single" w:sz="6" w:space="0" w:color="7030A0" w:themeColor="text1"/>
        </w:tcBorders>
        <w:shd w:val="clear" w:color="auto" w:fill="B98BD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4E1BCF" w:themeColor="accent1"/>
        <w:left w:val="single" w:sz="8" w:space="0" w:color="4E1BCF" w:themeColor="accent1"/>
        <w:bottom w:val="single" w:sz="8" w:space="0" w:color="4E1BCF" w:themeColor="accent1"/>
        <w:right w:val="single" w:sz="8" w:space="0" w:color="4E1BCF" w:themeColor="accent1"/>
        <w:insideH w:val="single" w:sz="8" w:space="0" w:color="4E1BCF" w:themeColor="accent1"/>
        <w:insideV w:val="single" w:sz="8" w:space="0" w:color="4E1BCF" w:themeColor="accent1"/>
      </w:tblBorders>
    </w:tblPr>
    <w:tcPr>
      <w:shd w:val="clear" w:color="auto" w:fill="D1C2F7" w:themeFill="accent1" w:themeFillTint="3F"/>
    </w:tcPr>
    <w:tblStylePr w:type="firstRow">
      <w:rPr>
        <w:b/>
        <w:bCs/>
        <w:color w:val="7030A0" w:themeColor="text1"/>
      </w:rPr>
      <w:tblPr/>
      <w:tcPr>
        <w:shd w:val="clear" w:color="auto" w:fill="ECE6FC" w:themeFill="accent1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EF8" w:themeFill="accent1" w:themeFillTint="33"/>
      </w:tcPr>
    </w:tblStylePr>
    <w:tblStylePr w:type="band1Vert">
      <w:tblPr/>
      <w:tcPr>
        <w:shd w:val="clear" w:color="auto" w:fill="A385EF" w:themeFill="accent1" w:themeFillTint="7F"/>
      </w:tcPr>
    </w:tblStylePr>
    <w:tblStylePr w:type="band1Horz">
      <w:tblPr/>
      <w:tcPr>
        <w:tcBorders>
          <w:insideH w:val="single" w:sz="6" w:space="0" w:color="4E1BCF" w:themeColor="accent1"/>
          <w:insideV w:val="single" w:sz="6" w:space="0" w:color="4E1BCF" w:themeColor="accent1"/>
        </w:tcBorders>
        <w:shd w:val="clear" w:color="auto" w:fill="A385E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523B9" w:themeColor="accent2"/>
        <w:left w:val="single" w:sz="8" w:space="0" w:color="F523B9" w:themeColor="accent2"/>
        <w:bottom w:val="single" w:sz="8" w:space="0" w:color="F523B9" w:themeColor="accent2"/>
        <w:right w:val="single" w:sz="8" w:space="0" w:color="F523B9" w:themeColor="accent2"/>
        <w:insideH w:val="single" w:sz="8" w:space="0" w:color="F523B9" w:themeColor="accent2"/>
        <w:insideV w:val="single" w:sz="8" w:space="0" w:color="F523B9" w:themeColor="accent2"/>
      </w:tblBorders>
    </w:tblPr>
    <w:tcPr>
      <w:shd w:val="clear" w:color="auto" w:fill="FCC8ED" w:themeFill="accent2" w:themeFillTint="3F"/>
    </w:tcPr>
    <w:tblStylePr w:type="firstRow">
      <w:rPr>
        <w:b/>
        <w:bCs/>
        <w:color w:val="7030A0" w:themeColor="text1"/>
      </w:rPr>
      <w:tblPr/>
      <w:tcPr>
        <w:shd w:val="clear" w:color="auto" w:fill="FEE9F8" w:themeFill="accent2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3F0" w:themeFill="accent2" w:themeFillTint="33"/>
      </w:tcPr>
    </w:tblStylePr>
    <w:tblStylePr w:type="band1Vert">
      <w:tblPr/>
      <w:tcPr>
        <w:shd w:val="clear" w:color="auto" w:fill="FA91DC" w:themeFill="accent2" w:themeFillTint="7F"/>
      </w:tcPr>
    </w:tblStylePr>
    <w:tblStylePr w:type="band1Horz">
      <w:tblPr/>
      <w:tcPr>
        <w:tcBorders>
          <w:insideH w:val="single" w:sz="6" w:space="0" w:color="F523B9" w:themeColor="accent2"/>
          <w:insideV w:val="single" w:sz="6" w:space="0" w:color="F523B9" w:themeColor="accent2"/>
        </w:tcBorders>
        <w:shd w:val="clear" w:color="auto" w:fill="FA91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  <w:insideH w:val="single" w:sz="8" w:space="0" w:color="FFFF00" w:themeColor="accent3"/>
        <w:insideV w:val="single" w:sz="8" w:space="0" w:color="FFFF00" w:themeColor="accent3"/>
      </w:tblBorders>
    </w:tblPr>
    <w:tcPr>
      <w:shd w:val="clear" w:color="auto" w:fill="FFFFC0" w:themeFill="accent3" w:themeFillTint="3F"/>
    </w:tcPr>
    <w:tblStylePr w:type="firstRow">
      <w:rPr>
        <w:b/>
        <w:bCs/>
        <w:color w:val="7030A0" w:themeColor="text1"/>
      </w:rPr>
      <w:tblPr/>
      <w:tcPr>
        <w:shd w:val="clear" w:color="auto" w:fill="FFFFE6" w:themeFill="accent3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3" w:themeFillTint="33"/>
      </w:tcPr>
    </w:tblStylePr>
    <w:tblStylePr w:type="band1Vert">
      <w:tblPr/>
      <w:tcPr>
        <w:shd w:val="clear" w:color="auto" w:fill="FFFF80" w:themeFill="accent3" w:themeFillTint="7F"/>
      </w:tcPr>
    </w:tblStylePr>
    <w:tblStylePr w:type="band1Horz">
      <w:tblPr/>
      <w:tcPr>
        <w:tcBorders>
          <w:insideH w:val="single" w:sz="6" w:space="0" w:color="FFFF00" w:themeColor="accent3"/>
          <w:insideV w:val="single" w:sz="6" w:space="0" w:color="FFFF00" w:themeColor="accent3"/>
        </w:tcBorders>
        <w:shd w:val="clear" w:color="auto" w:fill="FFFF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82D28" w:themeColor="accent4"/>
        <w:left w:val="single" w:sz="8" w:space="0" w:color="F82D28" w:themeColor="accent4"/>
        <w:bottom w:val="single" w:sz="8" w:space="0" w:color="F82D28" w:themeColor="accent4"/>
        <w:right w:val="single" w:sz="8" w:space="0" w:color="F82D28" w:themeColor="accent4"/>
        <w:insideH w:val="single" w:sz="8" w:space="0" w:color="F82D28" w:themeColor="accent4"/>
        <w:insideV w:val="single" w:sz="8" w:space="0" w:color="F82D28" w:themeColor="accent4"/>
      </w:tblBorders>
    </w:tblPr>
    <w:tcPr>
      <w:shd w:val="clear" w:color="auto" w:fill="FDCAC9" w:themeFill="accent4" w:themeFillTint="3F"/>
    </w:tcPr>
    <w:tblStylePr w:type="firstRow">
      <w:rPr>
        <w:b/>
        <w:bCs/>
        <w:color w:val="7030A0" w:themeColor="text1"/>
      </w:rPr>
      <w:tblPr/>
      <w:tcPr>
        <w:shd w:val="clear" w:color="auto" w:fill="FEEAE9" w:themeFill="accent4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4D3" w:themeFill="accent4" w:themeFillTint="33"/>
      </w:tcPr>
    </w:tblStylePr>
    <w:tblStylePr w:type="band1Vert">
      <w:tblPr/>
      <w:tcPr>
        <w:shd w:val="clear" w:color="auto" w:fill="FB9693" w:themeFill="accent4" w:themeFillTint="7F"/>
      </w:tcPr>
    </w:tblStylePr>
    <w:tblStylePr w:type="band1Horz">
      <w:tblPr/>
      <w:tcPr>
        <w:tcBorders>
          <w:insideH w:val="single" w:sz="6" w:space="0" w:color="F82D28" w:themeColor="accent4"/>
          <w:insideV w:val="single" w:sz="6" w:space="0" w:color="F82D28" w:themeColor="accent4"/>
        </w:tcBorders>
        <w:shd w:val="clear" w:color="auto" w:fill="FB96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7030A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7030A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2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B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B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B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B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5E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5E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C8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23B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23B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23B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23B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91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91DC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CA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2D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2D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2D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2D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96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9693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08434D"/>
  </w:style>
  <w:style w:type="character" w:styleId="Titelvanboek">
    <w:name w:val="Book Title"/>
    <w:basedOn w:val="Standaardalinea-lettertype"/>
    <w:uiPriority w:val="33"/>
    <w:semiHidden/>
    <w:unhideWhenUsed/>
    <w:qFormat/>
    <w:rsid w:val="0008434D"/>
    <w:rPr>
      <w:rFonts w:ascii="Franklin Gothic Book" w:hAnsi="Franklin Gothic Book"/>
      <w:b/>
      <w:bCs/>
      <w:i/>
      <w:iCs/>
      <w:spacing w:val="5"/>
    </w:rPr>
  </w:style>
  <w:style w:type="character" w:styleId="Hashtag">
    <w:name w:val="Hashtag"/>
    <w:basedOn w:val="Standaardalinea-lettertype"/>
    <w:uiPriority w:val="99"/>
    <w:semiHidden/>
    <w:unhideWhenUsed/>
    <w:rsid w:val="0008434D"/>
    <w:rPr>
      <w:rFonts w:ascii="Franklin Gothic Book" w:hAnsi="Franklin Gothic Book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843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8434D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0843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08434D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08434D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08434D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08434D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08434D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0843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0843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0843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0843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0843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08434D"/>
    <w:pPr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8434D"/>
    <w:pPr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8434D"/>
    <w:pPr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8434D"/>
    <w:pPr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8434D"/>
    <w:pPr>
      <w:ind w:left="1800"/>
      <w:contextualSpacing/>
    </w:pPr>
  </w:style>
  <w:style w:type="paragraph" w:styleId="Lijstalinea">
    <w:name w:val="List Paragraph"/>
    <w:basedOn w:val="Standaard"/>
    <w:uiPriority w:val="34"/>
    <w:unhideWhenUsed/>
    <w:qFormat/>
    <w:rsid w:val="0008434D"/>
    <w:pPr>
      <w:ind w:left="720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8434D"/>
    <w:pPr>
      <w:numPr>
        <w:numId w:val="6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8434D"/>
    <w:pPr>
      <w:numPr>
        <w:numId w:val="7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8434D"/>
    <w:pPr>
      <w:numPr>
        <w:numId w:val="8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8434D"/>
    <w:pPr>
      <w:numPr>
        <w:numId w:val="9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8434D"/>
    <w:pPr>
      <w:numPr>
        <w:numId w:val="10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8434D"/>
    <w:pPr>
      <w:numPr>
        <w:numId w:val="11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8434D"/>
    <w:pPr>
      <w:numPr>
        <w:numId w:val="12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8434D"/>
    <w:pPr>
      <w:numPr>
        <w:numId w:val="13"/>
      </w:numPr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08434D"/>
    <w:pPr>
      <w:numPr>
        <w:ilvl w:val="1"/>
      </w:numPr>
      <w:spacing w:after="160"/>
    </w:pPr>
    <w:rPr>
      <w:color w:val="A468D1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08434D"/>
    <w:rPr>
      <w:rFonts w:ascii="Franklin Gothic Book" w:hAnsi="Franklin Gothic Book"/>
      <w:color w:val="A468D1" w:themeColor="text1" w:themeTint="A5"/>
      <w:spacing w:val="15"/>
    </w:rPr>
  </w:style>
  <w:style w:type="table" w:styleId="Klassieketabel1">
    <w:name w:val="Table Classic 1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0843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8434D"/>
    <w:pPr>
      <w:spacing w:after="0"/>
    </w:pPr>
  </w:style>
  <w:style w:type="paragraph" w:styleId="Macrotekst">
    <w:name w:val="macro"/>
    <w:link w:val="MacrotekstChar"/>
    <w:uiPriority w:val="99"/>
    <w:semiHidden/>
    <w:unhideWhenUsed/>
    <w:rsid w:val="000843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8434D"/>
    <w:rPr>
      <w:rFonts w:ascii="Consolas" w:hAnsi="Consolas"/>
      <w:sz w:val="20"/>
      <w:szCs w:val="20"/>
    </w:rPr>
  </w:style>
  <w:style w:type="paragraph" w:styleId="Afzender">
    <w:name w:val="envelope return"/>
    <w:basedOn w:val="Standaard"/>
    <w:uiPriority w:val="99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8434D"/>
    <w:rPr>
      <w:rFonts w:ascii="Franklin Gothic Book" w:hAnsi="Franklin Gothic Book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8434D"/>
    <w:pPr>
      <w:spacing w:after="0" w:line="240" w:lineRule="auto"/>
    </w:pPr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8434D"/>
    <w:rPr>
      <w:rFonts w:ascii="Franklin Gothic Book" w:hAnsi="Franklin Gothic Book"/>
      <w:sz w:val="20"/>
      <w:szCs w:val="20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8434D"/>
    <w:pPr>
      <w:spacing w:after="0"/>
      <w:ind w:left="240" w:hanging="240"/>
    </w:pPr>
  </w:style>
  <w:style w:type="paragraph" w:styleId="Kopbronvermelding">
    <w:name w:val="toa heading"/>
    <w:basedOn w:val="Standaard"/>
    <w:next w:val="Standaard"/>
    <w:uiPriority w:val="99"/>
    <w:semiHidden/>
    <w:rsid w:val="0008434D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08434D"/>
    <w:pPr>
      <w:spacing w:before="200" w:after="160"/>
      <w:ind w:left="864" w:right="864"/>
      <w:jc w:val="center"/>
    </w:pPr>
    <w:rPr>
      <w:i/>
      <w:iCs/>
      <w:color w:val="9650CA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08434D"/>
    <w:rPr>
      <w:rFonts w:ascii="Franklin Gothic Book" w:hAnsi="Franklin Gothic Book"/>
      <w:i/>
      <w:iCs/>
      <w:color w:val="9650CA" w:themeColor="text1" w:themeTint="BF"/>
      <w:sz w:val="24"/>
      <w:szCs w:val="20"/>
    </w:rPr>
  </w:style>
  <w:style w:type="character" w:styleId="Nadruk">
    <w:name w:val="Emphasis"/>
    <w:basedOn w:val="Standaardalinea-lettertype"/>
    <w:uiPriority w:val="20"/>
    <w:semiHidden/>
    <w:unhideWhenUsed/>
    <w:qFormat/>
    <w:rsid w:val="0008434D"/>
    <w:rPr>
      <w:rFonts w:ascii="Franklin Gothic Book" w:hAnsi="Franklin Gothic Book"/>
      <w:i/>
      <w:iCs/>
    </w:rPr>
  </w:style>
  <w:style w:type="table" w:styleId="Kleurrijkelijst">
    <w:name w:val="Colorful List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1E8F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099B" w:themeFill="accent2" w:themeFillShade="CC"/>
      </w:tcPr>
    </w:tblStylePr>
    <w:tblStylePr w:type="lastRow">
      <w:rPr>
        <w:b/>
        <w:bCs/>
        <w:color w:val="D6099B" w:themeColor="accent2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text1" w:themeFillTint="3F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ECE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099B" w:themeFill="accent2" w:themeFillShade="CC"/>
      </w:tcPr>
    </w:tblStylePr>
    <w:tblStylePr w:type="lastRow">
      <w:rPr>
        <w:b/>
        <w:bCs/>
        <w:color w:val="D6099B" w:themeColor="accent2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2F7" w:themeFill="accent1" w:themeFillTint="3F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EE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099B" w:themeFill="accent2" w:themeFillShade="CC"/>
      </w:tcPr>
    </w:tblStylePr>
    <w:tblStylePr w:type="lastRow">
      <w:rPr>
        <w:b/>
        <w:bCs/>
        <w:color w:val="D6099B" w:themeColor="accent2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8ED" w:themeFill="accent2" w:themeFillTint="3F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FFF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0C07" w:themeFill="accent4" w:themeFillShade="CC"/>
      </w:tcPr>
    </w:tblStylePr>
    <w:tblStylePr w:type="lastRow">
      <w:rPr>
        <w:b/>
        <w:bCs/>
        <w:color w:val="DF0C07" w:themeColor="accent4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EEA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3" w:themeFillShade="CC"/>
      </w:tcPr>
    </w:tblStylePr>
    <w:tblStylePr w:type="lastRow">
      <w:rPr>
        <w:b/>
        <w:bCs/>
        <w:color w:val="CCCC00" w:themeColor="accent3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C9" w:themeFill="accent4" w:themeFillTint="3F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0843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0843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0843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523B9" w:themeColor="accent2"/>
        <w:left w:val="single" w:sz="4" w:space="0" w:color="7030A0" w:themeColor="text1"/>
        <w:bottom w:val="single" w:sz="4" w:space="0" w:color="7030A0" w:themeColor="text1"/>
        <w:right w:val="single" w:sz="4" w:space="0" w:color="7030A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23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text1" w:themeShade="99"/>
          <w:insideV w:val="nil"/>
        </w:tcBorders>
        <w:shd w:val="clear" w:color="auto" w:fill="421C5F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text1" w:themeFillShade="BF"/>
      </w:tcPr>
    </w:tblStylePr>
    <w:tblStylePr w:type="band1Vert">
      <w:tblPr/>
      <w:tcPr>
        <w:shd w:val="clear" w:color="auto" w:fill="C6A1E3" w:themeFill="text1" w:themeFillTint="66"/>
      </w:tcPr>
    </w:tblStylePr>
    <w:tblStylePr w:type="band1Horz">
      <w:tblPr/>
      <w:tcPr>
        <w:shd w:val="clear" w:color="auto" w:fill="B98BDC" w:themeFill="text1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523B9" w:themeColor="accent2"/>
        <w:left w:val="single" w:sz="4" w:space="0" w:color="4E1BCF" w:themeColor="accent1"/>
        <w:bottom w:val="single" w:sz="4" w:space="0" w:color="4E1BCF" w:themeColor="accent1"/>
        <w:right w:val="single" w:sz="4" w:space="0" w:color="4E1B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23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10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107C" w:themeColor="accent1" w:themeShade="99"/>
          <w:insideV w:val="nil"/>
        </w:tcBorders>
        <w:shd w:val="clear" w:color="auto" w:fill="2E10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107C" w:themeFill="accent1" w:themeFillShade="99"/>
      </w:tcPr>
    </w:tblStylePr>
    <w:tblStylePr w:type="band1Vert">
      <w:tblPr/>
      <w:tcPr>
        <w:shd w:val="clear" w:color="auto" w:fill="B59DF2" w:themeFill="accent1" w:themeFillTint="66"/>
      </w:tcPr>
    </w:tblStylePr>
    <w:tblStylePr w:type="band1Horz">
      <w:tblPr/>
      <w:tcPr>
        <w:shd w:val="clear" w:color="auto" w:fill="A385EF" w:themeFill="accent1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523B9" w:themeColor="accent2"/>
        <w:left w:val="single" w:sz="4" w:space="0" w:color="F523B9" w:themeColor="accent2"/>
        <w:bottom w:val="single" w:sz="4" w:space="0" w:color="F523B9" w:themeColor="accent2"/>
        <w:right w:val="single" w:sz="4" w:space="0" w:color="F523B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23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07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0774" w:themeColor="accent2" w:themeShade="99"/>
          <w:insideV w:val="nil"/>
        </w:tcBorders>
        <w:shd w:val="clear" w:color="auto" w:fill="A007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0774" w:themeFill="accent2" w:themeFillShade="99"/>
      </w:tcPr>
    </w:tblStylePr>
    <w:tblStylePr w:type="band1Vert">
      <w:tblPr/>
      <w:tcPr>
        <w:shd w:val="clear" w:color="auto" w:fill="FBA7E2" w:themeFill="accent2" w:themeFillTint="66"/>
      </w:tcPr>
    </w:tblStylePr>
    <w:tblStylePr w:type="band1Horz">
      <w:tblPr/>
      <w:tcPr>
        <w:shd w:val="clear" w:color="auto" w:fill="FA91DC" w:themeFill="accent2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82D28" w:themeColor="accent4"/>
        <w:left w:val="single" w:sz="4" w:space="0" w:color="FFFF00" w:themeColor="accent3"/>
        <w:bottom w:val="single" w:sz="4" w:space="0" w:color="FFFF00" w:themeColor="accent3"/>
        <w:right w:val="single" w:sz="4" w:space="0" w:color="FFFF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2D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3" w:themeShade="99"/>
          <w:insideV w:val="nil"/>
        </w:tcBorders>
        <w:shd w:val="clear" w:color="auto" w:fill="9999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3" w:themeFillShade="99"/>
      </w:tcPr>
    </w:tblStylePr>
    <w:tblStylePr w:type="band1Vert">
      <w:tblPr/>
      <w:tcPr>
        <w:shd w:val="clear" w:color="auto" w:fill="FFFF99" w:themeFill="accent3" w:themeFillTint="66"/>
      </w:tcPr>
    </w:tblStylePr>
    <w:tblStylePr w:type="band1Horz">
      <w:tblPr/>
      <w:tcPr>
        <w:shd w:val="clear" w:color="auto" w:fill="FFFF80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FFF00" w:themeColor="accent3"/>
        <w:left w:val="single" w:sz="4" w:space="0" w:color="F82D28" w:themeColor="accent4"/>
        <w:bottom w:val="single" w:sz="4" w:space="0" w:color="F82D28" w:themeColor="accent4"/>
        <w:right w:val="single" w:sz="4" w:space="0" w:color="F82D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A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090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0905" w:themeColor="accent4" w:themeShade="99"/>
          <w:insideV w:val="nil"/>
        </w:tcBorders>
        <w:shd w:val="clear" w:color="auto" w:fill="A7090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0905" w:themeFill="accent4" w:themeFillShade="99"/>
      </w:tcPr>
    </w:tblStylePr>
    <w:tblStylePr w:type="band1Vert">
      <w:tblPr/>
      <w:tcPr>
        <w:shd w:val="clear" w:color="auto" w:fill="FCAAA8" w:themeFill="accent4" w:themeFillTint="66"/>
      </w:tcPr>
    </w:tblStylePr>
    <w:tblStylePr w:type="band1Horz">
      <w:tblPr/>
      <w:tcPr>
        <w:shd w:val="clear" w:color="auto" w:fill="FB9693" w:themeFill="accent4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text1" w:themeFillTint="33"/>
    </w:tcPr>
    <w:tblStylePr w:type="firstRow">
      <w:rPr>
        <w:b/>
        <w:bCs/>
      </w:rPr>
      <w:tblPr/>
      <w:tcPr>
        <w:shd w:val="clear" w:color="auto" w:fill="C6A1E3" w:themeFill="text1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C6A1E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text1" w:themeFillShade="BF"/>
      </w:tcPr>
    </w:tblStylePr>
    <w:tblStylePr w:type="band1Vert">
      <w:tblPr/>
      <w:tcPr>
        <w:shd w:val="clear" w:color="auto" w:fill="B98BDC" w:themeFill="text1" w:themeFillTint="7F"/>
      </w:tcPr>
    </w:tblStylePr>
    <w:tblStylePr w:type="band1Horz">
      <w:tblPr/>
      <w:tcPr>
        <w:shd w:val="clear" w:color="auto" w:fill="B98BDC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EF8" w:themeFill="accent1" w:themeFillTint="33"/>
    </w:tcPr>
    <w:tblStylePr w:type="firstRow">
      <w:rPr>
        <w:b/>
        <w:bCs/>
      </w:rPr>
      <w:tblPr/>
      <w:tcPr>
        <w:shd w:val="clear" w:color="auto" w:fill="B59DF2" w:themeFill="accent1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B59DF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14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149A" w:themeFill="accent1" w:themeFillShade="BF"/>
      </w:tcPr>
    </w:tblStylePr>
    <w:tblStylePr w:type="band1Vert">
      <w:tblPr/>
      <w:tcPr>
        <w:shd w:val="clear" w:color="auto" w:fill="A385EF" w:themeFill="accent1" w:themeFillTint="7F"/>
      </w:tcPr>
    </w:tblStylePr>
    <w:tblStylePr w:type="band1Horz">
      <w:tblPr/>
      <w:tcPr>
        <w:shd w:val="clear" w:color="auto" w:fill="A385E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3F0" w:themeFill="accent2" w:themeFillTint="33"/>
    </w:tcPr>
    <w:tblStylePr w:type="firstRow">
      <w:rPr>
        <w:b/>
        <w:bCs/>
      </w:rPr>
      <w:tblPr/>
      <w:tcPr>
        <w:shd w:val="clear" w:color="auto" w:fill="FBA7E2" w:themeFill="accent2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FBA7E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809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80991" w:themeFill="accent2" w:themeFillShade="BF"/>
      </w:tcPr>
    </w:tblStylePr>
    <w:tblStylePr w:type="band1Vert">
      <w:tblPr/>
      <w:tcPr>
        <w:shd w:val="clear" w:color="auto" w:fill="FA91DC" w:themeFill="accent2" w:themeFillTint="7F"/>
      </w:tcPr>
    </w:tblStylePr>
    <w:tblStylePr w:type="band1Horz">
      <w:tblPr/>
      <w:tcPr>
        <w:shd w:val="clear" w:color="auto" w:fill="FA91DC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3" w:themeFillTint="33"/>
    </w:tcPr>
    <w:tblStylePr w:type="firstRow">
      <w:rPr>
        <w:b/>
        <w:bCs/>
      </w:rPr>
      <w:tblPr/>
      <w:tcPr>
        <w:shd w:val="clear" w:color="auto" w:fill="FFFF99" w:themeFill="accent3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FFFF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3" w:themeFillShade="BF"/>
      </w:tcPr>
    </w:tblStylePr>
    <w:tblStylePr w:type="band1Vert">
      <w:tblPr/>
      <w:tcPr>
        <w:shd w:val="clear" w:color="auto" w:fill="FFFF80" w:themeFill="accent3" w:themeFillTint="7F"/>
      </w:tcPr>
    </w:tblStylePr>
    <w:tblStylePr w:type="band1Horz">
      <w:tblPr/>
      <w:tcPr>
        <w:shd w:val="clear" w:color="auto" w:fill="FFFF80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4D3" w:themeFill="accent4" w:themeFillTint="33"/>
    </w:tcPr>
    <w:tblStylePr w:type="firstRow">
      <w:rPr>
        <w:b/>
        <w:bCs/>
      </w:rPr>
      <w:tblPr/>
      <w:tcPr>
        <w:shd w:val="clear" w:color="auto" w:fill="FCAAA8" w:themeFill="accent4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FCAA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0B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0B07" w:themeFill="accent4" w:themeFillShade="BF"/>
      </w:tcPr>
    </w:tblStylePr>
    <w:tblStylePr w:type="band1Vert">
      <w:tblPr/>
      <w:tcPr>
        <w:shd w:val="clear" w:color="auto" w:fill="FB9693" w:themeFill="accent4" w:themeFillTint="7F"/>
      </w:tcPr>
    </w:tblStylePr>
    <w:tblStylePr w:type="band1Horz">
      <w:tblPr/>
      <w:tcPr>
        <w:shd w:val="clear" w:color="auto" w:fill="FB9693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434D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434D"/>
    <w:rPr>
      <w:rFonts w:ascii="Franklin Gothic Book" w:hAnsi="Franklin Gothic Book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43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434D"/>
    <w:rPr>
      <w:rFonts w:ascii="Franklin Gothic Book" w:hAnsi="Franklin Gothic Book"/>
      <w:b/>
      <w:b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434D"/>
    <w:rPr>
      <w:rFonts w:ascii="Franklin Gothic Book" w:hAnsi="Franklin Gothic Book"/>
      <w:sz w:val="16"/>
      <w:szCs w:val="16"/>
    </w:rPr>
  </w:style>
  <w:style w:type="paragraph" w:styleId="Adresenvelop">
    <w:name w:val="envelope address"/>
    <w:basedOn w:val="Standaard"/>
    <w:uiPriority w:val="99"/>
    <w:semiHidden/>
    <w:unhideWhenUsed/>
    <w:rsid w:val="000843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Bloktekst">
    <w:name w:val="Block Text"/>
    <w:basedOn w:val="Standaard"/>
    <w:uiPriority w:val="99"/>
    <w:semiHidden/>
    <w:unhideWhenUsed/>
    <w:rsid w:val="0008434D"/>
    <w:pPr>
      <w:pBdr>
        <w:top w:val="single" w:sz="2" w:space="10" w:color="4E1BCF" w:themeColor="accent1"/>
        <w:left w:val="single" w:sz="2" w:space="10" w:color="4E1BCF" w:themeColor="accent1"/>
        <w:bottom w:val="single" w:sz="2" w:space="10" w:color="4E1BCF" w:themeColor="accent1"/>
        <w:right w:val="single" w:sz="2" w:space="10" w:color="4E1BCF" w:themeColor="accent1"/>
      </w:pBdr>
      <w:ind w:left="1152" w:right="1152"/>
    </w:pPr>
    <w:rPr>
      <w:i/>
      <w:iCs/>
      <w:color w:val="4E1BCF" w:themeColor="accent1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8434D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8434D"/>
    <w:rPr>
      <w:rFonts w:ascii="Microsoft YaHei UI" w:eastAsia="Microsoft YaHei UI" w:hAnsi="Microsoft YaHei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434D"/>
    <w:rPr>
      <w:rFonts w:ascii="Franklin Gothic Medium" w:eastAsiaTheme="majorEastAsia" w:hAnsi="Franklin Gothic Medium" w:cstheme="majorBidi"/>
      <w:color w:val="260D66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434D"/>
    <w:rPr>
      <w:rFonts w:ascii="Franklin Gothic Medium" w:eastAsiaTheme="majorEastAsia" w:hAnsi="Franklin Gothic Medium" w:cstheme="majorBidi"/>
      <w:i/>
      <w:iCs/>
      <w:color w:val="3A149A" w:themeColor="accent1" w:themeShade="BF"/>
      <w:sz w:val="24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434D"/>
    <w:rPr>
      <w:rFonts w:ascii="Franklin Gothic Medium" w:eastAsiaTheme="majorEastAsia" w:hAnsi="Franklin Gothic Medium" w:cstheme="majorBidi"/>
      <w:color w:val="3A149A" w:themeColor="accent1" w:themeShade="BF"/>
      <w:sz w:val="24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8434D"/>
    <w:rPr>
      <w:rFonts w:ascii="Franklin Gothic Medium" w:eastAsiaTheme="majorEastAsia" w:hAnsi="Franklin Gothic Medium" w:cstheme="majorBidi"/>
      <w:color w:val="260D66" w:themeColor="accent1" w:themeShade="7F"/>
      <w:sz w:val="2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434D"/>
    <w:rPr>
      <w:rFonts w:ascii="Franklin Gothic Medium" w:eastAsiaTheme="majorEastAsia" w:hAnsi="Franklin Gothic Medium" w:cstheme="majorBidi"/>
      <w:i/>
      <w:iCs/>
      <w:color w:val="260D66" w:themeColor="accent1" w:themeShade="7F"/>
      <w:sz w:val="24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434D"/>
    <w:rPr>
      <w:rFonts w:ascii="Franklin Gothic Medium" w:eastAsiaTheme="majorEastAsia" w:hAnsi="Franklin Gothic Medium" w:cstheme="majorBidi"/>
      <w:color w:val="883AC3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434D"/>
    <w:rPr>
      <w:rFonts w:ascii="Franklin Gothic Medium" w:eastAsiaTheme="majorEastAsia" w:hAnsi="Franklin Gothic Medium" w:cstheme="majorBidi"/>
      <w:i/>
      <w:iCs/>
      <w:color w:val="883AC3" w:themeColor="text1" w:themeTint="D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08434D"/>
    <w:pPr>
      <w:numPr>
        <w:numId w:val="14"/>
      </w:numPr>
    </w:pPr>
  </w:style>
  <w:style w:type="table" w:styleId="Onopgemaaktetabel1">
    <w:name w:val="Plain Table 1"/>
    <w:basedOn w:val="Standaardtabel"/>
    <w:uiPriority w:val="41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B88ADC" w:themeColor="text1" w:themeTint="80"/>
        <w:bottom w:val="single" w:sz="4" w:space="0" w:color="B88AD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B88AD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B88AD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B88ADC" w:themeColor="text1" w:themeTint="80"/>
          <w:right w:val="single" w:sz="4" w:space="0" w:color="B88ADC" w:themeColor="text1" w:themeTint="80"/>
        </w:tcBorders>
      </w:tcPr>
    </w:tblStylePr>
    <w:tblStylePr w:type="band2Vert">
      <w:tblPr/>
      <w:tcPr>
        <w:tcBorders>
          <w:left w:val="single" w:sz="4" w:space="0" w:color="B88ADC" w:themeColor="text1" w:themeTint="80"/>
          <w:right w:val="single" w:sz="4" w:space="0" w:color="B88ADC" w:themeColor="text1" w:themeTint="80"/>
        </w:tcBorders>
      </w:tcPr>
    </w:tblStylePr>
    <w:tblStylePr w:type="band1Horz">
      <w:tblPr/>
      <w:tcPr>
        <w:tcBorders>
          <w:top w:val="single" w:sz="4" w:space="0" w:color="B88ADC" w:themeColor="text1" w:themeTint="80"/>
          <w:bottom w:val="single" w:sz="4" w:space="0" w:color="B88ADC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88AD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88AD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8AD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8AD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8AD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8AD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99"/>
    <w:semiHidden/>
    <w:qFormat/>
    <w:rsid w:val="0008434D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8434D"/>
  </w:style>
  <w:style w:type="character" w:customStyle="1" w:styleId="DatumChar">
    <w:name w:val="Datum Char"/>
    <w:basedOn w:val="Standaardalinea-lettertype"/>
    <w:link w:val="Datum"/>
    <w:uiPriority w:val="99"/>
    <w:semiHidden/>
    <w:rsid w:val="0008434D"/>
    <w:rPr>
      <w:rFonts w:ascii="Franklin Gothic Book" w:hAnsi="Franklin Gothic Book"/>
      <w:sz w:val="24"/>
      <w:szCs w:val="2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8434D"/>
    <w:rPr>
      <w:rFonts w:ascii="Franklin Gothic Book" w:hAnsi="Franklin Gothic Book"/>
      <w:b/>
      <w:bCs/>
      <w:smallCaps/>
      <w:color w:val="4E1BCF" w:themeColor="accent1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8434D"/>
    <w:pPr>
      <w:pBdr>
        <w:top w:val="single" w:sz="4" w:space="10" w:color="4E1BCF" w:themeColor="accent1"/>
        <w:bottom w:val="single" w:sz="4" w:space="10" w:color="4E1BCF" w:themeColor="accent1"/>
      </w:pBdr>
      <w:spacing w:before="360" w:after="360"/>
      <w:ind w:left="864" w:right="864"/>
      <w:jc w:val="center"/>
    </w:pPr>
    <w:rPr>
      <w:i/>
      <w:iCs/>
      <w:color w:val="4E1BCF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8434D"/>
    <w:rPr>
      <w:rFonts w:ascii="Franklin Gothic Book" w:hAnsi="Franklin Gothic Book"/>
      <w:i/>
      <w:iCs/>
      <w:color w:val="4E1BCF" w:themeColor="accent1"/>
      <w:sz w:val="24"/>
      <w:szCs w:val="20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8434D"/>
    <w:rPr>
      <w:rFonts w:ascii="Franklin Gothic Book" w:hAnsi="Franklin Gothic Book"/>
      <w:i/>
      <w:iCs/>
      <w:color w:val="4E1BCF" w:themeColor="accent1"/>
    </w:rPr>
  </w:style>
  <w:style w:type="character" w:styleId="Slimmehyperlink">
    <w:name w:val="Smart Hyperlink"/>
    <w:basedOn w:val="Standaardalinea-lettertype"/>
    <w:uiPriority w:val="99"/>
    <w:semiHidden/>
    <w:unhideWhenUsed/>
    <w:rsid w:val="0008434D"/>
    <w:rPr>
      <w:rFonts w:ascii="Franklin Gothic Book" w:hAnsi="Franklin Gothic Book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434D"/>
    <w:rPr>
      <w:rFonts w:ascii="Franklin Gothic Book" w:hAnsi="Franklin Gothic Book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8434D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08434D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08434D"/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8434D"/>
    <w:rPr>
      <w:rFonts w:ascii="Franklin Gothic Book" w:hAnsi="Franklin Gothic Book"/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8434D"/>
    <w:pPr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8434D"/>
    <w:pPr>
      <w:spacing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8434D"/>
    <w:pPr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8434D"/>
    <w:rPr>
      <w:rFonts w:ascii="Franklin Gothic Book" w:hAnsi="Franklin Gothic Book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8434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8434D"/>
    <w:pPr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Standaardinspringing">
    <w:name w:val="Normal Indent"/>
    <w:basedOn w:val="Standaard"/>
    <w:uiPriority w:val="99"/>
    <w:semiHidden/>
    <w:unhideWhenUsed/>
    <w:rsid w:val="0008434D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8434D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8434D"/>
    <w:rPr>
      <w:rFonts w:ascii="Franklin Gothic Book" w:hAnsi="Franklin Gothic Book"/>
      <w:sz w:val="24"/>
      <w:szCs w:val="20"/>
    </w:rPr>
  </w:style>
  <w:style w:type="table" w:styleId="Eigentijdsetabel">
    <w:name w:val="Table Contemporary"/>
    <w:basedOn w:val="Standaardtabel"/>
    <w:uiPriority w:val="99"/>
    <w:semiHidden/>
    <w:unhideWhenUsed/>
    <w:rsid w:val="000843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text1"/>
        <w:left w:val="single" w:sz="8" w:space="0" w:color="7030A0" w:themeColor="text1"/>
        <w:bottom w:val="single" w:sz="8" w:space="0" w:color="7030A0" w:themeColor="text1"/>
        <w:right w:val="single" w:sz="8" w:space="0" w:color="7030A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</w:tcPr>
    </w:tblStylePr>
    <w:tblStylePr w:type="band1Horz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4E1BCF" w:themeColor="accent1"/>
        <w:left w:val="single" w:sz="8" w:space="0" w:color="4E1BCF" w:themeColor="accent1"/>
        <w:bottom w:val="single" w:sz="8" w:space="0" w:color="4E1BCF" w:themeColor="accent1"/>
        <w:right w:val="single" w:sz="8" w:space="0" w:color="4E1B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B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</w:tcPr>
    </w:tblStylePr>
    <w:tblStylePr w:type="band1Horz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523B9" w:themeColor="accent2"/>
        <w:left w:val="single" w:sz="8" w:space="0" w:color="F523B9" w:themeColor="accent2"/>
        <w:bottom w:val="single" w:sz="8" w:space="0" w:color="F523B9" w:themeColor="accent2"/>
        <w:right w:val="single" w:sz="8" w:space="0" w:color="F523B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23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</w:tcPr>
    </w:tblStylePr>
    <w:tblStylePr w:type="band1Horz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  <w:tblStylePr w:type="band1Horz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82D28" w:themeColor="accent4"/>
        <w:left w:val="single" w:sz="8" w:space="0" w:color="F82D28" w:themeColor="accent4"/>
        <w:bottom w:val="single" w:sz="8" w:space="0" w:color="F82D28" w:themeColor="accent4"/>
        <w:right w:val="single" w:sz="8" w:space="0" w:color="F82D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2D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</w:tcPr>
    </w:tblStylePr>
    <w:tblStylePr w:type="band1Horz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08434D"/>
    <w:pPr>
      <w:spacing w:after="0" w:line="240" w:lineRule="auto"/>
    </w:pPr>
    <w:rPr>
      <w:color w:val="532477" w:themeColor="text1" w:themeShade="BF"/>
    </w:rPr>
    <w:tblPr>
      <w:tblStyleRowBandSize w:val="1"/>
      <w:tblStyleColBandSize w:val="1"/>
      <w:tblBorders>
        <w:top w:val="single" w:sz="8" w:space="0" w:color="7030A0" w:themeColor="text1"/>
        <w:bottom w:val="single" w:sz="8" w:space="0" w:color="7030A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text1"/>
          <w:left w:val="nil"/>
          <w:bottom w:val="single" w:sz="8" w:space="0" w:color="7030A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text1"/>
          <w:left w:val="nil"/>
          <w:bottom w:val="single" w:sz="8" w:space="0" w:color="7030A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  <w:tblBorders>
        <w:top w:val="single" w:sz="8" w:space="0" w:color="4E1BCF" w:themeColor="accent1"/>
        <w:bottom w:val="single" w:sz="8" w:space="0" w:color="4E1B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BCF" w:themeColor="accent1"/>
          <w:left w:val="nil"/>
          <w:bottom w:val="single" w:sz="8" w:space="0" w:color="4E1B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BCF" w:themeColor="accent1"/>
          <w:left w:val="nil"/>
          <w:bottom w:val="single" w:sz="8" w:space="0" w:color="4E1B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2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2F7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  <w:tblBorders>
        <w:top w:val="single" w:sz="8" w:space="0" w:color="F523B9" w:themeColor="accent2"/>
        <w:bottom w:val="single" w:sz="8" w:space="0" w:color="F523B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23B9" w:themeColor="accent2"/>
          <w:left w:val="nil"/>
          <w:bottom w:val="single" w:sz="8" w:space="0" w:color="F523B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23B9" w:themeColor="accent2"/>
          <w:left w:val="nil"/>
          <w:bottom w:val="single" w:sz="8" w:space="0" w:color="F523B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8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C8ED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8" w:space="0" w:color="FFFF00" w:themeColor="accent3"/>
        <w:bottom w:val="single" w:sz="8" w:space="0" w:color="FFF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3"/>
          <w:left w:val="nil"/>
          <w:bottom w:val="single" w:sz="8" w:space="0" w:color="FFF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3"/>
          <w:left w:val="nil"/>
          <w:bottom w:val="single" w:sz="8" w:space="0" w:color="FFF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  <w:tblBorders>
        <w:top w:val="single" w:sz="8" w:space="0" w:color="F82D28" w:themeColor="accent4"/>
        <w:bottom w:val="single" w:sz="8" w:space="0" w:color="F82D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2D28" w:themeColor="accent4"/>
          <w:left w:val="nil"/>
          <w:bottom w:val="single" w:sz="8" w:space="0" w:color="F82D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2D28" w:themeColor="accent4"/>
          <w:left w:val="nil"/>
          <w:bottom w:val="single" w:sz="8" w:space="0" w:color="F82D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A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CAC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text1"/>
        <w:left w:val="single" w:sz="8" w:space="0" w:color="7030A0" w:themeColor="text1"/>
        <w:bottom w:val="single" w:sz="8" w:space="0" w:color="7030A0" w:themeColor="text1"/>
        <w:right w:val="single" w:sz="8" w:space="0" w:color="7030A0" w:themeColor="text1"/>
        <w:insideH w:val="single" w:sz="8" w:space="0" w:color="7030A0" w:themeColor="text1"/>
        <w:insideV w:val="single" w:sz="8" w:space="0" w:color="7030A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18" w:space="0" w:color="7030A0" w:themeColor="text1"/>
          <w:right w:val="single" w:sz="8" w:space="0" w:color="7030A0" w:themeColor="text1"/>
          <w:insideH w:val="nil"/>
          <w:insideV w:val="single" w:sz="8" w:space="0" w:color="7030A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  <w:insideH w:val="nil"/>
          <w:insideV w:val="single" w:sz="8" w:space="0" w:color="7030A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</w:tcPr>
    </w:tblStylePr>
    <w:tblStylePr w:type="band1Vert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  <w:shd w:val="clear" w:color="auto" w:fill="DCC5ED" w:themeFill="text1" w:themeFillTint="3F"/>
      </w:tcPr>
    </w:tblStylePr>
    <w:tblStylePr w:type="band1Horz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  <w:insideV w:val="single" w:sz="8" w:space="0" w:color="7030A0" w:themeColor="text1"/>
        </w:tcBorders>
        <w:shd w:val="clear" w:color="auto" w:fill="DCC5ED" w:themeFill="text1" w:themeFillTint="3F"/>
      </w:tcPr>
    </w:tblStylePr>
    <w:tblStylePr w:type="band2Horz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  <w:insideV w:val="single" w:sz="8" w:space="0" w:color="7030A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4E1BCF" w:themeColor="accent1"/>
        <w:left w:val="single" w:sz="8" w:space="0" w:color="4E1BCF" w:themeColor="accent1"/>
        <w:bottom w:val="single" w:sz="8" w:space="0" w:color="4E1BCF" w:themeColor="accent1"/>
        <w:right w:val="single" w:sz="8" w:space="0" w:color="4E1BCF" w:themeColor="accent1"/>
        <w:insideH w:val="single" w:sz="8" w:space="0" w:color="4E1BCF" w:themeColor="accent1"/>
        <w:insideV w:val="single" w:sz="8" w:space="0" w:color="4E1B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18" w:space="0" w:color="4E1BCF" w:themeColor="accent1"/>
          <w:right w:val="single" w:sz="8" w:space="0" w:color="4E1BCF" w:themeColor="accent1"/>
          <w:insideH w:val="nil"/>
          <w:insideV w:val="single" w:sz="8" w:space="0" w:color="4E1B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  <w:insideH w:val="nil"/>
          <w:insideV w:val="single" w:sz="8" w:space="0" w:color="4E1B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</w:tcPr>
    </w:tblStylePr>
    <w:tblStylePr w:type="band1Vert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  <w:shd w:val="clear" w:color="auto" w:fill="D1C2F7" w:themeFill="accent1" w:themeFillTint="3F"/>
      </w:tcPr>
    </w:tblStylePr>
    <w:tblStylePr w:type="band1Horz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  <w:insideV w:val="single" w:sz="8" w:space="0" w:color="4E1BCF" w:themeColor="accent1"/>
        </w:tcBorders>
        <w:shd w:val="clear" w:color="auto" w:fill="D1C2F7" w:themeFill="accent1" w:themeFillTint="3F"/>
      </w:tcPr>
    </w:tblStylePr>
    <w:tblStylePr w:type="band2Horz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  <w:insideV w:val="single" w:sz="8" w:space="0" w:color="4E1BCF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523B9" w:themeColor="accent2"/>
        <w:left w:val="single" w:sz="8" w:space="0" w:color="F523B9" w:themeColor="accent2"/>
        <w:bottom w:val="single" w:sz="8" w:space="0" w:color="F523B9" w:themeColor="accent2"/>
        <w:right w:val="single" w:sz="8" w:space="0" w:color="F523B9" w:themeColor="accent2"/>
        <w:insideH w:val="single" w:sz="8" w:space="0" w:color="F523B9" w:themeColor="accent2"/>
        <w:insideV w:val="single" w:sz="8" w:space="0" w:color="F523B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18" w:space="0" w:color="F523B9" w:themeColor="accent2"/>
          <w:right w:val="single" w:sz="8" w:space="0" w:color="F523B9" w:themeColor="accent2"/>
          <w:insideH w:val="nil"/>
          <w:insideV w:val="single" w:sz="8" w:space="0" w:color="F523B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  <w:insideH w:val="nil"/>
          <w:insideV w:val="single" w:sz="8" w:space="0" w:color="F523B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</w:tcPr>
    </w:tblStylePr>
    <w:tblStylePr w:type="band1Vert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  <w:shd w:val="clear" w:color="auto" w:fill="FCC8ED" w:themeFill="accent2" w:themeFillTint="3F"/>
      </w:tcPr>
    </w:tblStylePr>
    <w:tblStylePr w:type="band1Horz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  <w:insideV w:val="single" w:sz="8" w:space="0" w:color="F523B9" w:themeColor="accent2"/>
        </w:tcBorders>
        <w:shd w:val="clear" w:color="auto" w:fill="FCC8ED" w:themeFill="accent2" w:themeFillTint="3F"/>
      </w:tcPr>
    </w:tblStylePr>
    <w:tblStylePr w:type="band2Horz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  <w:insideV w:val="single" w:sz="8" w:space="0" w:color="F523B9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  <w:insideH w:val="single" w:sz="8" w:space="0" w:color="FFFF00" w:themeColor="accent3"/>
        <w:insideV w:val="single" w:sz="8" w:space="0" w:color="FFF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18" w:space="0" w:color="FFFF00" w:themeColor="accent3"/>
          <w:right w:val="single" w:sz="8" w:space="0" w:color="FFFF00" w:themeColor="accent3"/>
          <w:insideH w:val="nil"/>
          <w:insideV w:val="single" w:sz="8" w:space="0" w:color="FFF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  <w:insideH w:val="nil"/>
          <w:insideV w:val="single" w:sz="8" w:space="0" w:color="FFF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  <w:tblStylePr w:type="band1Vert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  <w:shd w:val="clear" w:color="auto" w:fill="FFFFC0" w:themeFill="accent3" w:themeFillTint="3F"/>
      </w:tcPr>
    </w:tblStylePr>
    <w:tblStylePr w:type="band1Horz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  <w:insideV w:val="single" w:sz="8" w:space="0" w:color="FFFF00" w:themeColor="accent3"/>
        </w:tcBorders>
        <w:shd w:val="clear" w:color="auto" w:fill="FFFFC0" w:themeFill="accent3" w:themeFillTint="3F"/>
      </w:tcPr>
    </w:tblStylePr>
    <w:tblStylePr w:type="band2Horz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  <w:insideV w:val="single" w:sz="8" w:space="0" w:color="FFFF0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82D28" w:themeColor="accent4"/>
        <w:left w:val="single" w:sz="8" w:space="0" w:color="F82D28" w:themeColor="accent4"/>
        <w:bottom w:val="single" w:sz="8" w:space="0" w:color="F82D28" w:themeColor="accent4"/>
        <w:right w:val="single" w:sz="8" w:space="0" w:color="F82D28" w:themeColor="accent4"/>
        <w:insideH w:val="single" w:sz="8" w:space="0" w:color="F82D28" w:themeColor="accent4"/>
        <w:insideV w:val="single" w:sz="8" w:space="0" w:color="F82D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18" w:space="0" w:color="F82D28" w:themeColor="accent4"/>
          <w:right w:val="single" w:sz="8" w:space="0" w:color="F82D28" w:themeColor="accent4"/>
          <w:insideH w:val="nil"/>
          <w:insideV w:val="single" w:sz="8" w:space="0" w:color="F82D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  <w:insideH w:val="nil"/>
          <w:insideV w:val="single" w:sz="8" w:space="0" w:color="F82D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</w:tcPr>
    </w:tblStylePr>
    <w:tblStylePr w:type="band1Vert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  <w:shd w:val="clear" w:color="auto" w:fill="FDCAC9" w:themeFill="accent4" w:themeFillTint="3F"/>
      </w:tcPr>
    </w:tblStylePr>
    <w:tblStylePr w:type="band1Horz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  <w:insideV w:val="single" w:sz="8" w:space="0" w:color="F82D28" w:themeColor="accent4"/>
        </w:tcBorders>
        <w:shd w:val="clear" w:color="auto" w:fill="FDCAC9" w:themeFill="accent4" w:themeFillTint="3F"/>
      </w:tcPr>
    </w:tblStylePr>
    <w:tblStylePr w:type="band2Horz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  <w:insideV w:val="single" w:sz="8" w:space="0" w:color="F82D28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B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D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4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4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4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49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23B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06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09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09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09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099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2D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07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0B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0B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B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B07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CE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CE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7B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7B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80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80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2">
    <w:name w:val="List Table 2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text1" w:themeTint="99"/>
        <w:bottom w:val="single" w:sz="4" w:space="0" w:color="AB73D5" w:themeColor="text1" w:themeTint="99"/>
        <w:insideH w:val="single" w:sz="4" w:space="0" w:color="AB73D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06CEC" w:themeColor="accent1" w:themeTint="99"/>
        <w:bottom w:val="single" w:sz="4" w:space="0" w:color="906CEC" w:themeColor="accent1" w:themeTint="99"/>
        <w:insideH w:val="single" w:sz="4" w:space="0" w:color="906CE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97BD4" w:themeColor="accent2" w:themeTint="99"/>
        <w:bottom w:val="single" w:sz="4" w:space="0" w:color="F97BD4" w:themeColor="accent2" w:themeTint="99"/>
        <w:insideH w:val="single" w:sz="4" w:space="0" w:color="F97BD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bottom w:val="single" w:sz="4" w:space="0" w:color="FFFF66" w:themeColor="accent3" w:themeTint="99"/>
        <w:insideH w:val="single" w:sz="4" w:space="0" w:color="FFFF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A807D" w:themeColor="accent4" w:themeTint="99"/>
        <w:bottom w:val="single" w:sz="4" w:space="0" w:color="FA807D" w:themeColor="accent4" w:themeTint="99"/>
        <w:insideH w:val="single" w:sz="4" w:space="0" w:color="FA80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3">
    <w:name w:val="List Table 3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text1"/>
        <w:left w:val="single" w:sz="4" w:space="0" w:color="7030A0" w:themeColor="text1"/>
        <w:bottom w:val="single" w:sz="4" w:space="0" w:color="7030A0" w:themeColor="text1"/>
        <w:right w:val="single" w:sz="4" w:space="0" w:color="7030A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text1"/>
      </w:tcPr>
    </w:tblStylePr>
    <w:tblStylePr w:type="lastRow">
      <w:rPr>
        <w:b/>
        <w:bCs/>
      </w:rPr>
      <w:tblPr/>
      <w:tcPr>
        <w:tcBorders>
          <w:top w:val="double" w:sz="4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text1"/>
          <w:right w:val="single" w:sz="4" w:space="0" w:color="7030A0" w:themeColor="text1"/>
        </w:tcBorders>
      </w:tcPr>
    </w:tblStylePr>
    <w:tblStylePr w:type="band1Horz">
      <w:tblPr/>
      <w:tcPr>
        <w:tcBorders>
          <w:top w:val="single" w:sz="4" w:space="0" w:color="7030A0" w:themeColor="text1"/>
          <w:bottom w:val="single" w:sz="4" w:space="0" w:color="7030A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text1"/>
          <w:left w:val="nil"/>
        </w:tcBorders>
      </w:tcPr>
    </w:tblStylePr>
    <w:tblStylePr w:type="swCell">
      <w:tblPr/>
      <w:tcPr>
        <w:tcBorders>
          <w:top w:val="double" w:sz="4" w:space="0" w:color="7030A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4E1BCF" w:themeColor="accent1"/>
        <w:left w:val="single" w:sz="4" w:space="0" w:color="4E1BCF" w:themeColor="accent1"/>
        <w:bottom w:val="single" w:sz="4" w:space="0" w:color="4E1BCF" w:themeColor="accent1"/>
        <w:right w:val="single" w:sz="4" w:space="0" w:color="4E1B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1BCF" w:themeFill="accent1"/>
      </w:tcPr>
    </w:tblStylePr>
    <w:tblStylePr w:type="lastRow">
      <w:rPr>
        <w:b/>
        <w:bCs/>
      </w:rPr>
      <w:tblPr/>
      <w:tcPr>
        <w:tcBorders>
          <w:top w:val="double" w:sz="4" w:space="0" w:color="4E1B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1BCF" w:themeColor="accent1"/>
          <w:right w:val="single" w:sz="4" w:space="0" w:color="4E1BCF" w:themeColor="accent1"/>
        </w:tcBorders>
      </w:tcPr>
    </w:tblStylePr>
    <w:tblStylePr w:type="band1Horz">
      <w:tblPr/>
      <w:tcPr>
        <w:tcBorders>
          <w:top w:val="single" w:sz="4" w:space="0" w:color="4E1BCF" w:themeColor="accent1"/>
          <w:bottom w:val="single" w:sz="4" w:space="0" w:color="4E1B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1BCF" w:themeColor="accent1"/>
          <w:left w:val="nil"/>
        </w:tcBorders>
      </w:tcPr>
    </w:tblStylePr>
    <w:tblStylePr w:type="swCell">
      <w:tblPr/>
      <w:tcPr>
        <w:tcBorders>
          <w:top w:val="double" w:sz="4" w:space="0" w:color="4E1BCF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523B9" w:themeColor="accent2"/>
        <w:left w:val="single" w:sz="4" w:space="0" w:color="F523B9" w:themeColor="accent2"/>
        <w:bottom w:val="single" w:sz="4" w:space="0" w:color="F523B9" w:themeColor="accent2"/>
        <w:right w:val="single" w:sz="4" w:space="0" w:color="F523B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23B9" w:themeFill="accent2"/>
      </w:tcPr>
    </w:tblStylePr>
    <w:tblStylePr w:type="lastRow">
      <w:rPr>
        <w:b/>
        <w:bCs/>
      </w:rPr>
      <w:tblPr/>
      <w:tcPr>
        <w:tcBorders>
          <w:top w:val="double" w:sz="4" w:space="0" w:color="F523B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23B9" w:themeColor="accent2"/>
          <w:right w:val="single" w:sz="4" w:space="0" w:color="F523B9" w:themeColor="accent2"/>
        </w:tcBorders>
      </w:tcPr>
    </w:tblStylePr>
    <w:tblStylePr w:type="band1Horz">
      <w:tblPr/>
      <w:tcPr>
        <w:tcBorders>
          <w:top w:val="single" w:sz="4" w:space="0" w:color="F523B9" w:themeColor="accent2"/>
          <w:bottom w:val="single" w:sz="4" w:space="0" w:color="F523B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23B9" w:themeColor="accent2"/>
          <w:left w:val="nil"/>
        </w:tcBorders>
      </w:tcPr>
    </w:tblStylePr>
    <w:tblStylePr w:type="swCell">
      <w:tblPr/>
      <w:tcPr>
        <w:tcBorders>
          <w:top w:val="double" w:sz="4" w:space="0" w:color="F523B9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00" w:themeColor="accent3"/>
        <w:left w:val="single" w:sz="4" w:space="0" w:color="FFFF00" w:themeColor="accent3"/>
        <w:bottom w:val="single" w:sz="4" w:space="0" w:color="FFFF00" w:themeColor="accent3"/>
        <w:right w:val="single" w:sz="4" w:space="0" w:color="FFFF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F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00" w:themeColor="accent3"/>
          <w:right w:val="single" w:sz="4" w:space="0" w:color="FFFF00" w:themeColor="accent3"/>
        </w:tcBorders>
      </w:tcPr>
    </w:tblStylePr>
    <w:tblStylePr w:type="band1Horz">
      <w:tblPr/>
      <w:tcPr>
        <w:tcBorders>
          <w:top w:val="single" w:sz="4" w:space="0" w:color="FFFF00" w:themeColor="accent3"/>
          <w:bottom w:val="single" w:sz="4" w:space="0" w:color="FFFF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00" w:themeColor="accent3"/>
          <w:left w:val="nil"/>
        </w:tcBorders>
      </w:tcPr>
    </w:tblStylePr>
    <w:tblStylePr w:type="swCell">
      <w:tblPr/>
      <w:tcPr>
        <w:tcBorders>
          <w:top w:val="double" w:sz="4" w:space="0" w:color="FFFF0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82D28" w:themeColor="accent4"/>
        <w:left w:val="single" w:sz="4" w:space="0" w:color="F82D28" w:themeColor="accent4"/>
        <w:bottom w:val="single" w:sz="4" w:space="0" w:color="F82D28" w:themeColor="accent4"/>
        <w:right w:val="single" w:sz="4" w:space="0" w:color="F82D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2D28" w:themeFill="accent4"/>
      </w:tcPr>
    </w:tblStylePr>
    <w:tblStylePr w:type="lastRow">
      <w:rPr>
        <w:b/>
        <w:bCs/>
      </w:rPr>
      <w:tblPr/>
      <w:tcPr>
        <w:tcBorders>
          <w:top w:val="double" w:sz="4" w:space="0" w:color="F82D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2D28" w:themeColor="accent4"/>
          <w:right w:val="single" w:sz="4" w:space="0" w:color="F82D28" w:themeColor="accent4"/>
        </w:tcBorders>
      </w:tcPr>
    </w:tblStylePr>
    <w:tblStylePr w:type="band1Horz">
      <w:tblPr/>
      <w:tcPr>
        <w:tcBorders>
          <w:top w:val="single" w:sz="4" w:space="0" w:color="F82D28" w:themeColor="accent4"/>
          <w:bottom w:val="single" w:sz="4" w:space="0" w:color="F82D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2D28" w:themeColor="accent4"/>
          <w:left w:val="nil"/>
        </w:tcBorders>
      </w:tcPr>
    </w:tblStylePr>
    <w:tblStylePr w:type="swCell">
      <w:tblPr/>
      <w:tcPr>
        <w:tcBorders>
          <w:top w:val="double" w:sz="4" w:space="0" w:color="F82D28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text1"/>
          <w:left w:val="single" w:sz="4" w:space="0" w:color="7030A0" w:themeColor="text1"/>
          <w:bottom w:val="single" w:sz="4" w:space="0" w:color="7030A0" w:themeColor="text1"/>
          <w:right w:val="single" w:sz="4" w:space="0" w:color="7030A0" w:themeColor="text1"/>
          <w:insideH w:val="nil"/>
        </w:tcBorders>
        <w:shd w:val="clear" w:color="auto" w:fill="7030A0" w:themeFill="text1"/>
      </w:tcPr>
    </w:tblStylePr>
    <w:tblStylePr w:type="lastRow">
      <w:rPr>
        <w:b/>
        <w:bCs/>
      </w:rPr>
      <w:tblPr/>
      <w:tcPr>
        <w:tcBorders>
          <w:top w:val="double" w:sz="4" w:space="0" w:color="AB73D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BCF" w:themeColor="accent1"/>
          <w:left w:val="single" w:sz="4" w:space="0" w:color="4E1BCF" w:themeColor="accent1"/>
          <w:bottom w:val="single" w:sz="4" w:space="0" w:color="4E1BCF" w:themeColor="accent1"/>
          <w:right w:val="single" w:sz="4" w:space="0" w:color="4E1BCF" w:themeColor="accent1"/>
          <w:insideH w:val="nil"/>
        </w:tcBorders>
        <w:shd w:val="clear" w:color="auto" w:fill="4E1BCF" w:themeFill="accent1"/>
      </w:tcPr>
    </w:tblStylePr>
    <w:tblStylePr w:type="lastRow">
      <w:rPr>
        <w:b/>
        <w:bCs/>
      </w:rPr>
      <w:tblPr/>
      <w:tcPr>
        <w:tcBorders>
          <w:top w:val="double" w:sz="4" w:space="0" w:color="906CE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23B9" w:themeColor="accent2"/>
          <w:left w:val="single" w:sz="4" w:space="0" w:color="F523B9" w:themeColor="accent2"/>
          <w:bottom w:val="single" w:sz="4" w:space="0" w:color="F523B9" w:themeColor="accent2"/>
          <w:right w:val="single" w:sz="4" w:space="0" w:color="F523B9" w:themeColor="accent2"/>
          <w:insideH w:val="nil"/>
        </w:tcBorders>
        <w:shd w:val="clear" w:color="auto" w:fill="F523B9" w:themeFill="accent2"/>
      </w:tcPr>
    </w:tblStylePr>
    <w:tblStylePr w:type="lastRow">
      <w:rPr>
        <w:b/>
        <w:bCs/>
      </w:rPr>
      <w:tblPr/>
      <w:tcPr>
        <w:tcBorders>
          <w:top w:val="double" w:sz="4" w:space="0" w:color="F97B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00" w:themeColor="accent3"/>
          <w:left w:val="single" w:sz="4" w:space="0" w:color="FFFF00" w:themeColor="accent3"/>
          <w:bottom w:val="single" w:sz="4" w:space="0" w:color="FFFF00" w:themeColor="accent3"/>
          <w:right w:val="single" w:sz="4" w:space="0" w:color="FFFF00" w:themeColor="accent3"/>
          <w:insideH w:val="nil"/>
        </w:tcBorders>
        <w:shd w:val="clear" w:color="auto" w:fill="FFF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2D28" w:themeColor="accent4"/>
          <w:left w:val="single" w:sz="4" w:space="0" w:color="F82D28" w:themeColor="accent4"/>
          <w:bottom w:val="single" w:sz="4" w:space="0" w:color="F82D28" w:themeColor="accent4"/>
          <w:right w:val="single" w:sz="4" w:space="0" w:color="F82D28" w:themeColor="accent4"/>
          <w:insideH w:val="nil"/>
        </w:tcBorders>
        <w:shd w:val="clear" w:color="auto" w:fill="F82D28" w:themeFill="accent4"/>
      </w:tcPr>
    </w:tblStylePr>
    <w:tblStylePr w:type="lastRow">
      <w:rPr>
        <w:b/>
        <w:bCs/>
      </w:rPr>
      <w:tblPr/>
      <w:tcPr>
        <w:tcBorders>
          <w:top w:val="double" w:sz="4" w:space="0" w:color="FA80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text1"/>
        <w:left w:val="single" w:sz="24" w:space="0" w:color="7030A0" w:themeColor="text1"/>
        <w:bottom w:val="single" w:sz="24" w:space="0" w:color="7030A0" w:themeColor="text1"/>
        <w:right w:val="single" w:sz="24" w:space="0" w:color="7030A0" w:themeColor="text1"/>
      </w:tblBorders>
    </w:tblPr>
    <w:tcPr>
      <w:shd w:val="clear" w:color="auto" w:fill="7030A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1BCF" w:themeColor="accent1"/>
        <w:left w:val="single" w:sz="24" w:space="0" w:color="4E1BCF" w:themeColor="accent1"/>
        <w:bottom w:val="single" w:sz="24" w:space="0" w:color="4E1BCF" w:themeColor="accent1"/>
        <w:right w:val="single" w:sz="24" w:space="0" w:color="4E1BCF" w:themeColor="accent1"/>
      </w:tblBorders>
    </w:tblPr>
    <w:tcPr>
      <w:shd w:val="clear" w:color="auto" w:fill="4E1B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23B9" w:themeColor="accent2"/>
        <w:left w:val="single" w:sz="24" w:space="0" w:color="F523B9" w:themeColor="accent2"/>
        <w:bottom w:val="single" w:sz="24" w:space="0" w:color="F523B9" w:themeColor="accent2"/>
        <w:right w:val="single" w:sz="24" w:space="0" w:color="F523B9" w:themeColor="accent2"/>
      </w:tblBorders>
    </w:tblPr>
    <w:tcPr>
      <w:shd w:val="clear" w:color="auto" w:fill="F523B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00" w:themeColor="accent3"/>
        <w:left w:val="single" w:sz="24" w:space="0" w:color="FFFF00" w:themeColor="accent3"/>
        <w:bottom w:val="single" w:sz="24" w:space="0" w:color="FFFF00" w:themeColor="accent3"/>
        <w:right w:val="single" w:sz="24" w:space="0" w:color="FFFF00" w:themeColor="accent3"/>
      </w:tblBorders>
    </w:tblPr>
    <w:tcPr>
      <w:shd w:val="clear" w:color="auto" w:fill="FFFF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2D28" w:themeColor="accent4"/>
        <w:left w:val="single" w:sz="24" w:space="0" w:color="F82D28" w:themeColor="accent4"/>
        <w:bottom w:val="single" w:sz="24" w:space="0" w:color="F82D28" w:themeColor="accent4"/>
        <w:right w:val="single" w:sz="24" w:space="0" w:color="F82D28" w:themeColor="accent4"/>
      </w:tblBorders>
    </w:tblPr>
    <w:tcPr>
      <w:shd w:val="clear" w:color="auto" w:fill="F82D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-Accent1">
    <w:name w:val="List Table 6 Colorful Accent 1"/>
    <w:basedOn w:val="Standaardtabel"/>
    <w:uiPriority w:val="51"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  <w:tblBorders>
        <w:top w:val="single" w:sz="4" w:space="0" w:color="4E1BCF" w:themeColor="accent1"/>
        <w:bottom w:val="single" w:sz="4" w:space="0" w:color="4E1B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1B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1B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  <w:tblBorders>
        <w:top w:val="single" w:sz="4" w:space="0" w:color="F523B9" w:themeColor="accent2"/>
        <w:bottom w:val="single" w:sz="4" w:space="0" w:color="F523B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23B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23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4" w:space="0" w:color="FFFF00" w:themeColor="accent3"/>
        <w:bottom w:val="single" w:sz="4" w:space="0" w:color="FFFF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  <w:tblBorders>
        <w:top w:val="single" w:sz="4" w:space="0" w:color="F82D28" w:themeColor="accent4"/>
        <w:bottom w:val="single" w:sz="4" w:space="0" w:color="F82D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82D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82D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1B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1B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1B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1B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23B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23B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23B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23B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2D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2D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2D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2D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8434D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8434D"/>
  </w:style>
  <w:style w:type="character" w:customStyle="1" w:styleId="AanhefChar">
    <w:name w:val="Aanhef Char"/>
    <w:basedOn w:val="Standaardalinea-lettertype"/>
    <w:link w:val="Aanhef"/>
    <w:uiPriority w:val="99"/>
    <w:semiHidden/>
    <w:rsid w:val="0008434D"/>
    <w:rPr>
      <w:rFonts w:ascii="Franklin Gothic Book" w:hAnsi="Franklin Gothic Book"/>
      <w:sz w:val="24"/>
      <w:szCs w:val="20"/>
    </w:rPr>
  </w:style>
  <w:style w:type="table" w:styleId="Tabelkolommen1">
    <w:name w:val="Table Columns 1"/>
    <w:basedOn w:val="Standaardtabel"/>
    <w:uiPriority w:val="99"/>
    <w:semiHidden/>
    <w:unhideWhenUsed/>
    <w:rsid w:val="000843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0843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0843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0843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0843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08434D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8434D"/>
    <w:rPr>
      <w:rFonts w:ascii="Franklin Gothic Book" w:hAnsi="Franklin Gothic Book"/>
      <w:sz w:val="24"/>
      <w:szCs w:val="20"/>
    </w:rPr>
  </w:style>
  <w:style w:type="table" w:styleId="Eenvoudigetabel1">
    <w:name w:val="Table Simple 1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0843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0843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0843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8434D"/>
    <w:rPr>
      <w:rFonts w:ascii="Franklin Gothic Medium" w:eastAsiaTheme="majorEastAsia" w:hAnsi="Franklin Gothic Medium" w:cstheme="majorBidi"/>
      <w:b/>
      <w:b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843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8434D"/>
    <w:rPr>
      <w:rFonts w:ascii="Consolas" w:hAnsi="Consolas"/>
      <w:sz w:val="21"/>
      <w:szCs w:val="21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8434D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8434D"/>
    <w:rPr>
      <w:rFonts w:ascii="Franklin Gothic Book" w:hAnsi="Franklin Gothic Book"/>
      <w:sz w:val="24"/>
      <w:szCs w:val="20"/>
    </w:rPr>
  </w:style>
  <w:style w:type="table" w:styleId="Tabelraster1">
    <w:name w:val="Table Grid 1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0843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0843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0843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0843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text1" w:themeTint="66"/>
        <w:left w:val="single" w:sz="4" w:space="0" w:color="C6A1E3" w:themeColor="text1" w:themeTint="66"/>
        <w:bottom w:val="single" w:sz="4" w:space="0" w:color="C6A1E3" w:themeColor="text1" w:themeTint="66"/>
        <w:right w:val="single" w:sz="4" w:space="0" w:color="C6A1E3" w:themeColor="text1" w:themeTint="66"/>
        <w:insideH w:val="single" w:sz="4" w:space="0" w:color="C6A1E3" w:themeColor="text1" w:themeTint="66"/>
        <w:insideV w:val="single" w:sz="4" w:space="0" w:color="C6A1E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B59DF2" w:themeColor="accent1" w:themeTint="66"/>
        <w:left w:val="single" w:sz="4" w:space="0" w:color="B59DF2" w:themeColor="accent1" w:themeTint="66"/>
        <w:bottom w:val="single" w:sz="4" w:space="0" w:color="B59DF2" w:themeColor="accent1" w:themeTint="66"/>
        <w:right w:val="single" w:sz="4" w:space="0" w:color="B59DF2" w:themeColor="accent1" w:themeTint="66"/>
        <w:insideH w:val="single" w:sz="4" w:space="0" w:color="B59DF2" w:themeColor="accent1" w:themeTint="66"/>
        <w:insideV w:val="single" w:sz="4" w:space="0" w:color="B59DF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CE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CE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BA7E2" w:themeColor="accent2" w:themeTint="66"/>
        <w:left w:val="single" w:sz="4" w:space="0" w:color="FBA7E2" w:themeColor="accent2" w:themeTint="66"/>
        <w:bottom w:val="single" w:sz="4" w:space="0" w:color="FBA7E2" w:themeColor="accent2" w:themeTint="66"/>
        <w:right w:val="single" w:sz="4" w:space="0" w:color="FBA7E2" w:themeColor="accent2" w:themeTint="66"/>
        <w:insideH w:val="single" w:sz="4" w:space="0" w:color="FBA7E2" w:themeColor="accent2" w:themeTint="66"/>
        <w:insideV w:val="single" w:sz="4" w:space="0" w:color="FBA7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7B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7B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99" w:themeColor="accent3" w:themeTint="66"/>
        <w:left w:val="single" w:sz="4" w:space="0" w:color="FFFF99" w:themeColor="accent3" w:themeTint="66"/>
        <w:bottom w:val="single" w:sz="4" w:space="0" w:color="FFFF99" w:themeColor="accent3" w:themeTint="66"/>
        <w:right w:val="single" w:sz="4" w:space="0" w:color="FFFF99" w:themeColor="accent3" w:themeTint="66"/>
        <w:insideH w:val="single" w:sz="4" w:space="0" w:color="FFFF99" w:themeColor="accent3" w:themeTint="66"/>
        <w:insideV w:val="single" w:sz="4" w:space="0" w:color="FFFF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CAAA8" w:themeColor="accent4" w:themeTint="66"/>
        <w:left w:val="single" w:sz="4" w:space="0" w:color="FCAAA8" w:themeColor="accent4" w:themeTint="66"/>
        <w:bottom w:val="single" w:sz="4" w:space="0" w:color="FCAAA8" w:themeColor="accent4" w:themeTint="66"/>
        <w:right w:val="single" w:sz="4" w:space="0" w:color="FCAAA8" w:themeColor="accent4" w:themeTint="66"/>
        <w:insideH w:val="single" w:sz="4" w:space="0" w:color="FCAAA8" w:themeColor="accent4" w:themeTint="66"/>
        <w:insideV w:val="single" w:sz="4" w:space="0" w:color="FCAA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80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80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text1" w:themeTint="99"/>
        <w:bottom w:val="single" w:sz="2" w:space="0" w:color="AB73D5" w:themeColor="text1" w:themeTint="99"/>
        <w:insideH w:val="single" w:sz="2" w:space="0" w:color="AB73D5" w:themeColor="text1" w:themeTint="99"/>
        <w:insideV w:val="single" w:sz="2" w:space="0" w:color="AB73D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906CEC" w:themeColor="accent1" w:themeTint="99"/>
        <w:bottom w:val="single" w:sz="2" w:space="0" w:color="906CEC" w:themeColor="accent1" w:themeTint="99"/>
        <w:insideH w:val="single" w:sz="2" w:space="0" w:color="906CEC" w:themeColor="accent1" w:themeTint="99"/>
        <w:insideV w:val="single" w:sz="2" w:space="0" w:color="906CE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CE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CE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F97BD4" w:themeColor="accent2" w:themeTint="99"/>
        <w:bottom w:val="single" w:sz="2" w:space="0" w:color="F97BD4" w:themeColor="accent2" w:themeTint="99"/>
        <w:insideH w:val="single" w:sz="2" w:space="0" w:color="F97BD4" w:themeColor="accent2" w:themeTint="99"/>
        <w:insideV w:val="single" w:sz="2" w:space="0" w:color="F97BD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7BD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7BD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FFFF66" w:themeColor="accent3" w:themeTint="99"/>
        <w:bottom w:val="single" w:sz="2" w:space="0" w:color="FFFF66" w:themeColor="accent3" w:themeTint="99"/>
        <w:insideH w:val="single" w:sz="2" w:space="0" w:color="FFFF66" w:themeColor="accent3" w:themeTint="99"/>
        <w:insideV w:val="single" w:sz="2" w:space="0" w:color="FFFF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FA807D" w:themeColor="accent4" w:themeTint="99"/>
        <w:bottom w:val="single" w:sz="2" w:space="0" w:color="FA807D" w:themeColor="accent4" w:themeTint="99"/>
        <w:insideH w:val="single" w:sz="2" w:space="0" w:color="FA807D" w:themeColor="accent4" w:themeTint="99"/>
        <w:insideV w:val="single" w:sz="2" w:space="0" w:color="FA80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80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80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3">
    <w:name w:val="Grid Table 3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  <w:insideV w:val="single" w:sz="4" w:space="0" w:color="AB73D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  <w:tblStylePr w:type="neCell">
      <w:tblPr/>
      <w:tcPr>
        <w:tcBorders>
          <w:bottom w:val="single" w:sz="4" w:space="0" w:color="AB73D5" w:themeColor="text1" w:themeTint="99"/>
        </w:tcBorders>
      </w:tcPr>
    </w:tblStylePr>
    <w:tblStylePr w:type="nwCell">
      <w:tblPr/>
      <w:tcPr>
        <w:tcBorders>
          <w:bottom w:val="single" w:sz="4" w:space="0" w:color="AB73D5" w:themeColor="text1" w:themeTint="99"/>
        </w:tcBorders>
      </w:tcPr>
    </w:tblStylePr>
    <w:tblStylePr w:type="seCell">
      <w:tblPr/>
      <w:tcPr>
        <w:tcBorders>
          <w:top w:val="single" w:sz="4" w:space="0" w:color="AB73D5" w:themeColor="text1" w:themeTint="99"/>
        </w:tcBorders>
      </w:tcPr>
    </w:tblStylePr>
    <w:tblStylePr w:type="swCell">
      <w:tblPr/>
      <w:tcPr>
        <w:tcBorders>
          <w:top w:val="single" w:sz="4" w:space="0" w:color="AB73D5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  <w:insideV w:val="single" w:sz="4" w:space="0" w:color="906CE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  <w:tblStylePr w:type="neCell">
      <w:tblPr/>
      <w:tcPr>
        <w:tcBorders>
          <w:bottom w:val="single" w:sz="4" w:space="0" w:color="906CEC" w:themeColor="accent1" w:themeTint="99"/>
        </w:tcBorders>
      </w:tcPr>
    </w:tblStylePr>
    <w:tblStylePr w:type="nwCell">
      <w:tblPr/>
      <w:tcPr>
        <w:tcBorders>
          <w:bottom w:val="single" w:sz="4" w:space="0" w:color="906CEC" w:themeColor="accent1" w:themeTint="99"/>
        </w:tcBorders>
      </w:tcPr>
    </w:tblStylePr>
    <w:tblStylePr w:type="seCell">
      <w:tblPr/>
      <w:tcPr>
        <w:tcBorders>
          <w:top w:val="single" w:sz="4" w:space="0" w:color="906CEC" w:themeColor="accent1" w:themeTint="99"/>
        </w:tcBorders>
      </w:tcPr>
    </w:tblStylePr>
    <w:tblStylePr w:type="swCell">
      <w:tblPr/>
      <w:tcPr>
        <w:tcBorders>
          <w:top w:val="single" w:sz="4" w:space="0" w:color="906CEC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  <w:insideV w:val="single" w:sz="4" w:space="0" w:color="F97B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  <w:tblStylePr w:type="neCell">
      <w:tblPr/>
      <w:tcPr>
        <w:tcBorders>
          <w:bottom w:val="single" w:sz="4" w:space="0" w:color="F97BD4" w:themeColor="accent2" w:themeTint="99"/>
        </w:tcBorders>
      </w:tcPr>
    </w:tblStylePr>
    <w:tblStylePr w:type="nwCell">
      <w:tblPr/>
      <w:tcPr>
        <w:tcBorders>
          <w:bottom w:val="single" w:sz="4" w:space="0" w:color="F97BD4" w:themeColor="accent2" w:themeTint="99"/>
        </w:tcBorders>
      </w:tcPr>
    </w:tblStylePr>
    <w:tblStylePr w:type="seCell">
      <w:tblPr/>
      <w:tcPr>
        <w:tcBorders>
          <w:top w:val="single" w:sz="4" w:space="0" w:color="F97BD4" w:themeColor="accent2" w:themeTint="99"/>
        </w:tcBorders>
      </w:tcPr>
    </w:tblStylePr>
    <w:tblStylePr w:type="swCell">
      <w:tblPr/>
      <w:tcPr>
        <w:tcBorders>
          <w:top w:val="single" w:sz="4" w:space="0" w:color="F97BD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  <w:tblStylePr w:type="neCell">
      <w:tblPr/>
      <w:tcPr>
        <w:tcBorders>
          <w:bottom w:val="single" w:sz="4" w:space="0" w:color="FFFF66" w:themeColor="accent3" w:themeTint="99"/>
        </w:tcBorders>
      </w:tcPr>
    </w:tblStylePr>
    <w:tblStylePr w:type="nwCell">
      <w:tblPr/>
      <w:tcPr>
        <w:tcBorders>
          <w:bottom w:val="single" w:sz="4" w:space="0" w:color="FFFF66" w:themeColor="accent3" w:themeTint="99"/>
        </w:tcBorders>
      </w:tcPr>
    </w:tblStylePr>
    <w:tblStylePr w:type="seCell">
      <w:tblPr/>
      <w:tcPr>
        <w:tcBorders>
          <w:top w:val="single" w:sz="4" w:space="0" w:color="FFFF66" w:themeColor="accent3" w:themeTint="99"/>
        </w:tcBorders>
      </w:tcPr>
    </w:tblStylePr>
    <w:tblStylePr w:type="swCell">
      <w:tblPr/>
      <w:tcPr>
        <w:tcBorders>
          <w:top w:val="single" w:sz="4" w:space="0" w:color="FFFF66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  <w:insideV w:val="single" w:sz="4" w:space="0" w:color="FA80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  <w:tblStylePr w:type="neCell">
      <w:tblPr/>
      <w:tcPr>
        <w:tcBorders>
          <w:bottom w:val="single" w:sz="4" w:space="0" w:color="FA807D" w:themeColor="accent4" w:themeTint="99"/>
        </w:tcBorders>
      </w:tcPr>
    </w:tblStylePr>
    <w:tblStylePr w:type="nwCell">
      <w:tblPr/>
      <w:tcPr>
        <w:tcBorders>
          <w:bottom w:val="single" w:sz="4" w:space="0" w:color="FA807D" w:themeColor="accent4" w:themeTint="99"/>
        </w:tcBorders>
      </w:tcPr>
    </w:tblStylePr>
    <w:tblStylePr w:type="seCell">
      <w:tblPr/>
      <w:tcPr>
        <w:tcBorders>
          <w:top w:val="single" w:sz="4" w:space="0" w:color="FA807D" w:themeColor="accent4" w:themeTint="99"/>
        </w:tcBorders>
      </w:tcPr>
    </w:tblStylePr>
    <w:tblStylePr w:type="swCell">
      <w:tblPr/>
      <w:tcPr>
        <w:tcBorders>
          <w:top w:val="single" w:sz="4" w:space="0" w:color="FA807D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  <w:insideV w:val="single" w:sz="4" w:space="0" w:color="AB73D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text1"/>
          <w:left w:val="single" w:sz="4" w:space="0" w:color="7030A0" w:themeColor="text1"/>
          <w:bottom w:val="single" w:sz="4" w:space="0" w:color="7030A0" w:themeColor="text1"/>
          <w:right w:val="single" w:sz="4" w:space="0" w:color="7030A0" w:themeColor="text1"/>
          <w:insideH w:val="nil"/>
          <w:insideV w:val="nil"/>
        </w:tcBorders>
        <w:shd w:val="clear" w:color="auto" w:fill="7030A0" w:themeFill="text1"/>
      </w:tcPr>
    </w:tblStylePr>
    <w:tblStylePr w:type="lastRow">
      <w:rPr>
        <w:b/>
        <w:bCs/>
      </w:rPr>
      <w:tblPr/>
      <w:tcPr>
        <w:tcBorders>
          <w:top w:val="double" w:sz="4" w:space="0" w:color="7030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  <w:insideV w:val="single" w:sz="4" w:space="0" w:color="906CE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BCF" w:themeColor="accent1"/>
          <w:left w:val="single" w:sz="4" w:space="0" w:color="4E1BCF" w:themeColor="accent1"/>
          <w:bottom w:val="single" w:sz="4" w:space="0" w:color="4E1BCF" w:themeColor="accent1"/>
          <w:right w:val="single" w:sz="4" w:space="0" w:color="4E1BCF" w:themeColor="accent1"/>
          <w:insideH w:val="nil"/>
          <w:insideV w:val="nil"/>
        </w:tcBorders>
        <w:shd w:val="clear" w:color="auto" w:fill="4E1BCF" w:themeFill="accent1"/>
      </w:tcPr>
    </w:tblStylePr>
    <w:tblStylePr w:type="lastRow">
      <w:rPr>
        <w:b/>
        <w:bCs/>
      </w:rPr>
      <w:tblPr/>
      <w:tcPr>
        <w:tcBorders>
          <w:top w:val="double" w:sz="4" w:space="0" w:color="4E1B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  <w:insideV w:val="single" w:sz="4" w:space="0" w:color="F97B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23B9" w:themeColor="accent2"/>
          <w:left w:val="single" w:sz="4" w:space="0" w:color="F523B9" w:themeColor="accent2"/>
          <w:bottom w:val="single" w:sz="4" w:space="0" w:color="F523B9" w:themeColor="accent2"/>
          <w:right w:val="single" w:sz="4" w:space="0" w:color="F523B9" w:themeColor="accent2"/>
          <w:insideH w:val="nil"/>
          <w:insideV w:val="nil"/>
        </w:tcBorders>
        <w:shd w:val="clear" w:color="auto" w:fill="F523B9" w:themeFill="accent2"/>
      </w:tcPr>
    </w:tblStylePr>
    <w:tblStylePr w:type="lastRow">
      <w:rPr>
        <w:b/>
        <w:bCs/>
      </w:rPr>
      <w:tblPr/>
      <w:tcPr>
        <w:tcBorders>
          <w:top w:val="double" w:sz="4" w:space="0" w:color="F523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00" w:themeColor="accent3"/>
          <w:left w:val="single" w:sz="4" w:space="0" w:color="FFFF00" w:themeColor="accent3"/>
          <w:bottom w:val="single" w:sz="4" w:space="0" w:color="FFFF00" w:themeColor="accent3"/>
          <w:right w:val="single" w:sz="4" w:space="0" w:color="FFFF00" w:themeColor="accent3"/>
          <w:insideH w:val="nil"/>
          <w:insideV w:val="nil"/>
        </w:tcBorders>
        <w:shd w:val="clear" w:color="auto" w:fill="FFF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  <w:insideV w:val="single" w:sz="4" w:space="0" w:color="FA80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2D28" w:themeColor="accent4"/>
          <w:left w:val="single" w:sz="4" w:space="0" w:color="F82D28" w:themeColor="accent4"/>
          <w:bottom w:val="single" w:sz="4" w:space="0" w:color="F82D28" w:themeColor="accent4"/>
          <w:right w:val="single" w:sz="4" w:space="0" w:color="F82D28" w:themeColor="accent4"/>
          <w:insideH w:val="nil"/>
          <w:insideV w:val="nil"/>
        </w:tcBorders>
        <w:shd w:val="clear" w:color="auto" w:fill="F82D28" w:themeFill="accent4"/>
      </w:tcPr>
    </w:tblStylePr>
    <w:tblStylePr w:type="lastRow">
      <w:rPr>
        <w:b/>
        <w:bCs/>
      </w:rPr>
      <w:tblPr/>
      <w:tcPr>
        <w:tcBorders>
          <w:top w:val="double" w:sz="4" w:space="0" w:color="F82D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text1"/>
      </w:tcPr>
    </w:tblStylePr>
    <w:tblStylePr w:type="band1Vert">
      <w:tblPr/>
      <w:tcPr>
        <w:shd w:val="clear" w:color="auto" w:fill="C6A1E3" w:themeFill="text1" w:themeFillTint="66"/>
      </w:tcPr>
    </w:tblStylePr>
    <w:tblStylePr w:type="band1Horz">
      <w:tblPr/>
      <w:tcPr>
        <w:shd w:val="clear" w:color="auto" w:fill="C6A1E3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E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B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B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1B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1BCF" w:themeFill="accent1"/>
      </w:tcPr>
    </w:tblStylePr>
    <w:tblStylePr w:type="band1Vert">
      <w:tblPr/>
      <w:tcPr>
        <w:shd w:val="clear" w:color="auto" w:fill="B59DF2" w:themeFill="accent1" w:themeFillTint="66"/>
      </w:tcPr>
    </w:tblStylePr>
    <w:tblStylePr w:type="band1Horz">
      <w:tblPr/>
      <w:tcPr>
        <w:shd w:val="clear" w:color="auto" w:fill="B59DF2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3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23B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23B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23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23B9" w:themeFill="accent2"/>
      </w:tcPr>
    </w:tblStylePr>
    <w:tblStylePr w:type="band1Vert">
      <w:tblPr/>
      <w:tcPr>
        <w:shd w:val="clear" w:color="auto" w:fill="FBA7E2" w:themeFill="accent2" w:themeFillTint="66"/>
      </w:tcPr>
    </w:tblStylePr>
    <w:tblStylePr w:type="band1Horz">
      <w:tblPr/>
      <w:tcPr>
        <w:shd w:val="clear" w:color="auto" w:fill="FBA7E2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3"/>
      </w:tcPr>
    </w:tblStylePr>
    <w:tblStylePr w:type="band1Vert">
      <w:tblPr/>
      <w:tcPr>
        <w:shd w:val="clear" w:color="auto" w:fill="FFFF99" w:themeFill="accent3" w:themeFillTint="66"/>
      </w:tcPr>
    </w:tblStylePr>
    <w:tblStylePr w:type="band1Horz">
      <w:tblPr/>
      <w:tcPr>
        <w:shd w:val="clear" w:color="auto" w:fill="FFFF9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2D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2D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2D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2D28" w:themeFill="accent4"/>
      </w:tcPr>
    </w:tblStylePr>
    <w:tblStylePr w:type="band1Vert">
      <w:tblPr/>
      <w:tcPr>
        <w:shd w:val="clear" w:color="auto" w:fill="FCAAA8" w:themeFill="accent4" w:themeFillTint="66"/>
      </w:tcPr>
    </w:tblStylePr>
    <w:tblStylePr w:type="band1Horz">
      <w:tblPr/>
      <w:tcPr>
        <w:shd w:val="clear" w:color="auto" w:fill="FCAAA8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  <w:insideV w:val="single" w:sz="4" w:space="0" w:color="AB73D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  <w:insideV w:val="single" w:sz="4" w:space="0" w:color="906CE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CE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CE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  <w:insideV w:val="single" w:sz="4" w:space="0" w:color="F97BD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7B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7B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  <w:insideV w:val="single" w:sz="4" w:space="0" w:color="FA80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80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80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  <w:insideV w:val="single" w:sz="4" w:space="0" w:color="AB73D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  <w:tblStylePr w:type="neCell">
      <w:tblPr/>
      <w:tcPr>
        <w:tcBorders>
          <w:bottom w:val="single" w:sz="4" w:space="0" w:color="AB73D5" w:themeColor="text1" w:themeTint="99"/>
        </w:tcBorders>
      </w:tcPr>
    </w:tblStylePr>
    <w:tblStylePr w:type="nwCell">
      <w:tblPr/>
      <w:tcPr>
        <w:tcBorders>
          <w:bottom w:val="single" w:sz="4" w:space="0" w:color="AB73D5" w:themeColor="text1" w:themeTint="99"/>
        </w:tcBorders>
      </w:tcPr>
    </w:tblStylePr>
    <w:tblStylePr w:type="seCell">
      <w:tblPr/>
      <w:tcPr>
        <w:tcBorders>
          <w:top w:val="single" w:sz="4" w:space="0" w:color="AB73D5" w:themeColor="text1" w:themeTint="99"/>
        </w:tcBorders>
      </w:tcPr>
    </w:tblStylePr>
    <w:tblStylePr w:type="swCell">
      <w:tblPr/>
      <w:tcPr>
        <w:tcBorders>
          <w:top w:val="single" w:sz="4" w:space="0" w:color="AB73D5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  <w:insideV w:val="single" w:sz="4" w:space="0" w:color="906CE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  <w:tblStylePr w:type="neCell">
      <w:tblPr/>
      <w:tcPr>
        <w:tcBorders>
          <w:bottom w:val="single" w:sz="4" w:space="0" w:color="906CEC" w:themeColor="accent1" w:themeTint="99"/>
        </w:tcBorders>
      </w:tcPr>
    </w:tblStylePr>
    <w:tblStylePr w:type="nwCell">
      <w:tblPr/>
      <w:tcPr>
        <w:tcBorders>
          <w:bottom w:val="single" w:sz="4" w:space="0" w:color="906CEC" w:themeColor="accent1" w:themeTint="99"/>
        </w:tcBorders>
      </w:tcPr>
    </w:tblStylePr>
    <w:tblStylePr w:type="seCell">
      <w:tblPr/>
      <w:tcPr>
        <w:tcBorders>
          <w:top w:val="single" w:sz="4" w:space="0" w:color="906CEC" w:themeColor="accent1" w:themeTint="99"/>
        </w:tcBorders>
      </w:tcPr>
    </w:tblStylePr>
    <w:tblStylePr w:type="swCell">
      <w:tblPr/>
      <w:tcPr>
        <w:tcBorders>
          <w:top w:val="single" w:sz="4" w:space="0" w:color="906CEC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  <w:insideV w:val="single" w:sz="4" w:space="0" w:color="F97B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  <w:tblStylePr w:type="neCell">
      <w:tblPr/>
      <w:tcPr>
        <w:tcBorders>
          <w:bottom w:val="single" w:sz="4" w:space="0" w:color="F97BD4" w:themeColor="accent2" w:themeTint="99"/>
        </w:tcBorders>
      </w:tcPr>
    </w:tblStylePr>
    <w:tblStylePr w:type="nwCell">
      <w:tblPr/>
      <w:tcPr>
        <w:tcBorders>
          <w:bottom w:val="single" w:sz="4" w:space="0" w:color="F97BD4" w:themeColor="accent2" w:themeTint="99"/>
        </w:tcBorders>
      </w:tcPr>
    </w:tblStylePr>
    <w:tblStylePr w:type="seCell">
      <w:tblPr/>
      <w:tcPr>
        <w:tcBorders>
          <w:top w:val="single" w:sz="4" w:space="0" w:color="F97BD4" w:themeColor="accent2" w:themeTint="99"/>
        </w:tcBorders>
      </w:tcPr>
    </w:tblStylePr>
    <w:tblStylePr w:type="swCell">
      <w:tblPr/>
      <w:tcPr>
        <w:tcBorders>
          <w:top w:val="single" w:sz="4" w:space="0" w:color="F97BD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  <w:tblStylePr w:type="neCell">
      <w:tblPr/>
      <w:tcPr>
        <w:tcBorders>
          <w:bottom w:val="single" w:sz="4" w:space="0" w:color="FFFF66" w:themeColor="accent3" w:themeTint="99"/>
        </w:tcBorders>
      </w:tcPr>
    </w:tblStylePr>
    <w:tblStylePr w:type="nwCell">
      <w:tblPr/>
      <w:tcPr>
        <w:tcBorders>
          <w:bottom w:val="single" w:sz="4" w:space="0" w:color="FFFF66" w:themeColor="accent3" w:themeTint="99"/>
        </w:tcBorders>
      </w:tcPr>
    </w:tblStylePr>
    <w:tblStylePr w:type="seCell">
      <w:tblPr/>
      <w:tcPr>
        <w:tcBorders>
          <w:top w:val="single" w:sz="4" w:space="0" w:color="FFFF66" w:themeColor="accent3" w:themeTint="99"/>
        </w:tcBorders>
      </w:tcPr>
    </w:tblStylePr>
    <w:tblStylePr w:type="swCell">
      <w:tblPr/>
      <w:tcPr>
        <w:tcBorders>
          <w:top w:val="single" w:sz="4" w:space="0" w:color="FFFF66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  <w:insideV w:val="single" w:sz="4" w:space="0" w:color="FA80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  <w:tblStylePr w:type="neCell">
      <w:tblPr/>
      <w:tcPr>
        <w:tcBorders>
          <w:bottom w:val="single" w:sz="4" w:space="0" w:color="FA807D" w:themeColor="accent4" w:themeTint="99"/>
        </w:tcBorders>
      </w:tcPr>
    </w:tblStylePr>
    <w:tblStylePr w:type="nwCell">
      <w:tblPr/>
      <w:tcPr>
        <w:tcBorders>
          <w:bottom w:val="single" w:sz="4" w:space="0" w:color="FA807D" w:themeColor="accent4" w:themeTint="99"/>
        </w:tcBorders>
      </w:tcPr>
    </w:tblStylePr>
    <w:tblStylePr w:type="seCell">
      <w:tblPr/>
      <w:tcPr>
        <w:tcBorders>
          <w:top w:val="single" w:sz="4" w:space="0" w:color="FA807D" w:themeColor="accent4" w:themeTint="99"/>
        </w:tcBorders>
      </w:tcPr>
    </w:tblStylePr>
    <w:tblStylePr w:type="swCell">
      <w:tblPr/>
      <w:tcPr>
        <w:tcBorders>
          <w:top w:val="single" w:sz="4" w:space="0" w:color="FA807D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0843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0843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0843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08434D"/>
    <w:rPr>
      <w:rFonts w:ascii="Franklin Gothic Book" w:hAnsi="Franklin Gothic Book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434D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434D"/>
    <w:rPr>
      <w:rFonts w:ascii="Franklin Gothic Book" w:hAnsi="Franklin Gothic Book"/>
      <w:sz w:val="20"/>
      <w:szCs w:val="20"/>
    </w:rPr>
  </w:style>
  <w:style w:type="character" w:styleId="Regelnummer">
    <w:name w:val="line number"/>
    <w:basedOn w:val="Standaardalinea-lettertype"/>
    <w:uiPriority w:val="99"/>
    <w:semiHidden/>
    <w:unhideWhenUsed/>
    <w:rsid w:val="0008434D"/>
    <w:rPr>
      <w:rFonts w:ascii="Franklin Gothic Book" w:hAnsi="Franklin Gothic Book"/>
    </w:rPr>
  </w:style>
  <w:style w:type="table" w:styleId="3D-effectenvoortabel1">
    <w:name w:val="Table 3D effects 1"/>
    <w:basedOn w:val="Standaardtabel"/>
    <w:uiPriority w:val="99"/>
    <w:semiHidden/>
    <w:unhideWhenUsed/>
    <w:rsid w:val="000843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0843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0843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08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unhideWhenUsed/>
    <w:qFormat/>
    <w:rsid w:val="0008434D"/>
    <w:rPr>
      <w:rFonts w:ascii="Franklin Gothic Book" w:hAnsi="Franklin Gothic Book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434D"/>
    <w:rPr>
      <w:rFonts w:ascii="Franklin Gothic Book" w:hAnsi="Franklin Gothic Book"/>
      <w:color w:val="F523B9" w:themeColor="followedHyperlink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08434D"/>
    <w:rPr>
      <w:rFonts w:ascii="Franklin Gothic Book" w:hAnsi="Franklin Gothic Book"/>
      <w:color w:val="4E1BC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08434D"/>
    <w:rPr>
      <w:rFonts w:ascii="Franklin Gothic Book" w:hAnsi="Franklin Gothic Book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8434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mhuber\AppData\Roaming\Microsoft\Templates\Agenda%20voor%20onderwijsvergade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23BD3919A64473A31258D6668D67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317003-BF0E-453C-AAE2-0A4D4B97DECD}"/>
      </w:docPartPr>
      <w:docPartBody>
        <w:p w:rsidR="001F30BE" w:rsidRDefault="0008677A">
          <w:pPr>
            <w:pStyle w:val="C823BD3919A64473A31258D6668D673C"/>
          </w:pPr>
          <w:r w:rsidRPr="00511EF1">
            <w:rPr>
              <w:lang w:bidi="nl-NL"/>
            </w:rPr>
            <w:t>Agenda</w:t>
          </w:r>
        </w:p>
      </w:docPartBody>
    </w:docPart>
    <w:docPart>
      <w:docPartPr>
        <w:name w:val="2CB8287EEAE640F9AA8C63412B9873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C31417-AE3C-4529-8628-87FC03AEF525}"/>
      </w:docPartPr>
      <w:docPartBody>
        <w:p w:rsidR="001F30BE" w:rsidRDefault="0008677A">
          <w:pPr>
            <w:pStyle w:val="2CB8287EEAE640F9AA8C63412B98732D"/>
          </w:pPr>
          <w:r w:rsidRPr="00511EF1">
            <w:rPr>
              <w:rStyle w:val="Vet"/>
              <w:lang w:bidi="nl-NL"/>
            </w:rPr>
            <w:t>Datum:</w:t>
          </w:r>
        </w:p>
      </w:docPartBody>
    </w:docPart>
    <w:docPart>
      <w:docPartPr>
        <w:name w:val="4132D4F023BF408381EC46C53505C7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1B74D6-71F8-4D07-B9AD-8D64562E1D38}"/>
      </w:docPartPr>
      <w:docPartBody>
        <w:p w:rsidR="001F30BE" w:rsidRDefault="0008677A">
          <w:pPr>
            <w:pStyle w:val="4132D4F023BF408381EC46C53505C7E1"/>
          </w:pPr>
          <w:r w:rsidRPr="00511EF1">
            <w:rPr>
              <w:rStyle w:val="Vet"/>
              <w:lang w:bidi="nl-NL"/>
            </w:rPr>
            <w:t>Tijd:</w:t>
          </w:r>
        </w:p>
      </w:docPartBody>
    </w:docPart>
    <w:docPart>
      <w:docPartPr>
        <w:name w:val="4C38BE4743BB4CFA86602C7DCEAC28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C55C35-C835-41F7-8F4C-3CCDD4AF944B}"/>
      </w:docPartPr>
      <w:docPartBody>
        <w:p w:rsidR="001F30BE" w:rsidRDefault="0008677A">
          <w:pPr>
            <w:pStyle w:val="4C38BE4743BB4CFA86602C7DCEAC28B9"/>
          </w:pPr>
          <w:r w:rsidRPr="00511EF1">
            <w:rPr>
              <w:lang w:bidi="nl-NL"/>
            </w:rPr>
            <w:t>Punt</w:t>
          </w:r>
        </w:p>
      </w:docPartBody>
    </w:docPart>
    <w:docPart>
      <w:docPartPr>
        <w:name w:val="D9940767FD6A4BEE93191B2D6FAE6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7DEB46-C96E-440D-B6D4-25561201C2A5}"/>
      </w:docPartPr>
      <w:docPartBody>
        <w:p w:rsidR="001F30BE" w:rsidRDefault="0008677A">
          <w:pPr>
            <w:pStyle w:val="D9940767FD6A4BEE93191B2D6FAE6BF3"/>
          </w:pPr>
          <w:r w:rsidRPr="00511EF1">
            <w:rPr>
              <w:lang w:bidi="nl-NL"/>
            </w:rPr>
            <w:t>Eigenaar</w:t>
          </w:r>
        </w:p>
      </w:docPartBody>
    </w:docPart>
    <w:docPart>
      <w:docPartPr>
        <w:name w:val="E0B4894BE5394B64B17BD5416ED14E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5FE994-151A-46B4-84C3-A18FA09CF4AB}"/>
      </w:docPartPr>
      <w:docPartBody>
        <w:p w:rsidR="00F128F5" w:rsidRDefault="0065474F" w:rsidP="0065474F">
          <w:pPr>
            <w:pStyle w:val="E0B4894BE5394B64B17BD5416ED14E4B"/>
          </w:pPr>
          <w:r w:rsidRPr="00511EF1">
            <w:rPr>
              <w:lang w:bidi="nl-NL"/>
            </w:rPr>
            <w:t>Sluiting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7A"/>
    <w:rsid w:val="0008677A"/>
    <w:rsid w:val="000A4A83"/>
    <w:rsid w:val="001F30BE"/>
    <w:rsid w:val="00631CE0"/>
    <w:rsid w:val="0065474F"/>
    <w:rsid w:val="006E499C"/>
    <w:rsid w:val="00903FAC"/>
    <w:rsid w:val="00B25043"/>
    <w:rsid w:val="00F128F5"/>
    <w:rsid w:val="00F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6"/>
    <w:qFormat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TitelChar">
    <w:name w:val="Titel Char"/>
    <w:basedOn w:val="Standaardalinea-lettertype"/>
    <w:link w:val="Titel"/>
    <w:uiPriority w:val="6"/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BB11B807B42548F1A8C1EE326D51EE7F">
    <w:name w:val="BB11B807B42548F1A8C1EE326D51EE7F"/>
  </w:style>
  <w:style w:type="paragraph" w:customStyle="1" w:styleId="C823BD3919A64473A31258D6668D673C">
    <w:name w:val="C823BD3919A64473A31258D6668D673C"/>
  </w:style>
  <w:style w:type="character" w:customStyle="1" w:styleId="Vet">
    <w:name w:val="Vet"/>
    <w:uiPriority w:val="1"/>
    <w:qFormat/>
    <w:rPr>
      <w:rFonts w:ascii="Franklin Gothic Book" w:hAnsi="Franklin Gothic Book"/>
      <w:b/>
      <w:color w:val="auto"/>
    </w:rPr>
  </w:style>
  <w:style w:type="paragraph" w:customStyle="1" w:styleId="2CB8287EEAE640F9AA8C63412B98732D">
    <w:name w:val="2CB8287EEAE640F9AA8C63412B98732D"/>
  </w:style>
  <w:style w:type="paragraph" w:customStyle="1" w:styleId="5221D0B76F7349019A1298A127072FCC">
    <w:name w:val="5221D0B76F7349019A1298A127072FCC"/>
  </w:style>
  <w:style w:type="paragraph" w:customStyle="1" w:styleId="4132D4F023BF408381EC46C53505C7E1">
    <w:name w:val="4132D4F023BF408381EC46C53505C7E1"/>
  </w:style>
  <w:style w:type="paragraph" w:customStyle="1" w:styleId="5BE7F1FD32E8440CA8C94D0484DE2A71">
    <w:name w:val="5BE7F1FD32E8440CA8C94D0484DE2A71"/>
  </w:style>
  <w:style w:type="paragraph" w:customStyle="1" w:styleId="726E7BF28EB74D91BD25D6CC6ED995F1">
    <w:name w:val="726E7BF28EB74D91BD25D6CC6ED995F1"/>
  </w:style>
  <w:style w:type="paragraph" w:customStyle="1" w:styleId="0A798EE80FA44A4EB183EAA46C7AE88B">
    <w:name w:val="0A798EE80FA44A4EB183EAA46C7AE88B"/>
  </w:style>
  <w:style w:type="paragraph" w:customStyle="1" w:styleId="69C09B77021A48C9821A3C898D6D6C03">
    <w:name w:val="69C09B77021A48C9821A3C898D6D6C03"/>
  </w:style>
  <w:style w:type="paragraph" w:customStyle="1" w:styleId="B5EB75F32F2445A1ADB02C92801BCA3C">
    <w:name w:val="B5EB75F32F2445A1ADB02C92801BCA3C"/>
  </w:style>
  <w:style w:type="paragraph" w:customStyle="1" w:styleId="B7CE79B6C424441FB0E8169803E1B768">
    <w:name w:val="B7CE79B6C424441FB0E8169803E1B768"/>
  </w:style>
  <w:style w:type="paragraph" w:customStyle="1" w:styleId="879A5B9BBD8240928FE6F83EF5A10678">
    <w:name w:val="879A5B9BBD8240928FE6F83EF5A10678"/>
  </w:style>
  <w:style w:type="paragraph" w:customStyle="1" w:styleId="C15A25D30EB74AE384DDA9BCD3F3422E">
    <w:name w:val="C15A25D30EB74AE384DDA9BCD3F3422E"/>
  </w:style>
  <w:style w:type="paragraph" w:customStyle="1" w:styleId="4D376DB1C613496696CDE4E4F2A52E09">
    <w:name w:val="4D376DB1C613496696CDE4E4F2A52E09"/>
  </w:style>
  <w:style w:type="paragraph" w:customStyle="1" w:styleId="ACEC3E2AAC794B9294ADA4597920736B">
    <w:name w:val="ACEC3E2AAC794B9294ADA4597920736B"/>
  </w:style>
  <w:style w:type="paragraph" w:customStyle="1" w:styleId="48835813AC184B47B059E8CB03E9166F">
    <w:name w:val="48835813AC184B47B059E8CB03E9166F"/>
  </w:style>
  <w:style w:type="paragraph" w:customStyle="1" w:styleId="7EDA42F6D31341A7BA23CD3C52BAA2AC">
    <w:name w:val="7EDA42F6D31341A7BA23CD3C52BAA2AC"/>
  </w:style>
  <w:style w:type="paragraph" w:customStyle="1" w:styleId="86426E7896F04510A39196F223C50CC0">
    <w:name w:val="86426E7896F04510A39196F223C50CC0"/>
  </w:style>
  <w:style w:type="paragraph" w:customStyle="1" w:styleId="2F1B2DB7F7FF4CDA9CA6E1F0C3388A49">
    <w:name w:val="2F1B2DB7F7FF4CDA9CA6E1F0C3388A49"/>
  </w:style>
  <w:style w:type="paragraph" w:customStyle="1" w:styleId="242270CB06434BDDAEF2F79F424D63EA">
    <w:name w:val="242270CB06434BDDAEF2F79F424D63EA"/>
  </w:style>
  <w:style w:type="paragraph" w:customStyle="1" w:styleId="9074098E06D44798AD77BCF564E3800E">
    <w:name w:val="9074098E06D44798AD77BCF564E3800E"/>
  </w:style>
  <w:style w:type="paragraph" w:customStyle="1" w:styleId="2D8B6162A08C42BC80F46730B5980000">
    <w:name w:val="2D8B6162A08C42BC80F46730B5980000"/>
  </w:style>
  <w:style w:type="paragraph" w:customStyle="1" w:styleId="EC6DD74FAB53494290BC9EB9C381E923">
    <w:name w:val="EC6DD74FAB53494290BC9EB9C381E923"/>
  </w:style>
  <w:style w:type="paragraph" w:customStyle="1" w:styleId="4C38BE4743BB4CFA86602C7DCEAC28B9">
    <w:name w:val="4C38BE4743BB4CFA86602C7DCEAC28B9"/>
  </w:style>
  <w:style w:type="paragraph" w:customStyle="1" w:styleId="D9940767FD6A4BEE93191B2D6FAE6BF3">
    <w:name w:val="D9940767FD6A4BEE93191B2D6FAE6BF3"/>
  </w:style>
  <w:style w:type="paragraph" w:customStyle="1" w:styleId="970B821D26FB45E1BE729AD9532373B7">
    <w:name w:val="970B821D26FB45E1BE729AD9532373B7"/>
  </w:style>
  <w:style w:type="paragraph" w:customStyle="1" w:styleId="A8CA4ED5283A41469DBC0AD5D76AD4A1">
    <w:name w:val="A8CA4ED5283A41469DBC0AD5D76AD4A1"/>
  </w:style>
  <w:style w:type="paragraph" w:customStyle="1" w:styleId="15490F3554F94D38B2DE09008684C9D7">
    <w:name w:val="15490F3554F94D38B2DE09008684C9D7"/>
  </w:style>
  <w:style w:type="paragraph" w:customStyle="1" w:styleId="AF7147213FB34F02856F4EFFCBB2CFD8">
    <w:name w:val="AF7147213FB34F02856F4EFFCBB2CFD8"/>
  </w:style>
  <w:style w:type="paragraph" w:customStyle="1" w:styleId="13224B07215F498DBD53E400777B8E67">
    <w:name w:val="13224B07215F498DBD53E400777B8E67"/>
  </w:style>
  <w:style w:type="paragraph" w:customStyle="1" w:styleId="FB5A731395C34046AEBF80BDB0E025B6">
    <w:name w:val="FB5A731395C34046AEBF80BDB0E025B6"/>
  </w:style>
  <w:style w:type="paragraph" w:customStyle="1" w:styleId="588FC3006FF04ECD9CAFE0C310D80B08">
    <w:name w:val="588FC3006FF04ECD9CAFE0C310D80B08"/>
  </w:style>
  <w:style w:type="paragraph" w:customStyle="1" w:styleId="5B34AB7E170E44B2A3777CC2AEE96BC3">
    <w:name w:val="5B34AB7E170E44B2A3777CC2AEE96BC3"/>
  </w:style>
  <w:style w:type="paragraph" w:customStyle="1" w:styleId="7A2C96F62B7C49A4ABD2899E5DB18B3B">
    <w:name w:val="7A2C96F62B7C49A4ABD2899E5DB18B3B"/>
  </w:style>
  <w:style w:type="paragraph" w:customStyle="1" w:styleId="24503A3D066245FD92173B1E8320DE93">
    <w:name w:val="24503A3D066245FD92173B1E8320DE93"/>
  </w:style>
  <w:style w:type="paragraph" w:customStyle="1" w:styleId="515FF0F29A8649BD88864854B91BD460">
    <w:name w:val="515FF0F29A8649BD88864854B91BD460"/>
  </w:style>
  <w:style w:type="paragraph" w:customStyle="1" w:styleId="8353C406C2D14B2B9C8FEDD0CD407240">
    <w:name w:val="8353C406C2D14B2B9C8FEDD0CD407240"/>
  </w:style>
  <w:style w:type="paragraph" w:customStyle="1" w:styleId="1FC5D1FFF2A84EB2A8EA0C5E9F71244E">
    <w:name w:val="1FC5D1FFF2A84EB2A8EA0C5E9F71244E"/>
  </w:style>
  <w:style w:type="paragraph" w:customStyle="1" w:styleId="E3AF5ED40EC04980A155EEAEE82850B2">
    <w:name w:val="E3AF5ED40EC04980A155EEAEE82850B2"/>
  </w:style>
  <w:style w:type="paragraph" w:customStyle="1" w:styleId="FC9D12901BD3426FAA61E288E7C641D0">
    <w:name w:val="FC9D12901BD3426FAA61E288E7C641D0"/>
  </w:style>
  <w:style w:type="paragraph" w:customStyle="1" w:styleId="120BD5983A3E471C91E8CD22B1AC34CD">
    <w:name w:val="120BD5983A3E471C91E8CD22B1AC34CD"/>
  </w:style>
  <w:style w:type="paragraph" w:customStyle="1" w:styleId="5E44A49B31FB4704829029631BAB796D">
    <w:name w:val="5E44A49B31FB4704829029631BAB796D"/>
  </w:style>
  <w:style w:type="paragraph" w:customStyle="1" w:styleId="67AD62AA9D9B49C0A68FBAA824B2C524">
    <w:name w:val="67AD62AA9D9B49C0A68FBAA824B2C524"/>
  </w:style>
  <w:style w:type="paragraph" w:customStyle="1" w:styleId="63AAC1975BFE4A26BAE72EF19E475D86">
    <w:name w:val="63AAC1975BFE4A26BAE72EF19E475D86"/>
  </w:style>
  <w:style w:type="paragraph" w:customStyle="1" w:styleId="8E30D382B76B4C03BF381AE3A19F9011">
    <w:name w:val="8E30D382B76B4C03BF381AE3A19F9011"/>
  </w:style>
  <w:style w:type="paragraph" w:customStyle="1" w:styleId="99631FAA74D541118BFE00E1FBCAE161">
    <w:name w:val="99631FAA74D541118BFE00E1FBCAE161"/>
  </w:style>
  <w:style w:type="paragraph" w:customStyle="1" w:styleId="E6CFB59EFE5C4208B893983408DE3803">
    <w:name w:val="E6CFB59EFE5C4208B893983408DE3803"/>
  </w:style>
  <w:style w:type="paragraph" w:styleId="Lijstopsomteken">
    <w:name w:val="List Bullet"/>
    <w:basedOn w:val="Standaard"/>
    <w:uiPriority w:val="10"/>
    <w:qFormat/>
    <w:pPr>
      <w:numPr>
        <w:numId w:val="1"/>
      </w:numPr>
      <w:spacing w:before="100" w:after="100" w:line="240" w:lineRule="auto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E900C9337B604FAF853F70876993A620">
    <w:name w:val="E900C9337B604FAF853F70876993A620"/>
  </w:style>
  <w:style w:type="paragraph" w:customStyle="1" w:styleId="92A2B5BC707848E4B3D85B1CBEF45F2D">
    <w:name w:val="92A2B5BC707848E4B3D85B1CBEF45F2D"/>
  </w:style>
  <w:style w:type="paragraph" w:customStyle="1" w:styleId="1D15F104D18445F38C6B1748CD7280FA">
    <w:name w:val="1D15F104D18445F38C6B1748CD7280FA"/>
  </w:style>
  <w:style w:type="paragraph" w:customStyle="1" w:styleId="7543D35A4ABA45ED9ED4D9DAA56D54D1">
    <w:name w:val="7543D35A4ABA45ED9ED4D9DAA56D54D1"/>
  </w:style>
  <w:style w:type="paragraph" w:customStyle="1" w:styleId="A1B493B1FD574689A0F86C2307818913">
    <w:name w:val="A1B493B1FD574689A0F86C2307818913"/>
  </w:style>
  <w:style w:type="paragraph" w:customStyle="1" w:styleId="C9EEB79CEDC54877A935C369F3DB244C">
    <w:name w:val="C9EEB79CEDC54877A935C369F3DB244C"/>
  </w:style>
  <w:style w:type="paragraph" w:customStyle="1" w:styleId="63C38E30C6F6436990047592C016DE61">
    <w:name w:val="63C38E30C6F6436990047592C016DE61"/>
  </w:style>
  <w:style w:type="paragraph" w:customStyle="1" w:styleId="C3AFC4A727444118BE397D0AB13D378E">
    <w:name w:val="C3AFC4A727444118BE397D0AB13D378E"/>
  </w:style>
  <w:style w:type="paragraph" w:customStyle="1" w:styleId="3DE70048A3E145D681D34E11B1FBE2C7">
    <w:name w:val="3DE70048A3E145D681D34E11B1FBE2C7"/>
  </w:style>
  <w:style w:type="paragraph" w:customStyle="1" w:styleId="E20668C32CB946E9A674AE28A152E084">
    <w:name w:val="E20668C32CB946E9A674AE28A152E084"/>
  </w:style>
  <w:style w:type="paragraph" w:customStyle="1" w:styleId="5D12354AD1644C218FAB4B4B0E2BD28A">
    <w:name w:val="5D12354AD1644C218FAB4B4B0E2BD28A"/>
  </w:style>
  <w:style w:type="paragraph" w:customStyle="1" w:styleId="DFD123508B584C039F28B961825D7C2E">
    <w:name w:val="DFD123508B584C039F28B961825D7C2E"/>
    <w:rsid w:val="0008677A"/>
  </w:style>
  <w:style w:type="paragraph" w:customStyle="1" w:styleId="696B3264D1F94D778E3C19E801FA484F">
    <w:name w:val="696B3264D1F94D778E3C19E801FA484F"/>
    <w:rsid w:val="0008677A"/>
  </w:style>
  <w:style w:type="paragraph" w:customStyle="1" w:styleId="C6E45082224243C186270DBE96FB04E2">
    <w:name w:val="C6E45082224243C186270DBE96FB04E2"/>
    <w:rsid w:val="0008677A"/>
  </w:style>
  <w:style w:type="paragraph" w:customStyle="1" w:styleId="9722840E013D44FF854C1D13FA56A199">
    <w:name w:val="9722840E013D44FF854C1D13FA56A199"/>
    <w:rsid w:val="0008677A"/>
  </w:style>
  <w:style w:type="paragraph" w:customStyle="1" w:styleId="BB8AF014268D4853A9C1A0379676DAD8">
    <w:name w:val="BB8AF014268D4853A9C1A0379676DAD8"/>
    <w:rsid w:val="0008677A"/>
  </w:style>
  <w:style w:type="paragraph" w:customStyle="1" w:styleId="9EEE58C233704C648D4CAAA9A710A6F1">
    <w:name w:val="9EEE58C233704C648D4CAAA9A710A6F1"/>
    <w:rsid w:val="0008677A"/>
  </w:style>
  <w:style w:type="paragraph" w:customStyle="1" w:styleId="46082160D0DC44FB95D3F96F9741BB98">
    <w:name w:val="46082160D0DC44FB95D3F96F9741BB98"/>
    <w:rsid w:val="0008677A"/>
  </w:style>
  <w:style w:type="paragraph" w:customStyle="1" w:styleId="C70800D8D75342F584ED4A0C719A3CAD">
    <w:name w:val="C70800D8D75342F584ED4A0C719A3CAD"/>
    <w:rsid w:val="0008677A"/>
  </w:style>
  <w:style w:type="paragraph" w:customStyle="1" w:styleId="5A29468D2D1D4A3B84B8C348A9444B24">
    <w:name w:val="5A29468D2D1D4A3B84B8C348A9444B24"/>
    <w:rsid w:val="0008677A"/>
  </w:style>
  <w:style w:type="paragraph" w:customStyle="1" w:styleId="F6747CAD35394AE6847F56CC541E9935">
    <w:name w:val="F6747CAD35394AE6847F56CC541E9935"/>
    <w:rsid w:val="0008677A"/>
  </w:style>
  <w:style w:type="paragraph" w:customStyle="1" w:styleId="E0B4894BE5394B64B17BD5416ED14E4B">
    <w:name w:val="E0B4894BE5394B64B17BD5416ED14E4B"/>
    <w:rsid w:val="00654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angepast 2">
      <a:dk1>
        <a:srgbClr val="7030A0"/>
      </a:dk1>
      <a:lt1>
        <a:sysClr val="window" lastClr="FFFFFF"/>
      </a:lt1>
      <a:dk2>
        <a:srgbClr val="44546A"/>
      </a:dk2>
      <a:lt2>
        <a:srgbClr val="75FBFB"/>
      </a:lt2>
      <a:accent1>
        <a:srgbClr val="4E1BCF"/>
      </a:accent1>
      <a:accent2>
        <a:srgbClr val="F523B9"/>
      </a:accent2>
      <a:accent3>
        <a:srgbClr val="FFFF00"/>
      </a:accent3>
      <a:accent4>
        <a:srgbClr val="F82D28"/>
      </a:accent4>
      <a:accent5>
        <a:srgbClr val="05EE55"/>
      </a:accent5>
      <a:accent6>
        <a:srgbClr val="FFFFFF"/>
      </a:accent6>
      <a:hlink>
        <a:srgbClr val="4E1BCF"/>
      </a:hlink>
      <a:folHlink>
        <a:srgbClr val="F523B9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5FD877046164A8D6816CD1196BE72" ma:contentTypeVersion="11" ma:contentTypeDescription="Create a new document." ma:contentTypeScope="" ma:versionID="e24b34698a124853070feb4ba1994bc0">
  <xsd:schema xmlns:xsd="http://www.w3.org/2001/XMLSchema" xmlns:xs="http://www.w3.org/2001/XMLSchema" xmlns:p="http://schemas.microsoft.com/office/2006/metadata/properties" xmlns:ns3="96f0d025-ccce-4d18-b0ac-4701882271ca" xmlns:ns4="1b07eeae-6c68-4793-9440-6f81c79416d0" targetNamespace="http://schemas.microsoft.com/office/2006/metadata/properties" ma:root="true" ma:fieldsID="f3492341b77462f27fa86036562afd4a" ns3:_="" ns4:_="">
    <xsd:import namespace="96f0d025-ccce-4d18-b0ac-4701882271ca"/>
    <xsd:import namespace="1b07eeae-6c68-4793-9440-6f81c79416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d025-ccce-4d18-b0ac-470188227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7eeae-6c68-4793-9440-6f81c7941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documentManagement/types"/>
    <ds:schemaRef ds:uri="http://purl.org/dc/elements/1.1/"/>
    <ds:schemaRef ds:uri="1b07eeae-6c68-4793-9440-6f81c79416d0"/>
    <ds:schemaRef ds:uri="http://schemas.openxmlformats.org/package/2006/metadata/core-properties"/>
    <ds:schemaRef ds:uri="96f0d025-ccce-4d18-b0ac-4701882271ca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BDF2FD-06A8-4968-AB7D-23804338D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0d025-ccce-4d18-b0ac-4701882271ca"/>
    <ds:schemaRef ds:uri="1b07eeae-6c68-4793-9440-6f81c7941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voor onderwijsvergadering.dotx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2020-02-18T09:12:00Z</dcterms:created>
  <dcterms:modified xsi:type="dcterms:W3CDTF">2020-02-25T09:49:00Z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0x0101005985FD877046164A8D6816CD1196BE72</vt:lpwstr>
  </property>
</Properties>
</file>